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5A77A" w14:textId="4BA4CB15" w:rsidR="00CB2D6F" w:rsidRPr="000B34B3" w:rsidRDefault="00DE5BDE" w:rsidP="00AA368E">
      <w:pPr>
        <w:pStyle w:val="NoSpacing"/>
        <w:jc w:val="center"/>
        <w:rPr>
          <w:b/>
        </w:rPr>
      </w:pPr>
      <w:r>
        <w:rPr>
          <w:b/>
        </w:rPr>
        <w:t xml:space="preserve"> </w:t>
      </w:r>
      <w:r w:rsidR="00AA368E" w:rsidRPr="000B34B3">
        <w:rPr>
          <w:b/>
        </w:rPr>
        <w:t>LAKE WAUSAU ASSOCIATION</w:t>
      </w:r>
    </w:p>
    <w:p w14:paraId="4946CD3C" w14:textId="77777777" w:rsidR="00AA368E" w:rsidRPr="000B34B3" w:rsidRDefault="00AA368E" w:rsidP="00AA368E">
      <w:pPr>
        <w:pStyle w:val="NoSpacing"/>
        <w:jc w:val="center"/>
        <w:rPr>
          <w:b/>
        </w:rPr>
      </w:pPr>
      <w:r w:rsidRPr="000B34B3">
        <w:rPr>
          <w:b/>
        </w:rPr>
        <w:t>BOARD OF DIRECTORS MEETING</w:t>
      </w:r>
    </w:p>
    <w:p w14:paraId="3C3C4F70" w14:textId="5C8DC07D" w:rsidR="00AA368E" w:rsidRPr="000B34B3" w:rsidRDefault="007B6DA1" w:rsidP="0026233B">
      <w:pPr>
        <w:pStyle w:val="NoSpacing"/>
        <w:ind w:left="3600"/>
        <w:rPr>
          <w:b/>
        </w:rPr>
      </w:pPr>
      <w:r>
        <w:rPr>
          <w:b/>
        </w:rPr>
        <w:t>June 11</w:t>
      </w:r>
      <w:r w:rsidR="00DC463E">
        <w:rPr>
          <w:b/>
        </w:rPr>
        <w:t>, 2014</w:t>
      </w:r>
    </w:p>
    <w:p w14:paraId="70C050F4" w14:textId="10B20B27" w:rsidR="00AA368E" w:rsidRPr="000B34B3" w:rsidRDefault="0018337E" w:rsidP="00AA368E">
      <w:pPr>
        <w:pStyle w:val="NoSpacing"/>
        <w:jc w:val="center"/>
        <w:rPr>
          <w:b/>
        </w:rPr>
      </w:pPr>
      <w:proofErr w:type="spellStart"/>
      <w:r>
        <w:rPr>
          <w:b/>
        </w:rPr>
        <w:t>Nueske’s</w:t>
      </w:r>
      <w:proofErr w:type="spellEnd"/>
      <w:r>
        <w:rPr>
          <w:b/>
        </w:rPr>
        <w:t xml:space="preserve"> at Gulliver’s Landing</w:t>
      </w:r>
      <w:r w:rsidR="005B5ED1">
        <w:rPr>
          <w:b/>
        </w:rPr>
        <w:t>, 6:0</w:t>
      </w:r>
      <w:r w:rsidR="007D5799">
        <w:rPr>
          <w:b/>
        </w:rPr>
        <w:t>0</w:t>
      </w:r>
      <w:r w:rsidR="00AA368E" w:rsidRPr="000B34B3">
        <w:rPr>
          <w:b/>
        </w:rPr>
        <w:t xml:space="preserve"> pm</w:t>
      </w:r>
    </w:p>
    <w:p w14:paraId="1CEE959B" w14:textId="77777777" w:rsidR="00AA368E" w:rsidRPr="000B34B3" w:rsidRDefault="00AA368E" w:rsidP="00AA368E">
      <w:pPr>
        <w:pStyle w:val="NoSpacing"/>
        <w:jc w:val="center"/>
        <w:rPr>
          <w:b/>
        </w:rPr>
      </w:pPr>
    </w:p>
    <w:p w14:paraId="07EE239E" w14:textId="77777777" w:rsidR="00AA368E" w:rsidRPr="000B34B3" w:rsidRDefault="00AA368E" w:rsidP="00AA368E">
      <w:pPr>
        <w:pStyle w:val="NoSpacing"/>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23D39A8" w14:textId="42EBC717" w:rsidR="007D5799" w:rsidRDefault="00575371" w:rsidP="00AA368E">
      <w:pPr>
        <w:pStyle w:val="NoSpacing"/>
        <w:rPr>
          <w:rFonts w:cs="American Typewriter"/>
          <w:sz w:val="20"/>
          <w:szCs w:val="20"/>
        </w:rPr>
      </w:pPr>
      <w:r>
        <w:rPr>
          <w:rFonts w:cs="American Typewriter"/>
          <w:sz w:val="20"/>
          <w:szCs w:val="20"/>
        </w:rPr>
        <w:t xml:space="preserve">Russ </w:t>
      </w:r>
      <w:proofErr w:type="spellStart"/>
      <w:r>
        <w:rPr>
          <w:rFonts w:cs="American Typewriter"/>
          <w:sz w:val="20"/>
          <w:szCs w:val="20"/>
        </w:rPr>
        <w:t>Graveen</w:t>
      </w:r>
      <w:proofErr w:type="spellEnd"/>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477BA1">
        <w:rPr>
          <w:rFonts w:cs="American Typewriter"/>
          <w:sz w:val="20"/>
          <w:szCs w:val="20"/>
        </w:rPr>
        <w:t xml:space="preserve"> </w:t>
      </w:r>
      <w:r w:rsidR="00027444">
        <w:rPr>
          <w:rFonts w:cs="American Typewriter"/>
          <w:sz w:val="20"/>
          <w:szCs w:val="20"/>
        </w:rPr>
        <w:t xml:space="preserve">Russ </w:t>
      </w:r>
      <w:proofErr w:type="spellStart"/>
      <w:r w:rsidR="00027444">
        <w:rPr>
          <w:rFonts w:cs="American Typewriter"/>
          <w:sz w:val="20"/>
          <w:szCs w:val="20"/>
        </w:rPr>
        <w:t>Graveen</w:t>
      </w:r>
      <w:proofErr w:type="spellEnd"/>
      <w:r w:rsidR="00027444">
        <w:rPr>
          <w:rFonts w:cs="American Typewriter"/>
          <w:sz w:val="20"/>
          <w:szCs w:val="20"/>
        </w:rPr>
        <w:t xml:space="preserve">, </w:t>
      </w:r>
      <w:r w:rsidR="00477BA1">
        <w:rPr>
          <w:rFonts w:cs="American Typewriter"/>
          <w:sz w:val="20"/>
          <w:szCs w:val="20"/>
        </w:rPr>
        <w:t xml:space="preserve">Holly Kohl, Rick </w:t>
      </w:r>
      <w:proofErr w:type="spellStart"/>
      <w:r w:rsidR="00477BA1">
        <w:rPr>
          <w:rFonts w:cs="American Typewriter"/>
          <w:sz w:val="20"/>
          <w:szCs w:val="20"/>
        </w:rPr>
        <w:t>Parkin</w:t>
      </w:r>
      <w:proofErr w:type="spellEnd"/>
      <w:r w:rsidR="00C31CD5">
        <w:rPr>
          <w:rFonts w:cs="American Typewriter"/>
          <w:sz w:val="20"/>
          <w:szCs w:val="20"/>
        </w:rPr>
        <w:t xml:space="preserve"> </w:t>
      </w:r>
      <w:r w:rsidR="00F203B4">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E05A4C">
        <w:rPr>
          <w:rFonts w:cs="American Typewriter"/>
          <w:sz w:val="20"/>
          <w:szCs w:val="20"/>
        </w:rPr>
        <w:t xml:space="preserve"> </w:t>
      </w:r>
      <w:r w:rsidR="000F0F28">
        <w:rPr>
          <w:rFonts w:cs="American Typewriter"/>
          <w:sz w:val="20"/>
          <w:szCs w:val="20"/>
        </w:rPr>
        <w:t xml:space="preserve">Theresa </w:t>
      </w:r>
      <w:proofErr w:type="spellStart"/>
      <w:r w:rsidR="000F0F28">
        <w:rPr>
          <w:rFonts w:cs="American Typewriter"/>
          <w:sz w:val="20"/>
          <w:szCs w:val="20"/>
        </w:rPr>
        <w:t>Graveen</w:t>
      </w:r>
      <w:proofErr w:type="spellEnd"/>
      <w:r w:rsidR="000F0F28">
        <w:rPr>
          <w:rFonts w:cs="American Typewriter"/>
          <w:sz w:val="20"/>
          <w:szCs w:val="20"/>
        </w:rPr>
        <w:t xml:space="preserve">, </w:t>
      </w:r>
      <w:r w:rsidR="009A7DCC">
        <w:rPr>
          <w:rFonts w:cs="American Typewriter"/>
          <w:sz w:val="20"/>
          <w:szCs w:val="20"/>
        </w:rPr>
        <w:t xml:space="preserve">Mark Peter, </w:t>
      </w:r>
      <w:r w:rsidR="000F0F28">
        <w:rPr>
          <w:rFonts w:cs="American Typewriter"/>
          <w:sz w:val="20"/>
          <w:szCs w:val="20"/>
        </w:rPr>
        <w:t>Jim Wagner,</w:t>
      </w:r>
      <w:r w:rsidR="002B286D">
        <w:rPr>
          <w:rFonts w:cs="American Typewriter"/>
          <w:sz w:val="20"/>
          <w:szCs w:val="20"/>
        </w:rPr>
        <w:t xml:space="preserve"> </w:t>
      </w:r>
      <w:r w:rsidR="00E05A4C">
        <w:rPr>
          <w:rFonts w:cs="American Typewriter"/>
          <w:sz w:val="20"/>
          <w:szCs w:val="20"/>
        </w:rPr>
        <w:t xml:space="preserve">and Ken </w:t>
      </w:r>
      <w:proofErr w:type="spellStart"/>
      <w:r w:rsidR="00E05A4C">
        <w:rPr>
          <w:rFonts w:cs="American Typewriter"/>
          <w:sz w:val="20"/>
          <w:szCs w:val="20"/>
        </w:rPr>
        <w:t>Wilk</w:t>
      </w:r>
      <w:proofErr w:type="spellEnd"/>
      <w:r w:rsidR="00507264">
        <w:rPr>
          <w:rFonts w:cs="American Typewriter"/>
          <w:sz w:val="20"/>
          <w:szCs w:val="20"/>
        </w:rPr>
        <w:t>.</w:t>
      </w:r>
      <w:r w:rsidR="009A7DCC">
        <w:rPr>
          <w:rFonts w:cs="American Typewriter"/>
          <w:sz w:val="20"/>
          <w:szCs w:val="20"/>
        </w:rPr>
        <w:t xml:space="preserve">  </w:t>
      </w:r>
    </w:p>
    <w:p w14:paraId="44CB0F43" w14:textId="77777777" w:rsidR="005B5ED1" w:rsidRDefault="005B5ED1" w:rsidP="00AA368E">
      <w:pPr>
        <w:pStyle w:val="NoSpacing"/>
        <w:rPr>
          <w:b/>
        </w:rPr>
      </w:pPr>
    </w:p>
    <w:p w14:paraId="29EB2061" w14:textId="77777777" w:rsidR="00AA368E" w:rsidRPr="000B34B3" w:rsidRDefault="00AA368E" w:rsidP="00AA368E">
      <w:pPr>
        <w:pStyle w:val="NoSpacing"/>
        <w:rPr>
          <w:b/>
        </w:rPr>
      </w:pPr>
      <w:r w:rsidRPr="000B34B3">
        <w:rPr>
          <w:b/>
        </w:rPr>
        <w:t>Approval of Last Meeting Minutes</w:t>
      </w:r>
    </w:p>
    <w:p w14:paraId="3C45E914" w14:textId="23EDE0E4" w:rsidR="00AA368E" w:rsidRPr="000B34B3" w:rsidRDefault="00DA609E" w:rsidP="00AA368E">
      <w:pPr>
        <w:pStyle w:val="NoSpacing"/>
        <w:rPr>
          <w:rFonts w:cs="American Typewriter"/>
          <w:sz w:val="20"/>
          <w:szCs w:val="20"/>
        </w:rPr>
      </w:pPr>
      <w:r w:rsidRPr="000B34B3">
        <w:rPr>
          <w:rFonts w:cs="American Typewriter"/>
          <w:sz w:val="20"/>
          <w:szCs w:val="20"/>
        </w:rPr>
        <w:t>Minutes from the previous Board o</w:t>
      </w:r>
      <w:r w:rsidR="005B4116">
        <w:rPr>
          <w:rFonts w:cs="American Typewriter"/>
          <w:sz w:val="20"/>
          <w:szCs w:val="20"/>
        </w:rPr>
        <w:t>f</w:t>
      </w:r>
      <w:r w:rsidR="00DB3835">
        <w:rPr>
          <w:rFonts w:cs="American Typewriter"/>
          <w:sz w:val="20"/>
          <w:szCs w:val="20"/>
        </w:rPr>
        <w:t xml:space="preserve"> Directors me</w:t>
      </w:r>
      <w:r w:rsidR="0026233B">
        <w:rPr>
          <w:rFonts w:cs="American Typewriter"/>
          <w:sz w:val="20"/>
          <w:szCs w:val="20"/>
        </w:rPr>
        <w:t>eting on May 1</w:t>
      </w:r>
      <w:r w:rsidR="00027444">
        <w:rPr>
          <w:rFonts w:cs="American Typewriter"/>
          <w:sz w:val="20"/>
          <w:szCs w:val="20"/>
        </w:rPr>
        <w:t xml:space="preserve"> were reviewed</w:t>
      </w:r>
      <w:r w:rsidR="00575371">
        <w:rPr>
          <w:rFonts w:cs="American Typewriter"/>
          <w:sz w:val="20"/>
          <w:szCs w:val="20"/>
        </w:rPr>
        <w:t xml:space="preserve">.  </w:t>
      </w:r>
      <w:r w:rsidR="00027444">
        <w:rPr>
          <w:rFonts w:cs="American Typewriter"/>
          <w:sz w:val="20"/>
          <w:szCs w:val="20"/>
        </w:rPr>
        <w:t>Mark Peter made a</w:t>
      </w:r>
      <w:r w:rsidR="00575371">
        <w:rPr>
          <w:rFonts w:cs="American Typewriter"/>
          <w:sz w:val="20"/>
          <w:szCs w:val="20"/>
        </w:rPr>
        <w:t xml:space="preserve"> motion to accept the minutes with a second from Rick </w:t>
      </w:r>
      <w:proofErr w:type="spellStart"/>
      <w:r w:rsidR="00575371">
        <w:rPr>
          <w:rFonts w:cs="American Typewriter"/>
          <w:sz w:val="20"/>
          <w:szCs w:val="20"/>
        </w:rPr>
        <w:t>Parkin</w:t>
      </w:r>
      <w:proofErr w:type="spellEnd"/>
      <w:r w:rsidR="00027444">
        <w:rPr>
          <w:rFonts w:cs="American Typewriter"/>
          <w:sz w:val="20"/>
          <w:szCs w:val="20"/>
        </w:rPr>
        <w:t xml:space="preserve">.  The </w:t>
      </w:r>
      <w:r w:rsidR="005B4779">
        <w:rPr>
          <w:rFonts w:cs="American Typewriter"/>
          <w:sz w:val="20"/>
          <w:szCs w:val="20"/>
        </w:rPr>
        <w:t xml:space="preserve">minutes were approved.  </w:t>
      </w:r>
      <w:r w:rsidR="00027444">
        <w:rPr>
          <w:rFonts w:cs="American Typewriter"/>
          <w:sz w:val="20"/>
          <w:szCs w:val="20"/>
        </w:rPr>
        <w:t xml:space="preserve"> </w:t>
      </w:r>
    </w:p>
    <w:p w14:paraId="610B74D0" w14:textId="77777777" w:rsidR="00AA368E" w:rsidRPr="000B34B3" w:rsidRDefault="00AA368E" w:rsidP="00AA368E">
      <w:pPr>
        <w:pStyle w:val="NoSpacing"/>
        <w:rPr>
          <w:b/>
        </w:rPr>
      </w:pPr>
    </w:p>
    <w:p w14:paraId="377560C4" w14:textId="77777777" w:rsidR="005B5ED1" w:rsidRDefault="00AA368E" w:rsidP="005B5ED1">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7D580B89" w14:textId="2E92CFEF" w:rsidR="005B4779" w:rsidRDefault="0026233B" w:rsidP="005B4779">
      <w:pPr>
        <w:pStyle w:val="NoSpacing"/>
        <w:rPr>
          <w:b/>
        </w:rPr>
      </w:pPr>
      <w:r>
        <w:rPr>
          <w:rFonts w:cs="American Typewriter"/>
          <w:sz w:val="20"/>
          <w:szCs w:val="20"/>
        </w:rPr>
        <w:t>The overall total is $97325.05</w:t>
      </w:r>
      <w:r w:rsidR="005B5ED1">
        <w:rPr>
          <w:rFonts w:cs="American Typewriter"/>
          <w:sz w:val="20"/>
          <w:szCs w:val="20"/>
        </w:rPr>
        <w:t>.  The balan</w:t>
      </w:r>
      <w:r>
        <w:rPr>
          <w:rFonts w:cs="American Typewriter"/>
          <w:sz w:val="20"/>
          <w:szCs w:val="20"/>
        </w:rPr>
        <w:t>ce in the general fund is $49,221.4</w:t>
      </w:r>
      <w:r w:rsidR="00575371">
        <w:rPr>
          <w:rFonts w:cs="American Typewriter"/>
          <w:sz w:val="20"/>
          <w:szCs w:val="20"/>
        </w:rPr>
        <w:t>3</w:t>
      </w:r>
      <w:r w:rsidR="005B5ED1">
        <w:rPr>
          <w:rFonts w:cs="American Typewriter"/>
          <w:sz w:val="20"/>
          <w:szCs w:val="20"/>
        </w:rPr>
        <w:t>.  The proje</w:t>
      </w:r>
      <w:r w:rsidR="00575371">
        <w:rPr>
          <w:rFonts w:cs="American Typewriter"/>
          <w:sz w:val="20"/>
          <w:szCs w:val="20"/>
        </w:rPr>
        <w:t>ct donation f</w:t>
      </w:r>
      <w:r>
        <w:rPr>
          <w:rFonts w:cs="American Typewriter"/>
          <w:sz w:val="20"/>
          <w:szCs w:val="20"/>
        </w:rPr>
        <w:t>und balance is $48103.62.  $16500</w:t>
      </w:r>
      <w:r w:rsidR="005B5ED1">
        <w:rPr>
          <w:rFonts w:cs="American Typewriter"/>
          <w:sz w:val="20"/>
          <w:szCs w:val="20"/>
        </w:rPr>
        <w:t>.00 w</w:t>
      </w:r>
      <w:r w:rsidR="00575371">
        <w:rPr>
          <w:rFonts w:cs="American Typewriter"/>
          <w:sz w:val="20"/>
          <w:szCs w:val="20"/>
        </w:rPr>
        <w:t>as r</w:t>
      </w:r>
      <w:r>
        <w:rPr>
          <w:rFonts w:cs="American Typewriter"/>
          <w:sz w:val="20"/>
          <w:szCs w:val="20"/>
        </w:rPr>
        <w:t>eceived from Marathon County.</w:t>
      </w:r>
      <w:r w:rsidR="00575371">
        <w:rPr>
          <w:rFonts w:cs="American Typewriter"/>
          <w:sz w:val="20"/>
          <w:szCs w:val="20"/>
        </w:rPr>
        <w:t xml:space="preserve">  </w:t>
      </w:r>
      <w:r>
        <w:rPr>
          <w:rFonts w:cs="American Typewriter"/>
          <w:sz w:val="20"/>
          <w:szCs w:val="20"/>
        </w:rPr>
        <w:t>This will be transferred from the general fund to</w:t>
      </w:r>
      <w:r w:rsidR="007B6DA1">
        <w:rPr>
          <w:rFonts w:cs="American Typewriter"/>
          <w:sz w:val="20"/>
          <w:szCs w:val="20"/>
        </w:rPr>
        <w:t xml:space="preserve"> the project donation fund.  $15500</w:t>
      </w:r>
      <w:r w:rsidR="005B5ED1">
        <w:rPr>
          <w:rFonts w:cs="American Typewriter"/>
          <w:sz w:val="20"/>
          <w:szCs w:val="20"/>
        </w:rPr>
        <w:t xml:space="preserve"> </w:t>
      </w:r>
      <w:r w:rsidR="00F602E2">
        <w:rPr>
          <w:rFonts w:cs="American Typewriter"/>
          <w:sz w:val="20"/>
          <w:szCs w:val="20"/>
        </w:rPr>
        <w:t>was</w:t>
      </w:r>
      <w:r>
        <w:rPr>
          <w:rFonts w:cs="American Typewriter"/>
          <w:sz w:val="20"/>
          <w:szCs w:val="20"/>
        </w:rPr>
        <w:t xml:space="preserve"> received from the annual fundraiser</w:t>
      </w:r>
      <w:r w:rsidR="00575371">
        <w:rPr>
          <w:rFonts w:cs="American Typewriter"/>
          <w:sz w:val="20"/>
          <w:szCs w:val="20"/>
        </w:rPr>
        <w:t xml:space="preserve">.  </w:t>
      </w:r>
      <w:r>
        <w:rPr>
          <w:rFonts w:cs="American Typewriter"/>
          <w:sz w:val="20"/>
          <w:szCs w:val="20"/>
        </w:rPr>
        <w:t>There is a breakdown of each game and auction to help with planning for next year.  $970 was received from</w:t>
      </w:r>
      <w:r w:rsidR="00575371">
        <w:rPr>
          <w:rFonts w:cs="American Typewriter"/>
          <w:sz w:val="20"/>
          <w:szCs w:val="20"/>
        </w:rPr>
        <w:t xml:space="preserve"> donations</w:t>
      </w:r>
      <w:r w:rsidR="005B5ED1">
        <w:rPr>
          <w:rFonts w:cs="American Typewriter"/>
          <w:sz w:val="20"/>
          <w:szCs w:val="20"/>
        </w:rPr>
        <w:t xml:space="preserve">.  </w:t>
      </w:r>
      <w:r>
        <w:rPr>
          <w:rFonts w:cs="American Typewriter"/>
          <w:sz w:val="20"/>
          <w:szCs w:val="20"/>
        </w:rPr>
        <w:t>$101.97 from map donations.  $785</w:t>
      </w:r>
      <w:r w:rsidR="00575371">
        <w:rPr>
          <w:rFonts w:cs="American Typewriter"/>
          <w:sz w:val="20"/>
          <w:szCs w:val="20"/>
        </w:rPr>
        <w:t xml:space="preserve"> received for membership dues.  </w:t>
      </w:r>
      <w:r w:rsidR="005B5ED1">
        <w:rPr>
          <w:rFonts w:cs="American Typewriter"/>
          <w:sz w:val="20"/>
          <w:szCs w:val="20"/>
        </w:rPr>
        <w:t xml:space="preserve">Expenses </w:t>
      </w:r>
      <w:r>
        <w:rPr>
          <w:rFonts w:cs="American Typewriter"/>
          <w:sz w:val="20"/>
          <w:szCs w:val="20"/>
        </w:rPr>
        <w:t xml:space="preserve">for the fundraiser was $11133.82.  Other expenses </w:t>
      </w:r>
      <w:r w:rsidR="005B5ED1">
        <w:rPr>
          <w:rFonts w:cs="American Typewriter"/>
          <w:sz w:val="20"/>
          <w:szCs w:val="20"/>
        </w:rPr>
        <w:t xml:space="preserve">were </w:t>
      </w:r>
      <w:r>
        <w:rPr>
          <w:rFonts w:cs="American Typewriter"/>
          <w:sz w:val="20"/>
          <w:szCs w:val="20"/>
        </w:rPr>
        <w:t>for marketing expenses</w:t>
      </w:r>
      <w:r w:rsidR="00575371">
        <w:rPr>
          <w:rFonts w:cs="American Typewriter"/>
          <w:sz w:val="20"/>
          <w:szCs w:val="20"/>
        </w:rPr>
        <w:t>,</w:t>
      </w:r>
      <w:r>
        <w:rPr>
          <w:rFonts w:cs="American Typewriter"/>
          <w:sz w:val="20"/>
          <w:szCs w:val="20"/>
        </w:rPr>
        <w:t xml:space="preserve"> charitable donation, a</w:t>
      </w:r>
      <w:r w:rsidR="00AE711D">
        <w:rPr>
          <w:rFonts w:cs="American Typewriter"/>
          <w:sz w:val="20"/>
          <w:szCs w:val="20"/>
        </w:rPr>
        <w:t>nd postage costs totaling $530.97</w:t>
      </w:r>
      <w:r w:rsidR="005B5ED1">
        <w:rPr>
          <w:rFonts w:cs="American Typewriter"/>
          <w:sz w:val="20"/>
          <w:szCs w:val="20"/>
        </w:rPr>
        <w:t xml:space="preserve">. </w:t>
      </w:r>
      <w:r w:rsidR="000B0F70">
        <w:rPr>
          <w:rFonts w:cs="American Typewriter"/>
          <w:sz w:val="20"/>
          <w:szCs w:val="20"/>
        </w:rPr>
        <w:t xml:space="preserve"> </w:t>
      </w:r>
      <w:r>
        <w:rPr>
          <w:rFonts w:cs="American Typewriter"/>
          <w:sz w:val="20"/>
          <w:szCs w:val="20"/>
        </w:rPr>
        <w:t>Sherri Wagner</w:t>
      </w:r>
      <w:r w:rsidR="005B5ED1">
        <w:rPr>
          <w:rFonts w:cs="American Typewriter"/>
          <w:sz w:val="20"/>
          <w:szCs w:val="20"/>
        </w:rPr>
        <w:t xml:space="preserve"> </w:t>
      </w:r>
      <w:r w:rsidR="005B5ED1" w:rsidRPr="000B34B3">
        <w:rPr>
          <w:rFonts w:cs="American Typewriter"/>
          <w:sz w:val="20"/>
          <w:szCs w:val="20"/>
        </w:rPr>
        <w:t xml:space="preserve">made a motion to accept the Treasurer’s report with a </w:t>
      </w:r>
      <w:r>
        <w:rPr>
          <w:rFonts w:cs="American Typewriter"/>
          <w:sz w:val="20"/>
          <w:szCs w:val="20"/>
        </w:rPr>
        <w:t xml:space="preserve">second from Jim </w:t>
      </w:r>
      <w:r w:rsidR="00575371">
        <w:rPr>
          <w:rFonts w:cs="American Typewriter"/>
          <w:sz w:val="20"/>
          <w:szCs w:val="20"/>
        </w:rPr>
        <w:t>Wagner</w:t>
      </w:r>
      <w:r w:rsidR="005B5ED1">
        <w:rPr>
          <w:rFonts w:cs="American Typewriter"/>
          <w:sz w:val="20"/>
          <w:szCs w:val="20"/>
        </w:rPr>
        <w:t xml:space="preserve">. </w:t>
      </w:r>
      <w:r w:rsidR="005B5ED1" w:rsidRPr="000B34B3">
        <w:rPr>
          <w:rFonts w:cs="American Typewriter"/>
          <w:sz w:val="20"/>
          <w:szCs w:val="20"/>
        </w:rPr>
        <w:t xml:space="preserve"> </w:t>
      </w:r>
      <w:r w:rsidR="00E025C7">
        <w:rPr>
          <w:rFonts w:cs="American Typewriter"/>
          <w:sz w:val="20"/>
          <w:szCs w:val="20"/>
        </w:rPr>
        <w:t>The m</w:t>
      </w:r>
      <w:r w:rsidR="005B5ED1" w:rsidRPr="000B34B3">
        <w:rPr>
          <w:rFonts w:cs="American Typewriter"/>
          <w:sz w:val="20"/>
          <w:szCs w:val="20"/>
        </w:rPr>
        <w:t>otion passed.</w:t>
      </w:r>
      <w:r w:rsidR="005B5ED1">
        <w:rPr>
          <w:rFonts w:cs="American Typewriter"/>
          <w:sz w:val="20"/>
          <w:szCs w:val="20"/>
        </w:rPr>
        <w:t xml:space="preserve"> </w:t>
      </w:r>
      <w:r w:rsidR="00430A4D">
        <w:rPr>
          <w:rFonts w:cs="American Typewriter"/>
          <w:sz w:val="20"/>
          <w:szCs w:val="20"/>
        </w:rPr>
        <w:t xml:space="preserve"> </w:t>
      </w:r>
    </w:p>
    <w:p w14:paraId="1A1267EC" w14:textId="77777777" w:rsidR="005B5ED1" w:rsidRDefault="005B5ED1" w:rsidP="005B4779">
      <w:pPr>
        <w:pStyle w:val="NoSpacing"/>
        <w:rPr>
          <w:b/>
        </w:rPr>
      </w:pPr>
    </w:p>
    <w:p w14:paraId="773A443D" w14:textId="7A1471E7" w:rsidR="00451C4B" w:rsidRDefault="003D24A9" w:rsidP="00451C4B">
      <w:pPr>
        <w:pStyle w:val="NoSpacing"/>
        <w:rPr>
          <w:rFonts w:cs="American Typewriter"/>
          <w:b/>
        </w:rPr>
      </w:pPr>
      <w:r>
        <w:rPr>
          <w:rFonts w:cs="American Typewriter"/>
          <w:b/>
        </w:rPr>
        <w:t>Chairperson’s Reports</w:t>
      </w:r>
    </w:p>
    <w:p w14:paraId="123BD9F8" w14:textId="1D25C7B4" w:rsidR="00C11F2A" w:rsidRPr="00614DFD" w:rsidRDefault="00614DFD" w:rsidP="00451C4B">
      <w:pPr>
        <w:pStyle w:val="NoSpacing"/>
        <w:rPr>
          <w:rFonts w:cs="American Typewriter"/>
          <w:b/>
          <w:sz w:val="20"/>
          <w:szCs w:val="20"/>
        </w:rPr>
      </w:pPr>
      <w:r w:rsidRPr="00614DFD">
        <w:rPr>
          <w:rFonts w:cs="American Typewriter"/>
          <w:b/>
          <w:sz w:val="20"/>
          <w:szCs w:val="20"/>
        </w:rPr>
        <w:t>Weed &amp; Algae Committee</w:t>
      </w:r>
    </w:p>
    <w:p w14:paraId="44CE8773" w14:textId="77777777" w:rsidR="0046031A" w:rsidRDefault="00E961FE" w:rsidP="00C54875">
      <w:pPr>
        <w:pStyle w:val="NoSpacing"/>
        <w:rPr>
          <w:rFonts w:cs="American Typewriter"/>
          <w:sz w:val="20"/>
          <w:szCs w:val="20"/>
        </w:rPr>
      </w:pPr>
      <w:r>
        <w:rPr>
          <w:rFonts w:cs="American Typewriter"/>
          <w:sz w:val="20"/>
          <w:szCs w:val="20"/>
        </w:rPr>
        <w:t xml:space="preserve">Kristine Koehler sent an email of the map that she is developing of the St. Point Flowage.  </w:t>
      </w:r>
      <w:r w:rsidR="00266C9B">
        <w:rPr>
          <w:rFonts w:cs="American Typewriter"/>
          <w:sz w:val="20"/>
          <w:szCs w:val="20"/>
        </w:rPr>
        <w:t>It</w:t>
      </w:r>
      <w:r w:rsidR="0046031A">
        <w:rPr>
          <w:rFonts w:cs="American Typewriter"/>
          <w:sz w:val="20"/>
          <w:szCs w:val="20"/>
        </w:rPr>
        <w:t xml:space="preserve"> is modeled after the LWA map.  </w:t>
      </w:r>
    </w:p>
    <w:p w14:paraId="19925CCA" w14:textId="417F1CB9" w:rsidR="002C0FCE" w:rsidRDefault="0046031A" w:rsidP="00C54875">
      <w:pPr>
        <w:pStyle w:val="NoSpacing"/>
        <w:rPr>
          <w:rFonts w:cs="American Typewriter"/>
          <w:sz w:val="20"/>
          <w:szCs w:val="20"/>
        </w:rPr>
      </w:pPr>
      <w:r>
        <w:rPr>
          <w:rFonts w:cs="American Typewriter"/>
          <w:sz w:val="20"/>
          <w:szCs w:val="20"/>
        </w:rPr>
        <w:t>Weed harvesting areas that have been looked at our management meet</w:t>
      </w:r>
      <w:r w:rsidR="00D57B03">
        <w:rPr>
          <w:rFonts w:cs="American Typewriter"/>
          <w:sz w:val="20"/>
          <w:szCs w:val="20"/>
        </w:rPr>
        <w:t>ings will total acreage about 38</w:t>
      </w:r>
      <w:r>
        <w:rPr>
          <w:rFonts w:cs="American Typewriter"/>
          <w:sz w:val="20"/>
          <w:szCs w:val="20"/>
        </w:rPr>
        <w:t xml:space="preserve"> acres.  Additional areas can be done to reach 80 acres.  We will look at the area in front of Rookery Park.   Next year the investment group from the Wausau Country Club will be looking at covering the cost of the harvestin</w:t>
      </w:r>
      <w:r w:rsidR="00B15F42">
        <w:rPr>
          <w:rFonts w:cs="American Typewriter"/>
          <w:sz w:val="20"/>
          <w:szCs w:val="20"/>
        </w:rPr>
        <w:t xml:space="preserve">g the area around the club.  </w:t>
      </w:r>
    </w:p>
    <w:p w14:paraId="53EB4163" w14:textId="77777777" w:rsidR="008F2E84" w:rsidRDefault="008F2E84" w:rsidP="00C54875">
      <w:pPr>
        <w:pStyle w:val="NoSpacing"/>
        <w:rPr>
          <w:rFonts w:cs="American Typewriter"/>
          <w:sz w:val="20"/>
          <w:szCs w:val="20"/>
        </w:rPr>
      </w:pPr>
    </w:p>
    <w:p w14:paraId="7A01521F" w14:textId="6CC7876E" w:rsidR="00C54875" w:rsidRDefault="00C54875" w:rsidP="00C54875">
      <w:pPr>
        <w:pStyle w:val="NoSpacing"/>
        <w:rPr>
          <w:rFonts w:cs="American Typewriter"/>
          <w:b/>
          <w:sz w:val="20"/>
          <w:szCs w:val="20"/>
        </w:rPr>
      </w:pPr>
      <w:r w:rsidRPr="00BE7ED0">
        <w:rPr>
          <w:rFonts w:cs="American Typewriter"/>
          <w:b/>
          <w:sz w:val="20"/>
          <w:szCs w:val="20"/>
        </w:rPr>
        <w:t>Finance Committee</w:t>
      </w:r>
    </w:p>
    <w:p w14:paraId="275569FD" w14:textId="7F6839FF" w:rsidR="00C36A4F" w:rsidRDefault="006533BA" w:rsidP="00055D3C">
      <w:pPr>
        <w:pStyle w:val="NoSpacing"/>
        <w:rPr>
          <w:rFonts w:cs="American Typewriter"/>
          <w:sz w:val="20"/>
          <w:szCs w:val="20"/>
        </w:rPr>
      </w:pPr>
      <w:r>
        <w:rPr>
          <w:rFonts w:cs="American Typewriter"/>
          <w:sz w:val="20"/>
          <w:szCs w:val="20"/>
        </w:rPr>
        <w:t>Holly Kohl</w:t>
      </w:r>
      <w:r w:rsidR="00CE3F08">
        <w:rPr>
          <w:rFonts w:cs="American Typewriter"/>
          <w:sz w:val="20"/>
          <w:szCs w:val="20"/>
        </w:rPr>
        <w:t xml:space="preserve"> </w:t>
      </w:r>
      <w:r>
        <w:rPr>
          <w:rFonts w:cs="American Typewriter"/>
          <w:sz w:val="20"/>
          <w:szCs w:val="20"/>
        </w:rPr>
        <w:t>reported that the net proceeds from the fundraiser</w:t>
      </w:r>
      <w:r w:rsidR="00CE3F08">
        <w:rPr>
          <w:rFonts w:cs="American Typewriter"/>
          <w:sz w:val="20"/>
          <w:szCs w:val="20"/>
        </w:rPr>
        <w:t xml:space="preserve"> </w:t>
      </w:r>
      <w:r w:rsidR="00EC42D9">
        <w:rPr>
          <w:rFonts w:cs="American Typewriter"/>
          <w:sz w:val="20"/>
          <w:szCs w:val="20"/>
        </w:rPr>
        <w:t>are estimated to be $15,</w:t>
      </w:r>
      <w:bookmarkStart w:id="0" w:name="_GoBack"/>
      <w:bookmarkEnd w:id="0"/>
      <w:r w:rsidR="00EC42D9">
        <w:rPr>
          <w:rFonts w:cs="American Typewriter"/>
          <w:sz w:val="20"/>
          <w:szCs w:val="20"/>
        </w:rPr>
        <w:t>5</w:t>
      </w:r>
      <w:r>
        <w:rPr>
          <w:rFonts w:cs="American Typewriter"/>
          <w:sz w:val="20"/>
          <w:szCs w:val="20"/>
        </w:rPr>
        <w:t xml:space="preserve">00.  Contact information will be needed for some recipients of auction bidders.  </w:t>
      </w:r>
      <w:r w:rsidR="000210CF">
        <w:rPr>
          <w:rFonts w:cs="American Typewriter"/>
          <w:sz w:val="20"/>
          <w:szCs w:val="20"/>
        </w:rPr>
        <w:t xml:space="preserve">This was discussed.  There was a grill basket that we didn’t have time to auction at the fundraiser.  </w:t>
      </w:r>
      <w:r>
        <w:rPr>
          <w:rFonts w:cs="American Typewriter"/>
          <w:sz w:val="20"/>
          <w:szCs w:val="20"/>
        </w:rPr>
        <w:t xml:space="preserve">Sherri made a motion </w:t>
      </w:r>
      <w:r w:rsidR="000210CF">
        <w:rPr>
          <w:rFonts w:cs="American Typewriter"/>
          <w:sz w:val="20"/>
          <w:szCs w:val="20"/>
        </w:rPr>
        <w:t xml:space="preserve">to put the basket at Gulliver’s, if they are willing, to raffle </w:t>
      </w:r>
      <w:r w:rsidR="00191BF8">
        <w:rPr>
          <w:rFonts w:cs="American Typewriter"/>
          <w:sz w:val="20"/>
          <w:szCs w:val="20"/>
        </w:rPr>
        <w:t>off in some way to raise money</w:t>
      </w:r>
      <w:r w:rsidR="000210CF">
        <w:rPr>
          <w:rFonts w:cs="American Typewriter"/>
          <w:sz w:val="20"/>
          <w:szCs w:val="20"/>
        </w:rPr>
        <w:t>.</w:t>
      </w:r>
      <w:r w:rsidR="00191BF8">
        <w:rPr>
          <w:rFonts w:cs="American Typewriter"/>
          <w:sz w:val="20"/>
          <w:szCs w:val="20"/>
        </w:rPr>
        <w:t xml:space="preserve">  </w:t>
      </w:r>
      <w:r w:rsidR="00720BC9">
        <w:rPr>
          <w:rFonts w:cs="American Typewriter"/>
          <w:sz w:val="20"/>
          <w:szCs w:val="20"/>
        </w:rPr>
        <w:t xml:space="preserve">Holly </w:t>
      </w:r>
      <w:r w:rsidR="00191BF8">
        <w:rPr>
          <w:rFonts w:cs="American Typewriter"/>
          <w:sz w:val="20"/>
          <w:szCs w:val="20"/>
        </w:rPr>
        <w:t xml:space="preserve">seconded the motion.  There was discussion about adding something to the basket to make it more appealing.   Rick has a contact that would be willing to donate guns that can be used for raffle.  An amendment was added to the original motion to include something of more value, like pistols.  Rick will check on price and availability. The motion was approved.  We can make this a perpetual event.  </w:t>
      </w:r>
      <w:r w:rsidR="00E867C2">
        <w:rPr>
          <w:rFonts w:cs="American Typewriter"/>
          <w:sz w:val="20"/>
          <w:szCs w:val="20"/>
        </w:rPr>
        <w:t>The winner will be drawn at random.  Rick made a motion to have a deck of cards</w:t>
      </w:r>
      <w:r w:rsidR="00655205">
        <w:rPr>
          <w:rFonts w:cs="American Typewriter"/>
          <w:sz w:val="20"/>
          <w:szCs w:val="20"/>
        </w:rPr>
        <w:t>, including jokers.  Participants will write their name and phone on the card</w:t>
      </w:r>
      <w:r w:rsidR="00E867C2">
        <w:rPr>
          <w:rFonts w:cs="American Typewriter"/>
          <w:sz w:val="20"/>
          <w:szCs w:val="20"/>
        </w:rPr>
        <w:t xml:space="preserve">. </w:t>
      </w:r>
      <w:r w:rsidR="00655205">
        <w:rPr>
          <w:rFonts w:cs="American Typewriter"/>
          <w:sz w:val="20"/>
          <w:szCs w:val="20"/>
        </w:rPr>
        <w:t xml:space="preserve"> Entry money and card will go into an envelope.  After all the cards are sold the winner will be drawn at random.</w:t>
      </w:r>
      <w:r w:rsidR="00E867C2">
        <w:rPr>
          <w:rFonts w:cs="American Typewriter"/>
          <w:sz w:val="20"/>
          <w:szCs w:val="20"/>
        </w:rPr>
        <w:t xml:space="preserve"> </w:t>
      </w:r>
      <w:r w:rsidR="00191BF8">
        <w:rPr>
          <w:rFonts w:cs="American Typewriter"/>
          <w:sz w:val="20"/>
          <w:szCs w:val="20"/>
        </w:rPr>
        <w:t xml:space="preserve"> </w:t>
      </w:r>
      <w:r w:rsidR="00655205">
        <w:rPr>
          <w:rFonts w:cs="American Typewriter"/>
          <w:sz w:val="20"/>
          <w:szCs w:val="20"/>
        </w:rPr>
        <w:t>Mark Peter seconded the motion and it was carried.  Holly passed a list of live and silent auction winners.  Some certificates were not given to highest bidders.  Everyone should check at home for the certificates.  Informal debriefing was done post fundraiser.  This will be emailed to</w:t>
      </w:r>
      <w:r w:rsidR="007270C8">
        <w:rPr>
          <w:rFonts w:cs="American Typewriter"/>
          <w:sz w:val="20"/>
          <w:szCs w:val="20"/>
        </w:rPr>
        <w:t xml:space="preserve"> the board to be discussed at the next meeting</w:t>
      </w:r>
      <w:r w:rsidR="00655205">
        <w:rPr>
          <w:rFonts w:cs="American Typewriter"/>
          <w:sz w:val="20"/>
          <w:szCs w:val="20"/>
        </w:rPr>
        <w:t>.</w:t>
      </w:r>
      <w:r w:rsidR="006A7124">
        <w:rPr>
          <w:rFonts w:cs="American Typewriter"/>
          <w:sz w:val="20"/>
          <w:szCs w:val="20"/>
        </w:rPr>
        <w:t xml:space="preserve"> </w:t>
      </w:r>
    </w:p>
    <w:p w14:paraId="37AF138D" w14:textId="77777777" w:rsidR="007B64C9" w:rsidRDefault="007B64C9" w:rsidP="00055D3C">
      <w:pPr>
        <w:pStyle w:val="NoSpacing"/>
        <w:rPr>
          <w:rFonts w:cs="American Typewriter"/>
          <w:sz w:val="20"/>
          <w:szCs w:val="20"/>
        </w:rPr>
      </w:pPr>
    </w:p>
    <w:p w14:paraId="6BBCDEDB" w14:textId="77777777" w:rsidR="00DD5352" w:rsidRDefault="00DD5352" w:rsidP="00DD5352">
      <w:pPr>
        <w:pStyle w:val="NoSpacing"/>
        <w:rPr>
          <w:rFonts w:cs="American Typewriter"/>
          <w:b/>
          <w:sz w:val="20"/>
          <w:szCs w:val="20"/>
        </w:rPr>
      </w:pPr>
      <w:r>
        <w:rPr>
          <w:rFonts w:cs="American Typewriter"/>
          <w:b/>
          <w:sz w:val="20"/>
          <w:szCs w:val="20"/>
        </w:rPr>
        <w:t>Membership Committee</w:t>
      </w:r>
    </w:p>
    <w:p w14:paraId="47BE5572" w14:textId="4C818BC1" w:rsidR="00DD5352" w:rsidRPr="00C11F2A" w:rsidRDefault="007742CF" w:rsidP="00DD5352">
      <w:pPr>
        <w:pStyle w:val="NoSpacing"/>
        <w:rPr>
          <w:rFonts w:cs="American Typewriter"/>
          <w:sz w:val="20"/>
          <w:szCs w:val="20"/>
        </w:rPr>
      </w:pPr>
      <w:r>
        <w:rPr>
          <w:rFonts w:cs="American Typewriter"/>
          <w:sz w:val="20"/>
          <w:szCs w:val="20"/>
        </w:rPr>
        <w:t xml:space="preserve">There was a great response to the </w:t>
      </w:r>
      <w:r w:rsidR="000B0F70">
        <w:rPr>
          <w:rFonts w:cs="American Typewriter"/>
          <w:sz w:val="20"/>
          <w:szCs w:val="20"/>
        </w:rPr>
        <w:t>mailing was sent to</w:t>
      </w:r>
      <w:r w:rsidR="002C0FCE">
        <w:rPr>
          <w:rFonts w:cs="American Typewriter"/>
          <w:sz w:val="20"/>
          <w:szCs w:val="20"/>
        </w:rPr>
        <w:t xml:space="preserve"> mem</w:t>
      </w:r>
      <w:r w:rsidR="000B0F70">
        <w:rPr>
          <w:rFonts w:cs="American Typewriter"/>
          <w:sz w:val="20"/>
          <w:szCs w:val="20"/>
        </w:rPr>
        <w:t xml:space="preserve">bers that have not yet renewed </w:t>
      </w:r>
      <w:r w:rsidR="002C0FCE">
        <w:rPr>
          <w:rFonts w:cs="American Typewriter"/>
          <w:sz w:val="20"/>
          <w:szCs w:val="20"/>
        </w:rPr>
        <w:t xml:space="preserve">and </w:t>
      </w:r>
      <w:r w:rsidR="00580C29">
        <w:rPr>
          <w:rFonts w:cs="American Typewriter"/>
          <w:sz w:val="20"/>
          <w:szCs w:val="20"/>
        </w:rPr>
        <w:t>riparian</w:t>
      </w:r>
      <w:r w:rsidR="000B0F70">
        <w:rPr>
          <w:rFonts w:cs="American Typewriter"/>
          <w:sz w:val="20"/>
          <w:szCs w:val="20"/>
        </w:rPr>
        <w:t xml:space="preserve"> owners that are not members</w:t>
      </w:r>
      <w:r w:rsidR="00E961FE">
        <w:rPr>
          <w:rFonts w:cs="American Typewriter"/>
          <w:sz w:val="20"/>
          <w:szCs w:val="20"/>
        </w:rPr>
        <w:t>.  There will be one more mailing to boat landing season pass holders from last year.  We may discuss doing something at the waterski show and kayak events.</w:t>
      </w:r>
    </w:p>
    <w:p w14:paraId="4BFD242A" w14:textId="77777777" w:rsidR="00E0695A" w:rsidRDefault="00E0695A" w:rsidP="00055D3C">
      <w:pPr>
        <w:pStyle w:val="NoSpacing"/>
        <w:rPr>
          <w:rFonts w:cs="American Typewriter"/>
          <w:sz w:val="20"/>
          <w:szCs w:val="20"/>
        </w:rPr>
      </w:pPr>
    </w:p>
    <w:p w14:paraId="29BAABF7" w14:textId="38D8C807" w:rsidR="00C36A4F" w:rsidRPr="00DD5352" w:rsidRDefault="00614DFD" w:rsidP="00DD5352">
      <w:pPr>
        <w:pStyle w:val="NoSpacing"/>
        <w:rPr>
          <w:rFonts w:cs="American Typewriter"/>
          <w:b/>
        </w:rPr>
      </w:pPr>
      <w:r w:rsidRPr="00614DFD">
        <w:rPr>
          <w:rFonts w:cs="American Typewriter"/>
          <w:b/>
        </w:rPr>
        <w:lastRenderedPageBreak/>
        <w:t>Old Business</w:t>
      </w:r>
    </w:p>
    <w:p w14:paraId="7C0CB84C" w14:textId="7854D180" w:rsidR="00614DFD" w:rsidRPr="007B0974" w:rsidRDefault="00977086" w:rsidP="00F8162B">
      <w:pPr>
        <w:pStyle w:val="NoSpacing"/>
        <w:numPr>
          <w:ilvl w:val="0"/>
          <w:numId w:val="22"/>
        </w:numPr>
        <w:rPr>
          <w:rFonts w:cs="American Typewriter"/>
          <w:b/>
          <w:sz w:val="20"/>
          <w:szCs w:val="20"/>
        </w:rPr>
      </w:pPr>
      <w:r>
        <w:rPr>
          <w:rFonts w:cs="American Typewriter"/>
          <w:b/>
          <w:sz w:val="20"/>
          <w:szCs w:val="20"/>
        </w:rPr>
        <w:t>Board Member Insurance</w:t>
      </w:r>
    </w:p>
    <w:p w14:paraId="5A0A7599" w14:textId="77777777" w:rsidR="00E10E05" w:rsidRDefault="00977086" w:rsidP="00055D3C">
      <w:pPr>
        <w:pStyle w:val="NoSpacing"/>
        <w:rPr>
          <w:rFonts w:cs="American Typewriter"/>
          <w:sz w:val="20"/>
          <w:szCs w:val="20"/>
        </w:rPr>
      </w:pPr>
      <w:r>
        <w:rPr>
          <w:rFonts w:cs="American Typewriter"/>
          <w:sz w:val="20"/>
          <w:szCs w:val="20"/>
        </w:rPr>
        <w:t xml:space="preserve">The River Alliance has information about insurance for non-profit organizations.  </w:t>
      </w:r>
      <w:r w:rsidR="00DB146E">
        <w:rPr>
          <w:rFonts w:cs="American Typewriter"/>
          <w:sz w:val="20"/>
          <w:szCs w:val="20"/>
        </w:rPr>
        <w:t xml:space="preserve">Sue Peter will contact their insurance for comparison.  </w:t>
      </w:r>
      <w:r w:rsidR="00E10E05">
        <w:rPr>
          <w:rFonts w:cs="American Typewriter"/>
          <w:sz w:val="20"/>
          <w:szCs w:val="20"/>
        </w:rPr>
        <w:t>Rick will contact Mark Meeks.  This will be on the agenda again next month.</w:t>
      </w:r>
    </w:p>
    <w:p w14:paraId="3116300C" w14:textId="77777777" w:rsidR="00E10E05" w:rsidRPr="00E10E05" w:rsidRDefault="00E10E05" w:rsidP="00E10E05">
      <w:pPr>
        <w:pStyle w:val="NoSpacing"/>
        <w:numPr>
          <w:ilvl w:val="0"/>
          <w:numId w:val="22"/>
        </w:numPr>
        <w:rPr>
          <w:rFonts w:cs="American Typewriter"/>
          <w:b/>
          <w:sz w:val="20"/>
          <w:szCs w:val="20"/>
        </w:rPr>
      </w:pPr>
      <w:r w:rsidRPr="00E10E05">
        <w:rPr>
          <w:rFonts w:cs="American Typewriter"/>
          <w:b/>
          <w:sz w:val="20"/>
          <w:szCs w:val="20"/>
        </w:rPr>
        <w:t>Wisconsin River Clean Up</w:t>
      </w:r>
    </w:p>
    <w:p w14:paraId="3DD3675B" w14:textId="1594ED3B" w:rsidR="00FC1514" w:rsidRDefault="00E10E05" w:rsidP="00055D3C">
      <w:pPr>
        <w:pStyle w:val="NoSpacing"/>
        <w:rPr>
          <w:rFonts w:cs="American Typewriter"/>
          <w:sz w:val="20"/>
          <w:szCs w:val="20"/>
        </w:rPr>
      </w:pPr>
      <w:r>
        <w:rPr>
          <w:rFonts w:cs="American Typewriter"/>
          <w:sz w:val="20"/>
          <w:szCs w:val="20"/>
        </w:rPr>
        <w:t xml:space="preserve">This was a successful event.  Lots of trash was pulled out of the lake.  Russ </w:t>
      </w:r>
      <w:proofErr w:type="spellStart"/>
      <w:r>
        <w:rPr>
          <w:rFonts w:cs="American Typewriter"/>
          <w:sz w:val="20"/>
          <w:szCs w:val="20"/>
        </w:rPr>
        <w:t>Graveen</w:t>
      </w:r>
      <w:proofErr w:type="spellEnd"/>
      <w:r>
        <w:rPr>
          <w:rFonts w:cs="American Typewriter"/>
          <w:sz w:val="20"/>
          <w:szCs w:val="20"/>
        </w:rPr>
        <w:t xml:space="preserve">, Rick </w:t>
      </w:r>
      <w:proofErr w:type="spellStart"/>
      <w:r>
        <w:rPr>
          <w:rFonts w:cs="American Typewriter"/>
          <w:sz w:val="20"/>
          <w:szCs w:val="20"/>
        </w:rPr>
        <w:t>Parkin</w:t>
      </w:r>
      <w:proofErr w:type="spellEnd"/>
      <w:r>
        <w:rPr>
          <w:rFonts w:cs="American Typewriter"/>
          <w:sz w:val="20"/>
          <w:szCs w:val="20"/>
        </w:rPr>
        <w:t xml:space="preserve"> and Kathy </w:t>
      </w:r>
      <w:proofErr w:type="spellStart"/>
      <w:r>
        <w:rPr>
          <w:rFonts w:cs="American Typewriter"/>
          <w:sz w:val="20"/>
          <w:szCs w:val="20"/>
        </w:rPr>
        <w:t>Weinkauf</w:t>
      </w:r>
      <w:proofErr w:type="spellEnd"/>
      <w:r>
        <w:rPr>
          <w:rFonts w:cs="American Typewriter"/>
          <w:sz w:val="20"/>
          <w:szCs w:val="20"/>
        </w:rPr>
        <w:t xml:space="preserve"> participated.</w:t>
      </w:r>
    </w:p>
    <w:p w14:paraId="7890358D" w14:textId="4F6352D7" w:rsidR="00E10E05" w:rsidRDefault="00E10E05" w:rsidP="00E10E05">
      <w:pPr>
        <w:pStyle w:val="NoSpacing"/>
        <w:numPr>
          <w:ilvl w:val="0"/>
          <w:numId w:val="22"/>
        </w:numPr>
        <w:rPr>
          <w:rFonts w:cs="American Typewriter"/>
          <w:b/>
          <w:sz w:val="20"/>
          <w:szCs w:val="20"/>
        </w:rPr>
      </w:pPr>
      <w:r w:rsidRPr="00E10E05">
        <w:rPr>
          <w:rFonts w:cs="American Typewriter"/>
          <w:b/>
          <w:sz w:val="20"/>
          <w:szCs w:val="20"/>
        </w:rPr>
        <w:t>Weed Harvesting Schedule</w:t>
      </w:r>
    </w:p>
    <w:p w14:paraId="041F8F73" w14:textId="52A7CE8E" w:rsidR="00E10E05" w:rsidRPr="00E10E05" w:rsidRDefault="00E10E05" w:rsidP="00E10E05">
      <w:pPr>
        <w:pStyle w:val="NoSpacing"/>
        <w:rPr>
          <w:rFonts w:cs="American Typewriter"/>
          <w:sz w:val="20"/>
          <w:szCs w:val="20"/>
        </w:rPr>
      </w:pPr>
      <w:r>
        <w:rPr>
          <w:rFonts w:cs="American Typewriter"/>
          <w:sz w:val="20"/>
          <w:szCs w:val="20"/>
        </w:rPr>
        <w:t xml:space="preserve">Ed </w:t>
      </w:r>
      <w:proofErr w:type="spellStart"/>
      <w:r>
        <w:rPr>
          <w:rFonts w:cs="American Typewriter"/>
          <w:sz w:val="20"/>
          <w:szCs w:val="20"/>
        </w:rPr>
        <w:t>Walder</w:t>
      </w:r>
      <w:proofErr w:type="spellEnd"/>
      <w:r>
        <w:rPr>
          <w:rFonts w:cs="American Typewriter"/>
          <w:sz w:val="20"/>
          <w:szCs w:val="20"/>
        </w:rPr>
        <w:t xml:space="preserve"> will start harvesting the week of July 21.  This is set for 2 weeks.  Ed will take one week off in between to harvest another account.  We will need media coverage.  We can try to hang the LWA banner on the harvester and have a sign on the </w:t>
      </w:r>
      <w:proofErr w:type="spellStart"/>
      <w:r>
        <w:rPr>
          <w:rFonts w:cs="American Typewriter"/>
          <w:sz w:val="20"/>
          <w:szCs w:val="20"/>
        </w:rPr>
        <w:t>McCleary</w:t>
      </w:r>
      <w:proofErr w:type="spellEnd"/>
      <w:r>
        <w:rPr>
          <w:rFonts w:cs="American Typewriter"/>
          <w:sz w:val="20"/>
          <w:szCs w:val="20"/>
        </w:rPr>
        <w:t xml:space="preserve"> Bridge saying “LWA working for you”.   Ken will check with Randy Marquardt concerning a sign.  </w:t>
      </w:r>
    </w:p>
    <w:p w14:paraId="1E48F13D" w14:textId="77777777" w:rsidR="00977086" w:rsidRPr="00E10E05" w:rsidRDefault="00977086" w:rsidP="00055D3C">
      <w:pPr>
        <w:pStyle w:val="NoSpacing"/>
        <w:rPr>
          <w:rFonts w:cs="American Typewriter"/>
          <w:b/>
          <w:sz w:val="20"/>
          <w:szCs w:val="20"/>
        </w:rPr>
      </w:pPr>
    </w:p>
    <w:p w14:paraId="3F149C28" w14:textId="5DC5D48C" w:rsidR="00ED56C0" w:rsidRDefault="00ED56C0" w:rsidP="00055D3C">
      <w:pPr>
        <w:pStyle w:val="NoSpacing"/>
        <w:rPr>
          <w:rFonts w:cs="American Typewriter"/>
          <w:b/>
        </w:rPr>
      </w:pPr>
      <w:r w:rsidRPr="007B0974">
        <w:rPr>
          <w:rFonts w:cs="American Typewriter"/>
          <w:b/>
        </w:rPr>
        <w:t>New Business</w:t>
      </w:r>
    </w:p>
    <w:p w14:paraId="6A69153C" w14:textId="7EDC2CDD" w:rsidR="00655205" w:rsidRDefault="007270C8" w:rsidP="00655205">
      <w:pPr>
        <w:pStyle w:val="NoSpacing"/>
        <w:numPr>
          <w:ilvl w:val="0"/>
          <w:numId w:val="22"/>
        </w:numPr>
        <w:rPr>
          <w:rFonts w:cs="American Typewriter"/>
          <w:b/>
          <w:sz w:val="20"/>
          <w:szCs w:val="20"/>
        </w:rPr>
      </w:pPr>
      <w:r>
        <w:rPr>
          <w:rFonts w:cs="American Typewriter"/>
          <w:b/>
          <w:sz w:val="20"/>
          <w:szCs w:val="20"/>
        </w:rPr>
        <w:t>Reimbursement R</w:t>
      </w:r>
      <w:r w:rsidR="00655205" w:rsidRPr="00655205">
        <w:rPr>
          <w:rFonts w:cs="American Typewriter"/>
          <w:b/>
          <w:sz w:val="20"/>
          <w:szCs w:val="20"/>
        </w:rPr>
        <w:t>equests</w:t>
      </w:r>
    </w:p>
    <w:p w14:paraId="24B5EA74" w14:textId="71F01EE2" w:rsidR="007270C8" w:rsidRPr="007270C8" w:rsidRDefault="007270C8" w:rsidP="007270C8">
      <w:pPr>
        <w:pStyle w:val="NoSpacing"/>
        <w:ind w:left="720"/>
        <w:rPr>
          <w:rFonts w:cs="American Typewriter"/>
          <w:sz w:val="20"/>
          <w:szCs w:val="20"/>
        </w:rPr>
      </w:pPr>
      <w:r>
        <w:rPr>
          <w:rFonts w:cs="American Typewriter"/>
          <w:sz w:val="20"/>
          <w:szCs w:val="20"/>
        </w:rPr>
        <w:t xml:space="preserve">Holly has a request for reimbursement expenses totaling $279.99.  This included office supplies, auction items, aprons, frames and other fundraiser supplies.  Mark made a motion to pay the total. Sherri seconded the motion.  This was carried.  </w:t>
      </w:r>
    </w:p>
    <w:p w14:paraId="42CB7B43" w14:textId="47698468" w:rsidR="007B0974" w:rsidRPr="007B0974" w:rsidRDefault="007270C8" w:rsidP="00F8162B">
      <w:pPr>
        <w:pStyle w:val="NoSpacing"/>
        <w:numPr>
          <w:ilvl w:val="0"/>
          <w:numId w:val="22"/>
        </w:numPr>
        <w:rPr>
          <w:rFonts w:cs="American Typewriter"/>
          <w:b/>
          <w:sz w:val="20"/>
          <w:szCs w:val="20"/>
        </w:rPr>
      </w:pPr>
      <w:r>
        <w:rPr>
          <w:rFonts w:cs="American Typewriter"/>
          <w:b/>
          <w:sz w:val="20"/>
          <w:szCs w:val="20"/>
        </w:rPr>
        <w:t xml:space="preserve">UWSP </w:t>
      </w:r>
      <w:r w:rsidR="007742CF">
        <w:rPr>
          <w:rFonts w:cs="American Typewriter"/>
          <w:b/>
          <w:sz w:val="20"/>
          <w:szCs w:val="20"/>
        </w:rPr>
        <w:t>Invoice Revision</w:t>
      </w:r>
    </w:p>
    <w:p w14:paraId="49F1C413" w14:textId="77777777" w:rsidR="007742CF" w:rsidRDefault="007742CF" w:rsidP="007742CF">
      <w:pPr>
        <w:pStyle w:val="NoSpacing"/>
        <w:ind w:left="720"/>
        <w:rPr>
          <w:rFonts w:cs="American Typewriter"/>
          <w:sz w:val="20"/>
          <w:szCs w:val="20"/>
        </w:rPr>
      </w:pPr>
      <w:r>
        <w:rPr>
          <w:rFonts w:cs="American Typewriter"/>
          <w:sz w:val="20"/>
          <w:szCs w:val="20"/>
        </w:rPr>
        <w:t xml:space="preserve">UWSP sent a revision that agrees with the contract.  The original request was for $43051.01.  The revised request is for $34391.65.  </w:t>
      </w:r>
      <w:proofErr w:type="gramStart"/>
      <w:r>
        <w:rPr>
          <w:rFonts w:cs="American Typewriter"/>
          <w:sz w:val="20"/>
          <w:szCs w:val="20"/>
        </w:rPr>
        <w:t>A big “thank-you” to Holly for catching the discrepancy and questioning the mistake.</w:t>
      </w:r>
      <w:proofErr w:type="gramEnd"/>
      <w:r>
        <w:rPr>
          <w:rFonts w:cs="American Typewriter"/>
          <w:sz w:val="20"/>
          <w:szCs w:val="20"/>
        </w:rPr>
        <w:t xml:space="preserve">   Theresa </w:t>
      </w:r>
      <w:proofErr w:type="spellStart"/>
      <w:r>
        <w:rPr>
          <w:rFonts w:cs="American Typewriter"/>
          <w:sz w:val="20"/>
          <w:szCs w:val="20"/>
        </w:rPr>
        <w:t>Graveen</w:t>
      </w:r>
      <w:proofErr w:type="spellEnd"/>
      <w:r>
        <w:rPr>
          <w:rFonts w:cs="American Typewriter"/>
          <w:sz w:val="20"/>
          <w:szCs w:val="20"/>
        </w:rPr>
        <w:t xml:space="preserve"> motioned to pay UWSP.  Ken </w:t>
      </w:r>
      <w:proofErr w:type="spellStart"/>
      <w:r>
        <w:rPr>
          <w:rFonts w:cs="American Typewriter"/>
          <w:sz w:val="20"/>
          <w:szCs w:val="20"/>
        </w:rPr>
        <w:t>Wilk</w:t>
      </w:r>
      <w:proofErr w:type="spellEnd"/>
      <w:r>
        <w:rPr>
          <w:rFonts w:cs="American Typewriter"/>
          <w:sz w:val="20"/>
          <w:szCs w:val="20"/>
        </w:rPr>
        <w:t xml:space="preserve"> seconded the motion.  This was approved. </w:t>
      </w:r>
    </w:p>
    <w:p w14:paraId="476AFD6A" w14:textId="0AABED50" w:rsidR="00141D93" w:rsidRDefault="00E10E05" w:rsidP="00E10E05">
      <w:pPr>
        <w:pStyle w:val="NoSpacing"/>
        <w:numPr>
          <w:ilvl w:val="0"/>
          <w:numId w:val="22"/>
        </w:numPr>
        <w:rPr>
          <w:rFonts w:cs="American Typewriter"/>
          <w:b/>
          <w:sz w:val="20"/>
          <w:szCs w:val="20"/>
        </w:rPr>
      </w:pPr>
      <w:r>
        <w:rPr>
          <w:rFonts w:cs="American Typewriter"/>
          <w:b/>
          <w:sz w:val="20"/>
          <w:szCs w:val="20"/>
        </w:rPr>
        <w:t>Aquatic Plant Management</w:t>
      </w:r>
    </w:p>
    <w:p w14:paraId="3994304A" w14:textId="5969A5CA" w:rsidR="00370E42" w:rsidRDefault="00E10E05" w:rsidP="00370E42">
      <w:pPr>
        <w:pStyle w:val="NoSpacing"/>
        <w:ind w:left="720"/>
        <w:rPr>
          <w:rFonts w:cs="American Typewriter"/>
          <w:sz w:val="20"/>
          <w:szCs w:val="20"/>
        </w:rPr>
      </w:pPr>
      <w:r>
        <w:rPr>
          <w:rFonts w:cs="American Typewriter"/>
          <w:sz w:val="20"/>
          <w:szCs w:val="20"/>
        </w:rPr>
        <w:t xml:space="preserve">We need to get our permit for harvesting.  We will meet again in August or September for our next plan.  Aaron Thompson wants to meet to go over the socio-economic survey results.  </w:t>
      </w:r>
      <w:r w:rsidR="00933524">
        <w:rPr>
          <w:rFonts w:cs="American Typewriter"/>
          <w:sz w:val="20"/>
          <w:szCs w:val="20"/>
        </w:rPr>
        <w:t xml:space="preserve"> Kristine Flores wants to present her data and do more interviews.  She would like to have people listen to the oral histories to see what we would like to have on our web site.  Nancy needs to be contacted to let us know what our next step is. </w:t>
      </w:r>
      <w:r w:rsidR="004E48B0">
        <w:rPr>
          <w:rFonts w:cs="American Typewriter"/>
          <w:sz w:val="20"/>
          <w:szCs w:val="20"/>
        </w:rPr>
        <w:t>There may be a weed and algae meeting in late July.</w:t>
      </w:r>
    </w:p>
    <w:p w14:paraId="7B0F4357" w14:textId="7A54EDA8" w:rsidR="00370E42" w:rsidRPr="00370E42" w:rsidRDefault="004E48B0" w:rsidP="00370E42">
      <w:pPr>
        <w:pStyle w:val="NoSpacing"/>
        <w:numPr>
          <w:ilvl w:val="0"/>
          <w:numId w:val="34"/>
        </w:numPr>
        <w:ind w:left="720"/>
        <w:rPr>
          <w:rFonts w:cs="American Typewriter"/>
          <w:b/>
          <w:sz w:val="20"/>
          <w:szCs w:val="20"/>
        </w:rPr>
      </w:pPr>
      <w:r>
        <w:rPr>
          <w:rFonts w:cs="American Typewriter"/>
          <w:b/>
          <w:sz w:val="20"/>
          <w:szCs w:val="20"/>
        </w:rPr>
        <w:t>Grant Opportunity</w:t>
      </w:r>
    </w:p>
    <w:p w14:paraId="3E932478" w14:textId="19030CA0" w:rsidR="00950AEC" w:rsidRDefault="004E48B0" w:rsidP="004E48B0">
      <w:pPr>
        <w:pStyle w:val="NoSpacing"/>
        <w:ind w:left="720"/>
        <w:rPr>
          <w:rFonts w:cs="American Typewriter"/>
          <w:sz w:val="20"/>
          <w:szCs w:val="20"/>
        </w:rPr>
      </w:pPr>
      <w:r>
        <w:rPr>
          <w:rFonts w:cs="American Typewriter"/>
          <w:sz w:val="20"/>
          <w:szCs w:val="20"/>
        </w:rPr>
        <w:t xml:space="preserve">A member of the Wisconsin Waterways board called Russ.  He said there are possible funding options for us.  We need to contact Bruce </w:t>
      </w:r>
      <w:proofErr w:type="spellStart"/>
      <w:r>
        <w:rPr>
          <w:rFonts w:cs="American Typewriter"/>
          <w:sz w:val="20"/>
          <w:szCs w:val="20"/>
        </w:rPr>
        <w:t>Neebs</w:t>
      </w:r>
      <w:proofErr w:type="spellEnd"/>
      <w:r>
        <w:rPr>
          <w:rFonts w:cs="American Typewriter"/>
          <w:sz w:val="20"/>
          <w:szCs w:val="20"/>
        </w:rPr>
        <w:t xml:space="preserve"> to apply before the end of June.  Rick will talk to Scott Provost to find out more information.  </w:t>
      </w:r>
      <w:proofErr w:type="gramStart"/>
      <w:r>
        <w:rPr>
          <w:rFonts w:cs="American Typewriter"/>
          <w:sz w:val="20"/>
          <w:szCs w:val="20"/>
        </w:rPr>
        <w:t>The  plant</w:t>
      </w:r>
      <w:proofErr w:type="gramEnd"/>
      <w:r>
        <w:rPr>
          <w:rFonts w:cs="American Typewriter"/>
          <w:sz w:val="20"/>
          <w:szCs w:val="20"/>
        </w:rPr>
        <w:t xml:space="preserve"> management plan may need to be completed before we can apply.  Russ and Rick will find out more information.</w:t>
      </w:r>
    </w:p>
    <w:p w14:paraId="2E52DE0D" w14:textId="271C1F91" w:rsidR="006D3DEA" w:rsidRPr="006D3DEA" w:rsidRDefault="004E48B0" w:rsidP="006D3DEA">
      <w:pPr>
        <w:pStyle w:val="NoSpacing"/>
        <w:numPr>
          <w:ilvl w:val="0"/>
          <w:numId w:val="36"/>
        </w:numPr>
        <w:ind w:left="720"/>
        <w:rPr>
          <w:rFonts w:cs="American Typewriter"/>
          <w:b/>
          <w:sz w:val="20"/>
          <w:szCs w:val="20"/>
        </w:rPr>
      </w:pPr>
      <w:r>
        <w:rPr>
          <w:rFonts w:cs="American Typewriter"/>
          <w:b/>
          <w:sz w:val="20"/>
          <w:szCs w:val="20"/>
        </w:rPr>
        <w:t>Other</w:t>
      </w:r>
      <w:r w:rsidR="002161FE">
        <w:rPr>
          <w:rFonts w:cs="American Typewriter"/>
          <w:b/>
          <w:sz w:val="20"/>
          <w:szCs w:val="20"/>
        </w:rPr>
        <w:t xml:space="preserve"> </w:t>
      </w:r>
    </w:p>
    <w:p w14:paraId="75AC55AC" w14:textId="1EF37CE3" w:rsidR="006D3DEA" w:rsidRDefault="002161FE" w:rsidP="002161FE">
      <w:pPr>
        <w:pStyle w:val="NoSpacing"/>
        <w:ind w:left="720"/>
        <w:rPr>
          <w:rFonts w:cs="American Typewriter"/>
          <w:sz w:val="20"/>
          <w:szCs w:val="20"/>
        </w:rPr>
      </w:pPr>
      <w:r>
        <w:rPr>
          <w:rFonts w:cs="American Typewriter"/>
          <w:sz w:val="20"/>
          <w:szCs w:val="20"/>
        </w:rPr>
        <w:t>Someone that wanted to know where to find out rules concerning how far swim rafts can be placed from the shore approached Rick</w:t>
      </w:r>
      <w:r w:rsidR="004E48B0">
        <w:rPr>
          <w:rFonts w:cs="American Typewriter"/>
          <w:sz w:val="20"/>
          <w:szCs w:val="20"/>
        </w:rPr>
        <w:t xml:space="preserve">.  The DNR rules are on-line.  </w:t>
      </w:r>
      <w:r>
        <w:rPr>
          <w:rFonts w:cs="American Typewriter"/>
          <w:sz w:val="20"/>
          <w:szCs w:val="20"/>
        </w:rPr>
        <w:t>We can put a link to the handbook on our website and possibly send an email to membership.</w:t>
      </w:r>
    </w:p>
    <w:p w14:paraId="352170CA" w14:textId="5EF0BF30" w:rsidR="007F75EC" w:rsidRDefault="007F75EC" w:rsidP="002161FE">
      <w:pPr>
        <w:pStyle w:val="NoSpacing"/>
        <w:ind w:left="720"/>
        <w:rPr>
          <w:rFonts w:cs="American Typewriter"/>
          <w:sz w:val="20"/>
          <w:szCs w:val="20"/>
        </w:rPr>
      </w:pPr>
      <w:r>
        <w:rPr>
          <w:rFonts w:cs="American Typewriter"/>
          <w:sz w:val="20"/>
          <w:szCs w:val="20"/>
        </w:rPr>
        <w:t xml:space="preserve">Also, a member asked if a member could post items for sale on the web site.  This would be done for members only.  </w:t>
      </w:r>
    </w:p>
    <w:p w14:paraId="12D0FC64" w14:textId="77777777" w:rsidR="002161FE" w:rsidRDefault="002161FE" w:rsidP="002161FE">
      <w:pPr>
        <w:pStyle w:val="NoSpacing"/>
        <w:ind w:left="720"/>
        <w:rPr>
          <w:rFonts w:cs="American Typewriter"/>
          <w:sz w:val="20"/>
          <w:szCs w:val="20"/>
        </w:rPr>
      </w:pPr>
    </w:p>
    <w:p w14:paraId="55EF354E" w14:textId="44EE75B9" w:rsidR="00092422" w:rsidRPr="002161FE" w:rsidRDefault="007B0974" w:rsidP="002161FE">
      <w:pPr>
        <w:pStyle w:val="NoSpacing"/>
        <w:rPr>
          <w:rFonts w:cs="American Typewriter"/>
          <w:b/>
        </w:rPr>
      </w:pPr>
      <w:r w:rsidRPr="00F8162B">
        <w:rPr>
          <w:rFonts w:cs="American Typewriter"/>
          <w:b/>
        </w:rPr>
        <w:t>CALENDA</w:t>
      </w:r>
      <w:r w:rsidR="002161FE">
        <w:rPr>
          <w:rFonts w:cs="American Typewriter"/>
          <w:b/>
        </w:rPr>
        <w:t>R</w:t>
      </w:r>
    </w:p>
    <w:p w14:paraId="36CF3CBC" w14:textId="450A2DAB" w:rsidR="00F8162B" w:rsidRDefault="00AE711D" w:rsidP="00370E42">
      <w:pPr>
        <w:pStyle w:val="NoSpacing"/>
        <w:numPr>
          <w:ilvl w:val="0"/>
          <w:numId w:val="33"/>
        </w:numPr>
        <w:rPr>
          <w:rFonts w:cs="American Typewriter"/>
          <w:sz w:val="20"/>
          <w:szCs w:val="20"/>
        </w:rPr>
      </w:pPr>
      <w:r>
        <w:rPr>
          <w:rFonts w:cs="American Typewriter"/>
          <w:sz w:val="20"/>
          <w:szCs w:val="20"/>
        </w:rPr>
        <w:t>Board Meeting Wednesday, Aug</w:t>
      </w:r>
      <w:r w:rsidR="00B65A01">
        <w:rPr>
          <w:rFonts w:cs="American Typewriter"/>
          <w:sz w:val="20"/>
          <w:szCs w:val="20"/>
        </w:rPr>
        <w:t xml:space="preserve"> </w:t>
      </w:r>
      <w:r>
        <w:rPr>
          <w:rFonts w:cs="American Typewriter"/>
          <w:sz w:val="20"/>
          <w:szCs w:val="20"/>
        </w:rPr>
        <w:t>6</w:t>
      </w:r>
      <w:r w:rsidR="00092422">
        <w:rPr>
          <w:rFonts w:cs="American Typewriter"/>
          <w:sz w:val="20"/>
          <w:szCs w:val="20"/>
        </w:rPr>
        <w:t xml:space="preserve"> at 6</w:t>
      </w:r>
      <w:r w:rsidR="00141D93">
        <w:rPr>
          <w:rFonts w:cs="American Typewriter"/>
          <w:sz w:val="20"/>
          <w:szCs w:val="20"/>
        </w:rPr>
        <w:t>:0</w:t>
      </w:r>
      <w:r w:rsidR="009208F0">
        <w:rPr>
          <w:rFonts w:cs="American Typewriter"/>
          <w:sz w:val="20"/>
          <w:szCs w:val="20"/>
        </w:rPr>
        <w:t xml:space="preserve">0 pm at Gulliver’s.  </w:t>
      </w:r>
      <w:r w:rsidR="004E48B0">
        <w:rPr>
          <w:rFonts w:cs="American Typewriter"/>
          <w:sz w:val="20"/>
          <w:szCs w:val="20"/>
        </w:rPr>
        <w:t>There will be no meeting in July.</w:t>
      </w:r>
    </w:p>
    <w:p w14:paraId="18880FE7" w14:textId="63C9A396" w:rsidR="00C43069" w:rsidRDefault="00C43069" w:rsidP="00B65A01">
      <w:pPr>
        <w:pStyle w:val="NoSpacing"/>
        <w:ind w:left="720"/>
        <w:rPr>
          <w:rFonts w:cs="American Typewriter"/>
          <w:sz w:val="20"/>
          <w:szCs w:val="20"/>
        </w:rPr>
      </w:pPr>
    </w:p>
    <w:p w14:paraId="36C83B38" w14:textId="77777777" w:rsidR="00F8162B" w:rsidRDefault="00F8162B" w:rsidP="00F8162B">
      <w:pPr>
        <w:pStyle w:val="NoSpacing"/>
        <w:ind w:left="720"/>
        <w:rPr>
          <w:rFonts w:cs="American Typewriter"/>
          <w:sz w:val="20"/>
          <w:szCs w:val="20"/>
        </w:rPr>
      </w:pPr>
    </w:p>
    <w:p w14:paraId="3A94AA30" w14:textId="77777777" w:rsidR="00F8162B" w:rsidRDefault="00F8162B" w:rsidP="00F8162B">
      <w:pPr>
        <w:pStyle w:val="NoSpacing"/>
        <w:ind w:left="720"/>
        <w:rPr>
          <w:rFonts w:cs="American Typewriter"/>
          <w:sz w:val="20"/>
          <w:szCs w:val="20"/>
        </w:rPr>
      </w:pPr>
    </w:p>
    <w:p w14:paraId="1BA74B9E" w14:textId="53A577FA" w:rsidR="00614DFD" w:rsidRPr="00F8162B" w:rsidRDefault="007B0974" w:rsidP="00055D3C">
      <w:pPr>
        <w:pStyle w:val="NoSpacing"/>
        <w:rPr>
          <w:rFonts w:cs="American Typewriter"/>
          <w:b/>
        </w:rPr>
      </w:pPr>
      <w:r w:rsidRPr="00F8162B">
        <w:rPr>
          <w:rFonts w:cs="American Typewriter"/>
          <w:b/>
        </w:rPr>
        <w:t>Meeting Adjournment</w:t>
      </w:r>
    </w:p>
    <w:p w14:paraId="31172364" w14:textId="35420297" w:rsidR="00F8162B" w:rsidRPr="00F8162B" w:rsidRDefault="00FE6A55" w:rsidP="00055D3C">
      <w:pPr>
        <w:pStyle w:val="NoSpacing"/>
        <w:rPr>
          <w:rFonts w:cs="American Typewriter"/>
          <w:sz w:val="20"/>
          <w:szCs w:val="20"/>
        </w:rPr>
      </w:pPr>
      <w:r>
        <w:rPr>
          <w:rFonts w:cs="American Typewriter"/>
          <w:sz w:val="20"/>
          <w:szCs w:val="20"/>
        </w:rPr>
        <w:t xml:space="preserve">Meeting </w:t>
      </w:r>
      <w:r w:rsidR="002161FE">
        <w:rPr>
          <w:rFonts w:cs="American Typewriter"/>
          <w:sz w:val="20"/>
          <w:szCs w:val="20"/>
        </w:rPr>
        <w:t>adjourned at 8</w:t>
      </w:r>
      <w:r w:rsidR="00430A4D">
        <w:rPr>
          <w:rFonts w:cs="American Typewriter"/>
          <w:sz w:val="20"/>
          <w:szCs w:val="20"/>
        </w:rPr>
        <w:t>:</w:t>
      </w:r>
      <w:r w:rsidR="002161FE">
        <w:rPr>
          <w:rFonts w:cs="American Typewriter"/>
          <w:sz w:val="20"/>
          <w:szCs w:val="20"/>
        </w:rPr>
        <w:t>0</w:t>
      </w:r>
      <w:r w:rsidR="00430A4D">
        <w:rPr>
          <w:rFonts w:cs="American Typewriter"/>
          <w:sz w:val="20"/>
          <w:szCs w:val="20"/>
        </w:rPr>
        <w:t>0</w:t>
      </w:r>
      <w:r w:rsidR="00F8162B" w:rsidRPr="00F8162B">
        <w:rPr>
          <w:rFonts w:cs="American Typewriter"/>
          <w:sz w:val="20"/>
          <w:szCs w:val="20"/>
        </w:rPr>
        <w:t xml:space="preserve"> pm</w:t>
      </w:r>
    </w:p>
    <w:p w14:paraId="7937A25D" w14:textId="64063EC2" w:rsidR="00436D4D" w:rsidRPr="00614DFD" w:rsidRDefault="00436D4D" w:rsidP="00AA368E">
      <w:pPr>
        <w:pStyle w:val="NoSpacing"/>
        <w:rPr>
          <w:rFonts w:cs="American Typewriter"/>
          <w:sz w:val="20"/>
          <w:szCs w:val="20"/>
        </w:rPr>
      </w:pPr>
      <w:r w:rsidRPr="00614DFD">
        <w:rPr>
          <w:rFonts w:cs="American Typewriter"/>
          <w:sz w:val="20"/>
          <w:szCs w:val="20"/>
        </w:rPr>
        <w:t>Sherri Wagner, Secretary</w:t>
      </w:r>
    </w:p>
    <w:sectPr w:rsidR="00436D4D" w:rsidRPr="00614DFD" w:rsidSect="00094865">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D7A1" w14:textId="77777777" w:rsidR="004E48B0" w:rsidRDefault="004E48B0" w:rsidP="00B1424B">
      <w:r>
        <w:separator/>
      </w:r>
    </w:p>
  </w:endnote>
  <w:endnote w:type="continuationSeparator" w:id="0">
    <w:p w14:paraId="6E18EB42" w14:textId="77777777" w:rsidR="004E48B0" w:rsidRDefault="004E48B0"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B72E" w14:textId="77777777" w:rsidR="004E48B0" w:rsidRDefault="004E48B0" w:rsidP="00B1424B">
      <w:r>
        <w:separator/>
      </w:r>
    </w:p>
  </w:footnote>
  <w:footnote w:type="continuationSeparator" w:id="0">
    <w:p w14:paraId="3B881AF6" w14:textId="77777777" w:rsidR="004E48B0" w:rsidRDefault="004E48B0"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E6B"/>
    <w:multiLevelType w:val="hybridMultilevel"/>
    <w:tmpl w:val="01768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36E4"/>
    <w:multiLevelType w:val="hybridMultilevel"/>
    <w:tmpl w:val="31BC8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50892"/>
    <w:multiLevelType w:val="hybridMultilevel"/>
    <w:tmpl w:val="D6701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411AC"/>
    <w:multiLevelType w:val="hybridMultilevel"/>
    <w:tmpl w:val="6AC6BF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6AB462C"/>
    <w:multiLevelType w:val="hybridMultilevel"/>
    <w:tmpl w:val="8814DAC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E8C1CAC"/>
    <w:multiLevelType w:val="hybridMultilevel"/>
    <w:tmpl w:val="310AC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05BC0"/>
    <w:multiLevelType w:val="hybridMultilevel"/>
    <w:tmpl w:val="1FDEF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E7CB9"/>
    <w:multiLevelType w:val="hybridMultilevel"/>
    <w:tmpl w:val="408492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8DD51C5"/>
    <w:multiLevelType w:val="hybridMultilevel"/>
    <w:tmpl w:val="92E03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8218C"/>
    <w:multiLevelType w:val="hybridMultilevel"/>
    <w:tmpl w:val="6CAEA6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DE325EA"/>
    <w:multiLevelType w:val="hybridMultilevel"/>
    <w:tmpl w:val="66F2BE9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4820FC2"/>
    <w:multiLevelType w:val="hybridMultilevel"/>
    <w:tmpl w:val="6ECC2B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35E41D26"/>
    <w:multiLevelType w:val="hybridMultilevel"/>
    <w:tmpl w:val="CF687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B460B6"/>
    <w:multiLevelType w:val="hybridMultilevel"/>
    <w:tmpl w:val="374E3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C47E4"/>
    <w:multiLevelType w:val="hybridMultilevel"/>
    <w:tmpl w:val="77380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A692C"/>
    <w:multiLevelType w:val="hybridMultilevel"/>
    <w:tmpl w:val="20500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4C1E22"/>
    <w:multiLevelType w:val="hybridMultilevel"/>
    <w:tmpl w:val="7EBEB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07BB7"/>
    <w:multiLevelType w:val="hybridMultilevel"/>
    <w:tmpl w:val="D9F0623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48DB3C11"/>
    <w:multiLevelType w:val="hybridMultilevel"/>
    <w:tmpl w:val="16120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53122"/>
    <w:multiLevelType w:val="hybridMultilevel"/>
    <w:tmpl w:val="2CBEC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D47030"/>
    <w:multiLevelType w:val="hybridMultilevel"/>
    <w:tmpl w:val="3FB204B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4CA1118D"/>
    <w:multiLevelType w:val="hybridMultilevel"/>
    <w:tmpl w:val="1BBA1B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4F914324"/>
    <w:multiLevelType w:val="hybridMultilevel"/>
    <w:tmpl w:val="423A04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53287C3B"/>
    <w:multiLevelType w:val="hybridMultilevel"/>
    <w:tmpl w:val="4D52C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657DE0"/>
    <w:multiLevelType w:val="hybridMultilevel"/>
    <w:tmpl w:val="88162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6C6F03"/>
    <w:multiLevelType w:val="hybridMultilevel"/>
    <w:tmpl w:val="A0DA39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E7615B"/>
    <w:multiLevelType w:val="hybridMultilevel"/>
    <w:tmpl w:val="6F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93991"/>
    <w:multiLevelType w:val="hybridMultilevel"/>
    <w:tmpl w:val="8946A6D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59456AD2"/>
    <w:multiLevelType w:val="hybridMultilevel"/>
    <w:tmpl w:val="87589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D30F1"/>
    <w:multiLevelType w:val="hybridMultilevel"/>
    <w:tmpl w:val="DB46BDF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1E1A6C"/>
    <w:multiLevelType w:val="hybridMultilevel"/>
    <w:tmpl w:val="1696F6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nsid w:val="5E313D14"/>
    <w:multiLevelType w:val="hybridMultilevel"/>
    <w:tmpl w:val="AC04A31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606D6F27"/>
    <w:multiLevelType w:val="hybridMultilevel"/>
    <w:tmpl w:val="E2347BBA"/>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686115A4"/>
    <w:multiLevelType w:val="hybridMultilevel"/>
    <w:tmpl w:val="B3AC51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2641B1"/>
    <w:multiLevelType w:val="hybridMultilevel"/>
    <w:tmpl w:val="B066C27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7F2453C7"/>
    <w:multiLevelType w:val="hybridMultilevel"/>
    <w:tmpl w:val="81BEDD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9"/>
  </w:num>
  <w:num w:numId="3">
    <w:abstractNumId w:val="26"/>
  </w:num>
  <w:num w:numId="4">
    <w:abstractNumId w:val="8"/>
  </w:num>
  <w:num w:numId="5">
    <w:abstractNumId w:val="34"/>
  </w:num>
  <w:num w:numId="6">
    <w:abstractNumId w:val="25"/>
  </w:num>
  <w:num w:numId="7">
    <w:abstractNumId w:val="17"/>
  </w:num>
  <w:num w:numId="8">
    <w:abstractNumId w:val="23"/>
  </w:num>
  <w:num w:numId="9">
    <w:abstractNumId w:val="21"/>
  </w:num>
  <w:num w:numId="10">
    <w:abstractNumId w:val="1"/>
  </w:num>
  <w:num w:numId="11">
    <w:abstractNumId w:val="9"/>
  </w:num>
  <w:num w:numId="12">
    <w:abstractNumId w:val="30"/>
  </w:num>
  <w:num w:numId="13">
    <w:abstractNumId w:val="4"/>
  </w:num>
  <w:num w:numId="14">
    <w:abstractNumId w:val="20"/>
  </w:num>
  <w:num w:numId="15">
    <w:abstractNumId w:val="11"/>
  </w:num>
  <w:num w:numId="16">
    <w:abstractNumId w:val="22"/>
  </w:num>
  <w:num w:numId="17">
    <w:abstractNumId w:val="3"/>
  </w:num>
  <w:num w:numId="18">
    <w:abstractNumId w:val="32"/>
  </w:num>
  <w:num w:numId="19">
    <w:abstractNumId w:val="7"/>
  </w:num>
  <w:num w:numId="20">
    <w:abstractNumId w:val="31"/>
  </w:num>
  <w:num w:numId="21">
    <w:abstractNumId w:val="27"/>
  </w:num>
  <w:num w:numId="22">
    <w:abstractNumId w:val="0"/>
  </w:num>
  <w:num w:numId="23">
    <w:abstractNumId w:val="2"/>
  </w:num>
  <w:num w:numId="24">
    <w:abstractNumId w:val="16"/>
  </w:num>
  <w:num w:numId="25">
    <w:abstractNumId w:val="13"/>
  </w:num>
  <w:num w:numId="26">
    <w:abstractNumId w:val="18"/>
  </w:num>
  <w:num w:numId="27">
    <w:abstractNumId w:val="28"/>
  </w:num>
  <w:num w:numId="28">
    <w:abstractNumId w:val="5"/>
  </w:num>
  <w:num w:numId="29">
    <w:abstractNumId w:val="14"/>
  </w:num>
  <w:num w:numId="30">
    <w:abstractNumId w:val="6"/>
  </w:num>
  <w:num w:numId="31">
    <w:abstractNumId w:val="19"/>
  </w:num>
  <w:num w:numId="32">
    <w:abstractNumId w:val="15"/>
  </w:num>
  <w:num w:numId="33">
    <w:abstractNumId w:val="24"/>
  </w:num>
  <w:num w:numId="34">
    <w:abstractNumId w:val="35"/>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210CF"/>
    <w:rsid w:val="000253E8"/>
    <w:rsid w:val="00027444"/>
    <w:rsid w:val="0003551E"/>
    <w:rsid w:val="000423C8"/>
    <w:rsid w:val="000430B8"/>
    <w:rsid w:val="00044541"/>
    <w:rsid w:val="000468F5"/>
    <w:rsid w:val="0004691F"/>
    <w:rsid w:val="00054A67"/>
    <w:rsid w:val="00055D3C"/>
    <w:rsid w:val="0007310A"/>
    <w:rsid w:val="00077A6B"/>
    <w:rsid w:val="00092422"/>
    <w:rsid w:val="00094865"/>
    <w:rsid w:val="000B0F70"/>
    <w:rsid w:val="000B34B3"/>
    <w:rsid w:val="000C4C34"/>
    <w:rsid w:val="000D0602"/>
    <w:rsid w:val="000D7F6B"/>
    <w:rsid w:val="000E1B5F"/>
    <w:rsid w:val="000E327F"/>
    <w:rsid w:val="000E3865"/>
    <w:rsid w:val="000E5828"/>
    <w:rsid w:val="000E6303"/>
    <w:rsid w:val="000E7409"/>
    <w:rsid w:val="000F0F28"/>
    <w:rsid w:val="000F50C2"/>
    <w:rsid w:val="00106939"/>
    <w:rsid w:val="0011020F"/>
    <w:rsid w:val="00114CCC"/>
    <w:rsid w:val="00120BD9"/>
    <w:rsid w:val="00122984"/>
    <w:rsid w:val="00137129"/>
    <w:rsid w:val="0014028A"/>
    <w:rsid w:val="00141D93"/>
    <w:rsid w:val="00144CB9"/>
    <w:rsid w:val="00152D81"/>
    <w:rsid w:val="001713CE"/>
    <w:rsid w:val="0018337E"/>
    <w:rsid w:val="00185D55"/>
    <w:rsid w:val="00191BF8"/>
    <w:rsid w:val="00192BC6"/>
    <w:rsid w:val="001A3006"/>
    <w:rsid w:val="001B4D6B"/>
    <w:rsid w:val="001C13B3"/>
    <w:rsid w:val="001D2803"/>
    <w:rsid w:val="001D3FF2"/>
    <w:rsid w:val="001E7F0F"/>
    <w:rsid w:val="001F3423"/>
    <w:rsid w:val="001F431A"/>
    <w:rsid w:val="001F5E9F"/>
    <w:rsid w:val="00203DA0"/>
    <w:rsid w:val="00210403"/>
    <w:rsid w:val="002161FE"/>
    <w:rsid w:val="00244E4D"/>
    <w:rsid w:val="002549CF"/>
    <w:rsid w:val="0026233B"/>
    <w:rsid w:val="00266C9B"/>
    <w:rsid w:val="00267520"/>
    <w:rsid w:val="00270F94"/>
    <w:rsid w:val="00271380"/>
    <w:rsid w:val="00284732"/>
    <w:rsid w:val="00290340"/>
    <w:rsid w:val="00293FB8"/>
    <w:rsid w:val="0029539A"/>
    <w:rsid w:val="002B04B4"/>
    <w:rsid w:val="002B286D"/>
    <w:rsid w:val="002B69EA"/>
    <w:rsid w:val="002C0FCE"/>
    <w:rsid w:val="002D20D6"/>
    <w:rsid w:val="002F6776"/>
    <w:rsid w:val="00306294"/>
    <w:rsid w:val="00306A40"/>
    <w:rsid w:val="0031281E"/>
    <w:rsid w:val="003428B2"/>
    <w:rsid w:val="00343947"/>
    <w:rsid w:val="00344EF6"/>
    <w:rsid w:val="00345669"/>
    <w:rsid w:val="00350A25"/>
    <w:rsid w:val="00370E42"/>
    <w:rsid w:val="00380E91"/>
    <w:rsid w:val="00381721"/>
    <w:rsid w:val="00381917"/>
    <w:rsid w:val="00393E44"/>
    <w:rsid w:val="003A1EC4"/>
    <w:rsid w:val="003A5257"/>
    <w:rsid w:val="003A5CFE"/>
    <w:rsid w:val="003C7A22"/>
    <w:rsid w:val="003D24A9"/>
    <w:rsid w:val="003E33F2"/>
    <w:rsid w:val="003E526C"/>
    <w:rsid w:val="00403723"/>
    <w:rsid w:val="004070EE"/>
    <w:rsid w:val="00416220"/>
    <w:rsid w:val="00430A4D"/>
    <w:rsid w:val="004368F6"/>
    <w:rsid w:val="00436D4D"/>
    <w:rsid w:val="00451C4B"/>
    <w:rsid w:val="00452F20"/>
    <w:rsid w:val="00456872"/>
    <w:rsid w:val="0046031A"/>
    <w:rsid w:val="00462B9E"/>
    <w:rsid w:val="00462D50"/>
    <w:rsid w:val="00462E9A"/>
    <w:rsid w:val="004667E7"/>
    <w:rsid w:val="004750E7"/>
    <w:rsid w:val="004778F7"/>
    <w:rsid w:val="00477BA1"/>
    <w:rsid w:val="004A16D0"/>
    <w:rsid w:val="004A2993"/>
    <w:rsid w:val="004C0423"/>
    <w:rsid w:val="004C6478"/>
    <w:rsid w:val="004C7B8D"/>
    <w:rsid w:val="004D3F68"/>
    <w:rsid w:val="004E2A8E"/>
    <w:rsid w:val="004E48B0"/>
    <w:rsid w:val="004E7536"/>
    <w:rsid w:val="004F147E"/>
    <w:rsid w:val="004F1B8B"/>
    <w:rsid w:val="00503A4E"/>
    <w:rsid w:val="00507264"/>
    <w:rsid w:val="00533485"/>
    <w:rsid w:val="005551E1"/>
    <w:rsid w:val="00561CDE"/>
    <w:rsid w:val="00575371"/>
    <w:rsid w:val="00576A7D"/>
    <w:rsid w:val="00580C29"/>
    <w:rsid w:val="00580F50"/>
    <w:rsid w:val="0058262C"/>
    <w:rsid w:val="0059598C"/>
    <w:rsid w:val="005A0E96"/>
    <w:rsid w:val="005A1571"/>
    <w:rsid w:val="005A4104"/>
    <w:rsid w:val="005A4C53"/>
    <w:rsid w:val="005B2E7D"/>
    <w:rsid w:val="005B4116"/>
    <w:rsid w:val="005B4779"/>
    <w:rsid w:val="005B5ED1"/>
    <w:rsid w:val="005B6910"/>
    <w:rsid w:val="005C2DA9"/>
    <w:rsid w:val="005D0455"/>
    <w:rsid w:val="005D4617"/>
    <w:rsid w:val="005D73B9"/>
    <w:rsid w:val="005D75E4"/>
    <w:rsid w:val="005D7F09"/>
    <w:rsid w:val="005E3FEC"/>
    <w:rsid w:val="005E657B"/>
    <w:rsid w:val="00604666"/>
    <w:rsid w:val="00606F77"/>
    <w:rsid w:val="00614DC4"/>
    <w:rsid w:val="00614DFD"/>
    <w:rsid w:val="0062762D"/>
    <w:rsid w:val="00635123"/>
    <w:rsid w:val="00640E9F"/>
    <w:rsid w:val="00647550"/>
    <w:rsid w:val="0065207B"/>
    <w:rsid w:val="006533BA"/>
    <w:rsid w:val="00653490"/>
    <w:rsid w:val="00655205"/>
    <w:rsid w:val="00656399"/>
    <w:rsid w:val="00670988"/>
    <w:rsid w:val="00677535"/>
    <w:rsid w:val="00686F2C"/>
    <w:rsid w:val="0069476D"/>
    <w:rsid w:val="006A675D"/>
    <w:rsid w:val="006A7124"/>
    <w:rsid w:val="006C1A9B"/>
    <w:rsid w:val="006D3DEA"/>
    <w:rsid w:val="006D7AFD"/>
    <w:rsid w:val="006E3B1E"/>
    <w:rsid w:val="006E6076"/>
    <w:rsid w:val="006F34C5"/>
    <w:rsid w:val="006F394C"/>
    <w:rsid w:val="006F42B4"/>
    <w:rsid w:val="00700D7D"/>
    <w:rsid w:val="007010D4"/>
    <w:rsid w:val="007013ED"/>
    <w:rsid w:val="00720BC9"/>
    <w:rsid w:val="00720F95"/>
    <w:rsid w:val="00722F73"/>
    <w:rsid w:val="007270C8"/>
    <w:rsid w:val="007331B6"/>
    <w:rsid w:val="00740373"/>
    <w:rsid w:val="007623FC"/>
    <w:rsid w:val="007624A9"/>
    <w:rsid w:val="007742CF"/>
    <w:rsid w:val="00776A84"/>
    <w:rsid w:val="00780940"/>
    <w:rsid w:val="0078405B"/>
    <w:rsid w:val="007A6C72"/>
    <w:rsid w:val="007B0974"/>
    <w:rsid w:val="007B64C9"/>
    <w:rsid w:val="007B6DA1"/>
    <w:rsid w:val="007C1A4F"/>
    <w:rsid w:val="007D5799"/>
    <w:rsid w:val="007F1724"/>
    <w:rsid w:val="007F75EC"/>
    <w:rsid w:val="00821D42"/>
    <w:rsid w:val="00826599"/>
    <w:rsid w:val="00853DBD"/>
    <w:rsid w:val="00854671"/>
    <w:rsid w:val="0087261A"/>
    <w:rsid w:val="00876AF7"/>
    <w:rsid w:val="00881E95"/>
    <w:rsid w:val="00884D33"/>
    <w:rsid w:val="00893FEC"/>
    <w:rsid w:val="00895CA2"/>
    <w:rsid w:val="008976AA"/>
    <w:rsid w:val="008977B5"/>
    <w:rsid w:val="008A08B5"/>
    <w:rsid w:val="008A31F9"/>
    <w:rsid w:val="008B3B91"/>
    <w:rsid w:val="008B651B"/>
    <w:rsid w:val="008B7994"/>
    <w:rsid w:val="008C2FC7"/>
    <w:rsid w:val="008F2E84"/>
    <w:rsid w:val="008F71E6"/>
    <w:rsid w:val="009101E7"/>
    <w:rsid w:val="0091764F"/>
    <w:rsid w:val="0092003B"/>
    <w:rsid w:val="009208F0"/>
    <w:rsid w:val="00933524"/>
    <w:rsid w:val="00947746"/>
    <w:rsid w:val="00950AEC"/>
    <w:rsid w:val="0095584F"/>
    <w:rsid w:val="00966215"/>
    <w:rsid w:val="0096654F"/>
    <w:rsid w:val="00977086"/>
    <w:rsid w:val="00981BE6"/>
    <w:rsid w:val="009A31F4"/>
    <w:rsid w:val="009A7DCC"/>
    <w:rsid w:val="009B5B27"/>
    <w:rsid w:val="009C1564"/>
    <w:rsid w:val="009D15BA"/>
    <w:rsid w:val="009D2AFC"/>
    <w:rsid w:val="009E7A2D"/>
    <w:rsid w:val="009F4563"/>
    <w:rsid w:val="00A013F3"/>
    <w:rsid w:val="00A0164B"/>
    <w:rsid w:val="00A05029"/>
    <w:rsid w:val="00A10FE0"/>
    <w:rsid w:val="00A149A0"/>
    <w:rsid w:val="00A2535E"/>
    <w:rsid w:val="00A2765A"/>
    <w:rsid w:val="00A36A54"/>
    <w:rsid w:val="00A511CB"/>
    <w:rsid w:val="00A54F7D"/>
    <w:rsid w:val="00A742A8"/>
    <w:rsid w:val="00A939B1"/>
    <w:rsid w:val="00AA2F4C"/>
    <w:rsid w:val="00AA368E"/>
    <w:rsid w:val="00AB5ED0"/>
    <w:rsid w:val="00AD38CF"/>
    <w:rsid w:val="00AE2EE6"/>
    <w:rsid w:val="00AE711D"/>
    <w:rsid w:val="00AE7D1F"/>
    <w:rsid w:val="00B0004F"/>
    <w:rsid w:val="00B03127"/>
    <w:rsid w:val="00B1424B"/>
    <w:rsid w:val="00B14641"/>
    <w:rsid w:val="00B15F42"/>
    <w:rsid w:val="00B15F81"/>
    <w:rsid w:val="00B331D7"/>
    <w:rsid w:val="00B472C0"/>
    <w:rsid w:val="00B65A01"/>
    <w:rsid w:val="00B704CB"/>
    <w:rsid w:val="00B713C8"/>
    <w:rsid w:val="00B719AB"/>
    <w:rsid w:val="00B73849"/>
    <w:rsid w:val="00B85F06"/>
    <w:rsid w:val="00BA6992"/>
    <w:rsid w:val="00BC4204"/>
    <w:rsid w:val="00BC57EC"/>
    <w:rsid w:val="00BC6CE2"/>
    <w:rsid w:val="00BC6F80"/>
    <w:rsid w:val="00BE2ACE"/>
    <w:rsid w:val="00BE34A7"/>
    <w:rsid w:val="00BE61CB"/>
    <w:rsid w:val="00BE693D"/>
    <w:rsid w:val="00BE7ED0"/>
    <w:rsid w:val="00C07C52"/>
    <w:rsid w:val="00C10642"/>
    <w:rsid w:val="00C11F2A"/>
    <w:rsid w:val="00C15319"/>
    <w:rsid w:val="00C27364"/>
    <w:rsid w:val="00C31CD5"/>
    <w:rsid w:val="00C368FE"/>
    <w:rsid w:val="00C36A4F"/>
    <w:rsid w:val="00C40D9D"/>
    <w:rsid w:val="00C43069"/>
    <w:rsid w:val="00C54875"/>
    <w:rsid w:val="00C56516"/>
    <w:rsid w:val="00C5653C"/>
    <w:rsid w:val="00C57899"/>
    <w:rsid w:val="00C77186"/>
    <w:rsid w:val="00C96137"/>
    <w:rsid w:val="00CA6915"/>
    <w:rsid w:val="00CB1336"/>
    <w:rsid w:val="00CB2D6F"/>
    <w:rsid w:val="00CB59C3"/>
    <w:rsid w:val="00CD7856"/>
    <w:rsid w:val="00CE3F08"/>
    <w:rsid w:val="00CE3F75"/>
    <w:rsid w:val="00D006D6"/>
    <w:rsid w:val="00D020D6"/>
    <w:rsid w:val="00D03FFB"/>
    <w:rsid w:val="00D37EC2"/>
    <w:rsid w:val="00D4436E"/>
    <w:rsid w:val="00D443B7"/>
    <w:rsid w:val="00D50FE8"/>
    <w:rsid w:val="00D57B03"/>
    <w:rsid w:val="00D6162D"/>
    <w:rsid w:val="00D635E9"/>
    <w:rsid w:val="00D70608"/>
    <w:rsid w:val="00D817CE"/>
    <w:rsid w:val="00D93DC8"/>
    <w:rsid w:val="00D96080"/>
    <w:rsid w:val="00DA2577"/>
    <w:rsid w:val="00DA609E"/>
    <w:rsid w:val="00DB146E"/>
    <w:rsid w:val="00DB1DA9"/>
    <w:rsid w:val="00DB3835"/>
    <w:rsid w:val="00DB6D15"/>
    <w:rsid w:val="00DC463E"/>
    <w:rsid w:val="00DD4EC8"/>
    <w:rsid w:val="00DD5352"/>
    <w:rsid w:val="00DE4BF1"/>
    <w:rsid w:val="00DE5BDE"/>
    <w:rsid w:val="00E025C7"/>
    <w:rsid w:val="00E05110"/>
    <w:rsid w:val="00E05A4C"/>
    <w:rsid w:val="00E0695A"/>
    <w:rsid w:val="00E10E05"/>
    <w:rsid w:val="00E21D98"/>
    <w:rsid w:val="00E24AA9"/>
    <w:rsid w:val="00E340FB"/>
    <w:rsid w:val="00E371AA"/>
    <w:rsid w:val="00E37D73"/>
    <w:rsid w:val="00E413BA"/>
    <w:rsid w:val="00E43350"/>
    <w:rsid w:val="00E4408D"/>
    <w:rsid w:val="00E543C0"/>
    <w:rsid w:val="00E55E22"/>
    <w:rsid w:val="00E70531"/>
    <w:rsid w:val="00E71410"/>
    <w:rsid w:val="00E72D72"/>
    <w:rsid w:val="00E867C2"/>
    <w:rsid w:val="00E930DB"/>
    <w:rsid w:val="00E95529"/>
    <w:rsid w:val="00E961FE"/>
    <w:rsid w:val="00EB1913"/>
    <w:rsid w:val="00EC42D9"/>
    <w:rsid w:val="00ED56C0"/>
    <w:rsid w:val="00ED6FAF"/>
    <w:rsid w:val="00EE63CA"/>
    <w:rsid w:val="00EF67AE"/>
    <w:rsid w:val="00EF7C20"/>
    <w:rsid w:val="00F160B6"/>
    <w:rsid w:val="00F203B4"/>
    <w:rsid w:val="00F26C2C"/>
    <w:rsid w:val="00F57EC9"/>
    <w:rsid w:val="00F602E2"/>
    <w:rsid w:val="00F62896"/>
    <w:rsid w:val="00F8162B"/>
    <w:rsid w:val="00F82978"/>
    <w:rsid w:val="00F860EC"/>
    <w:rsid w:val="00F97593"/>
    <w:rsid w:val="00F9791B"/>
    <w:rsid w:val="00FA6B6C"/>
    <w:rsid w:val="00FB0121"/>
    <w:rsid w:val="00FB0221"/>
    <w:rsid w:val="00FC1514"/>
    <w:rsid w:val="00FC542E"/>
    <w:rsid w:val="00FC7CA2"/>
    <w:rsid w:val="00FD4853"/>
    <w:rsid w:val="00FD74DF"/>
    <w:rsid w:val="00FE0D3F"/>
    <w:rsid w:val="00FE6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AB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LAKE WAUSAU ASSOCIATION BOARD MINUTES.dotx</Template>
  <TotalTime>155</TotalTime>
  <Pages>2</Pages>
  <Words>955</Words>
  <Characters>5447</Characters>
  <Application>Microsoft Macintosh Word</Application>
  <DocSecurity>0</DocSecurity>
  <Lines>45</Lines>
  <Paragraphs>12</Paragraphs>
  <ScaleCrop>false</ScaleCrop>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james Wagner</cp:lastModifiedBy>
  <cp:revision>11</cp:revision>
  <cp:lastPrinted>2014-01-02T00:42:00Z</cp:lastPrinted>
  <dcterms:created xsi:type="dcterms:W3CDTF">2014-08-06T19:57:00Z</dcterms:created>
  <dcterms:modified xsi:type="dcterms:W3CDTF">2014-09-03T02:50:00Z</dcterms:modified>
</cp:coreProperties>
</file>