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5A77A" w14:textId="3156D8F4" w:rsidR="00CB2D6F" w:rsidRPr="008C4D66" w:rsidRDefault="00874347" w:rsidP="00874347">
      <w:pPr>
        <w:pStyle w:val="NoSpacing"/>
      </w:pPr>
      <w:r>
        <w:rPr>
          <w:b/>
        </w:rPr>
        <w:t xml:space="preserve">                                                   </w:t>
      </w:r>
      <w:r w:rsidR="00AA368E" w:rsidRPr="000B34B3">
        <w:rPr>
          <w:b/>
        </w:rPr>
        <w:t>LAKE WAUSAU ASSOCIATION</w:t>
      </w:r>
    </w:p>
    <w:p w14:paraId="4946CD3C" w14:textId="77777777" w:rsidR="00AA368E" w:rsidRPr="000B34B3" w:rsidRDefault="00AA368E" w:rsidP="00874347">
      <w:pPr>
        <w:pStyle w:val="NoSpacing"/>
        <w:jc w:val="center"/>
        <w:rPr>
          <w:b/>
        </w:rPr>
      </w:pPr>
      <w:r w:rsidRPr="000B34B3">
        <w:rPr>
          <w:b/>
        </w:rPr>
        <w:t>BOARD OF DIRECTORS MEETING</w:t>
      </w:r>
    </w:p>
    <w:p w14:paraId="3C3C4F70" w14:textId="246AD78E" w:rsidR="00AA368E" w:rsidRPr="000B34B3" w:rsidRDefault="00034232" w:rsidP="00874347">
      <w:pPr>
        <w:pStyle w:val="NoSpacing"/>
        <w:jc w:val="center"/>
        <w:rPr>
          <w:b/>
        </w:rPr>
      </w:pPr>
      <w:r>
        <w:rPr>
          <w:b/>
        </w:rPr>
        <w:t>Marc</w:t>
      </w:r>
      <w:r w:rsidR="00554552">
        <w:rPr>
          <w:b/>
        </w:rPr>
        <w:t>h 2</w:t>
      </w:r>
      <w:r w:rsidR="008C4D66">
        <w:rPr>
          <w:b/>
        </w:rPr>
        <w:t>, 2016</w:t>
      </w:r>
    </w:p>
    <w:p w14:paraId="1CEE959B" w14:textId="30DF1671" w:rsidR="00AA368E" w:rsidRPr="000B34B3" w:rsidRDefault="0018337E" w:rsidP="00874347">
      <w:pPr>
        <w:pStyle w:val="NoSpacing"/>
        <w:jc w:val="center"/>
        <w:rPr>
          <w:b/>
        </w:rPr>
      </w:pPr>
      <w:r>
        <w:rPr>
          <w:b/>
        </w:rPr>
        <w:t>Nueske’s at Gulliver’s Landing</w:t>
      </w:r>
      <w:r w:rsidR="00281596">
        <w:rPr>
          <w:b/>
        </w:rPr>
        <w:t>, 6</w:t>
      </w:r>
      <w:r w:rsidR="00B7311D">
        <w:rPr>
          <w:b/>
        </w:rPr>
        <w:t>:</w:t>
      </w:r>
      <w:r w:rsidR="00281596">
        <w:rPr>
          <w:b/>
        </w:rPr>
        <w:t>0</w:t>
      </w:r>
      <w:r w:rsidR="007D5799">
        <w:rPr>
          <w:b/>
        </w:rPr>
        <w:t>0</w:t>
      </w:r>
      <w:r w:rsidR="00AA368E" w:rsidRPr="000B34B3">
        <w:rPr>
          <w:b/>
        </w:rPr>
        <w:t xml:space="preserve"> pm</w:t>
      </w:r>
    </w:p>
    <w:p w14:paraId="07EE239E" w14:textId="77777777" w:rsidR="00AA368E" w:rsidRPr="000B34B3" w:rsidRDefault="00AA368E" w:rsidP="00D26577">
      <w:pPr>
        <w:pStyle w:val="NoSpacing"/>
        <w:jc w:val="center"/>
        <w:rPr>
          <w:b/>
        </w:rPr>
      </w:pPr>
    </w:p>
    <w:p w14:paraId="55D922BD" w14:textId="77777777" w:rsidR="00AA368E" w:rsidRPr="000B34B3" w:rsidRDefault="00267520" w:rsidP="001A3006">
      <w:pPr>
        <w:pStyle w:val="NoSpacing"/>
        <w:rPr>
          <w:b/>
        </w:rPr>
      </w:pPr>
      <w:r>
        <w:rPr>
          <w:b/>
        </w:rPr>
        <w:t>Call to O</w:t>
      </w:r>
      <w:r w:rsidR="00AA368E" w:rsidRPr="000B34B3">
        <w:rPr>
          <w:b/>
        </w:rPr>
        <w:t>rder</w:t>
      </w:r>
    </w:p>
    <w:p w14:paraId="27D30FB7" w14:textId="5A5B0D9B" w:rsidR="0048612A" w:rsidRPr="00345381" w:rsidRDefault="0074755B" w:rsidP="0048612A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Rick Parkin</w:t>
      </w:r>
      <w:r w:rsidR="00E55E22" w:rsidRPr="000B34B3">
        <w:rPr>
          <w:rFonts w:cs="American Typewriter"/>
          <w:sz w:val="20"/>
          <w:szCs w:val="20"/>
        </w:rPr>
        <w:t xml:space="preserve"> called the meeting to order. </w:t>
      </w:r>
      <w:r w:rsidR="007D5799">
        <w:rPr>
          <w:rFonts w:cs="American Typewriter"/>
          <w:sz w:val="20"/>
          <w:szCs w:val="20"/>
        </w:rPr>
        <w:t xml:space="preserve"> </w:t>
      </w:r>
      <w:r w:rsidR="00E55E22" w:rsidRPr="000B34B3">
        <w:rPr>
          <w:rFonts w:cs="American Typewriter"/>
          <w:sz w:val="20"/>
          <w:szCs w:val="20"/>
        </w:rPr>
        <w:t>Offi</w:t>
      </w:r>
      <w:r w:rsidR="008976AA" w:rsidRPr="000B34B3">
        <w:rPr>
          <w:rFonts w:cs="American Typewriter"/>
          <w:sz w:val="20"/>
          <w:szCs w:val="20"/>
        </w:rPr>
        <w:t>cers present were</w:t>
      </w:r>
      <w:r w:rsidR="008C4D66">
        <w:rPr>
          <w:rFonts w:cs="American Typewriter"/>
          <w:sz w:val="20"/>
          <w:szCs w:val="20"/>
        </w:rPr>
        <w:t xml:space="preserve"> Holly Kohl, </w:t>
      </w:r>
      <w:r>
        <w:rPr>
          <w:rFonts w:cs="American Typewriter"/>
          <w:sz w:val="20"/>
          <w:szCs w:val="20"/>
        </w:rPr>
        <w:t xml:space="preserve">Rick Parkin </w:t>
      </w:r>
      <w:r w:rsidR="008C4D66">
        <w:rPr>
          <w:rFonts w:cs="American Typewriter"/>
          <w:sz w:val="20"/>
          <w:szCs w:val="20"/>
        </w:rPr>
        <w:t>and</w:t>
      </w:r>
      <w:r w:rsidR="00F203B4">
        <w:rPr>
          <w:rFonts w:cs="American Typewriter"/>
          <w:sz w:val="20"/>
          <w:szCs w:val="20"/>
        </w:rPr>
        <w:t xml:space="preserve"> Sherri Wagner</w:t>
      </w:r>
      <w:r w:rsidR="008976AA" w:rsidRPr="000B34B3">
        <w:rPr>
          <w:rFonts w:cs="American Typewriter"/>
          <w:sz w:val="20"/>
          <w:szCs w:val="20"/>
        </w:rPr>
        <w:t xml:space="preserve">.  </w:t>
      </w:r>
      <w:r w:rsidR="00966215">
        <w:rPr>
          <w:rFonts w:cs="American Typewriter"/>
          <w:sz w:val="20"/>
          <w:szCs w:val="20"/>
        </w:rPr>
        <w:t>At-Large Members present were</w:t>
      </w:r>
      <w:r w:rsidR="008C4D66">
        <w:rPr>
          <w:rFonts w:cs="American Typewriter"/>
          <w:sz w:val="20"/>
          <w:szCs w:val="20"/>
        </w:rPr>
        <w:t xml:space="preserve"> </w:t>
      </w:r>
      <w:r w:rsidR="00BD19F7">
        <w:rPr>
          <w:rFonts w:cs="American Typewriter"/>
          <w:sz w:val="20"/>
          <w:szCs w:val="20"/>
        </w:rPr>
        <w:t>Mark Peter</w:t>
      </w:r>
      <w:r w:rsidR="00D93EE1">
        <w:rPr>
          <w:rFonts w:cs="American Typewriter"/>
          <w:sz w:val="20"/>
          <w:szCs w:val="20"/>
        </w:rPr>
        <w:t xml:space="preserve">, </w:t>
      </w:r>
      <w:r w:rsidR="008C4D66">
        <w:rPr>
          <w:rFonts w:cs="American Typewriter"/>
          <w:sz w:val="20"/>
          <w:szCs w:val="20"/>
        </w:rPr>
        <w:t xml:space="preserve">Mary Kate Riordan, </w:t>
      </w:r>
      <w:r w:rsidR="00D93EE1">
        <w:rPr>
          <w:rFonts w:cs="American Typewriter"/>
          <w:sz w:val="20"/>
          <w:szCs w:val="20"/>
        </w:rPr>
        <w:t>Jim W</w:t>
      </w:r>
      <w:r w:rsidR="00281596">
        <w:rPr>
          <w:rFonts w:cs="American Typewriter"/>
          <w:sz w:val="20"/>
          <w:szCs w:val="20"/>
        </w:rPr>
        <w:t>agner,</w:t>
      </w:r>
      <w:r w:rsidR="00F40E83">
        <w:rPr>
          <w:rFonts w:cs="American Typewriter"/>
          <w:sz w:val="20"/>
          <w:szCs w:val="20"/>
        </w:rPr>
        <w:t xml:space="preserve"> </w:t>
      </w:r>
      <w:r w:rsidR="008C4D66">
        <w:rPr>
          <w:rFonts w:cs="American Typewriter"/>
          <w:sz w:val="20"/>
          <w:szCs w:val="20"/>
        </w:rPr>
        <w:t xml:space="preserve">and </w:t>
      </w:r>
      <w:r w:rsidR="00360D3F">
        <w:rPr>
          <w:rFonts w:cs="American Typewriter"/>
          <w:sz w:val="20"/>
          <w:szCs w:val="20"/>
        </w:rPr>
        <w:t>Al Weinkauf</w:t>
      </w:r>
      <w:r w:rsidR="00D26577">
        <w:rPr>
          <w:rFonts w:cs="American Typewriter"/>
          <w:sz w:val="20"/>
          <w:szCs w:val="20"/>
        </w:rPr>
        <w:t>.</w:t>
      </w:r>
      <w:r w:rsidR="008C4D66">
        <w:rPr>
          <w:rFonts w:cs="American Typewriter"/>
          <w:sz w:val="20"/>
          <w:szCs w:val="20"/>
        </w:rPr>
        <w:t xml:space="preserve"> </w:t>
      </w:r>
      <w:r w:rsidR="00CD6FA7">
        <w:rPr>
          <w:rFonts w:cs="American Typewriter"/>
          <w:sz w:val="20"/>
          <w:szCs w:val="20"/>
        </w:rPr>
        <w:t xml:space="preserve"> </w:t>
      </w:r>
    </w:p>
    <w:p w14:paraId="40C28A64" w14:textId="77777777" w:rsidR="00280544" w:rsidRPr="0048612A" w:rsidRDefault="00280544" w:rsidP="0048612A">
      <w:pPr>
        <w:pStyle w:val="NoSpacing"/>
        <w:rPr>
          <w:sz w:val="20"/>
          <w:szCs w:val="20"/>
        </w:rPr>
      </w:pPr>
    </w:p>
    <w:p w14:paraId="29EB2061" w14:textId="77777777" w:rsidR="00AA368E" w:rsidRPr="000B34B3" w:rsidRDefault="00AA368E" w:rsidP="00AA368E">
      <w:pPr>
        <w:pStyle w:val="NoSpacing"/>
        <w:rPr>
          <w:b/>
        </w:rPr>
      </w:pPr>
      <w:r w:rsidRPr="000B34B3">
        <w:rPr>
          <w:b/>
        </w:rPr>
        <w:t>Approval of Last Meeting Minutes</w:t>
      </w:r>
    </w:p>
    <w:p w14:paraId="3C45E914" w14:textId="12A766E7" w:rsidR="00AA368E" w:rsidRPr="000B34B3" w:rsidRDefault="0094610B" w:rsidP="00AA368E">
      <w:pPr>
        <w:pStyle w:val="NoSpacing"/>
        <w:rPr>
          <w:rFonts w:cs="American Typewriter"/>
          <w:sz w:val="20"/>
          <w:szCs w:val="20"/>
        </w:rPr>
      </w:pPr>
      <w:r w:rsidRPr="000B34B3">
        <w:rPr>
          <w:rFonts w:cs="American Typewriter"/>
          <w:sz w:val="20"/>
          <w:szCs w:val="20"/>
        </w:rPr>
        <w:t>Minutes from the previous Board o</w:t>
      </w:r>
      <w:r w:rsidR="0074755B">
        <w:rPr>
          <w:rFonts w:cs="American Typewriter"/>
          <w:sz w:val="20"/>
          <w:szCs w:val="20"/>
        </w:rPr>
        <w:t>f Directors meeting on January 6</w:t>
      </w:r>
      <w:r w:rsidR="00BD19F7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>were</w:t>
      </w:r>
      <w:r w:rsidR="00027444">
        <w:rPr>
          <w:rFonts w:cs="American Typewriter"/>
          <w:sz w:val="20"/>
          <w:szCs w:val="20"/>
        </w:rPr>
        <w:t xml:space="preserve"> reviewed</w:t>
      </w:r>
      <w:r w:rsidR="00575371">
        <w:rPr>
          <w:rFonts w:cs="American Typewriter"/>
          <w:sz w:val="20"/>
          <w:szCs w:val="20"/>
        </w:rPr>
        <w:t xml:space="preserve">.  </w:t>
      </w:r>
      <w:r w:rsidR="008C4D66">
        <w:rPr>
          <w:rFonts w:cs="American Typewriter"/>
          <w:sz w:val="20"/>
          <w:szCs w:val="20"/>
        </w:rPr>
        <w:t xml:space="preserve"> Hol</w:t>
      </w:r>
      <w:r w:rsidR="0074755B">
        <w:rPr>
          <w:rFonts w:cs="American Typewriter"/>
          <w:sz w:val="20"/>
          <w:szCs w:val="20"/>
        </w:rPr>
        <w:t xml:space="preserve">ly made a motion to accept the minutes.  </w:t>
      </w:r>
      <w:r w:rsidR="008C4D66">
        <w:rPr>
          <w:rFonts w:cs="American Typewriter"/>
          <w:sz w:val="20"/>
          <w:szCs w:val="20"/>
        </w:rPr>
        <w:t xml:space="preserve">Al seconded the motion.  </w:t>
      </w:r>
      <w:r w:rsidR="00D93EE1">
        <w:rPr>
          <w:rFonts w:cs="American Typewriter"/>
          <w:sz w:val="20"/>
          <w:szCs w:val="20"/>
        </w:rPr>
        <w:t>The motion was approved.</w:t>
      </w:r>
    </w:p>
    <w:p w14:paraId="1D13F231" w14:textId="77777777" w:rsidR="008E0733" w:rsidRDefault="008E0733" w:rsidP="005B4779">
      <w:pPr>
        <w:pStyle w:val="NoSpacing"/>
        <w:rPr>
          <w:b/>
        </w:rPr>
      </w:pPr>
    </w:p>
    <w:p w14:paraId="633AC549" w14:textId="1E2CFA1A" w:rsidR="001F3572" w:rsidRDefault="00AA368E" w:rsidP="005B4779">
      <w:pPr>
        <w:pStyle w:val="NoSpacing"/>
        <w:rPr>
          <w:rFonts w:cs="American Typewriter"/>
          <w:sz w:val="20"/>
          <w:szCs w:val="20"/>
        </w:rPr>
      </w:pPr>
      <w:r w:rsidRPr="000B34B3">
        <w:rPr>
          <w:b/>
        </w:rPr>
        <w:t>Treasurer’s Report</w:t>
      </w:r>
      <w:r w:rsidR="0074755B">
        <w:rPr>
          <w:b/>
        </w:rPr>
        <w:t>s</w:t>
      </w:r>
      <w:r w:rsidR="005B5ED1" w:rsidRPr="005B5ED1">
        <w:rPr>
          <w:rFonts w:cs="American Typewriter"/>
          <w:sz w:val="20"/>
          <w:szCs w:val="20"/>
        </w:rPr>
        <w:t xml:space="preserve"> </w:t>
      </w:r>
    </w:p>
    <w:p w14:paraId="246E6770" w14:textId="03A98F34" w:rsidR="0074755B" w:rsidRDefault="0074755B" w:rsidP="005B4779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The treasurer’s report included January and February statements. </w:t>
      </w:r>
      <w:r w:rsidR="005C2097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 xml:space="preserve">January’s overall total was $30,685.54.  </w:t>
      </w:r>
      <w:r w:rsidR="008C4D66">
        <w:rPr>
          <w:rFonts w:cs="American Typewriter"/>
          <w:sz w:val="20"/>
          <w:szCs w:val="20"/>
        </w:rPr>
        <w:t xml:space="preserve">The balance in </w:t>
      </w:r>
      <w:r>
        <w:rPr>
          <w:rFonts w:cs="American Typewriter"/>
          <w:sz w:val="20"/>
          <w:szCs w:val="20"/>
        </w:rPr>
        <w:t>the general checking fund is $29,795.18</w:t>
      </w:r>
      <w:r w:rsidR="008C4D66">
        <w:rPr>
          <w:rFonts w:cs="American Typewriter"/>
          <w:sz w:val="20"/>
          <w:szCs w:val="20"/>
        </w:rPr>
        <w:t xml:space="preserve">.  The restricted project fund balance is $890.36. </w:t>
      </w:r>
      <w:r w:rsidR="005C2097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 xml:space="preserve">Expenses were $183 for meeting expenses, $526.45 for the grill for the raffle, $1300 for </w:t>
      </w:r>
      <w:r w:rsidR="005C2097">
        <w:rPr>
          <w:rFonts w:cs="American Typewriter"/>
          <w:sz w:val="20"/>
          <w:szCs w:val="20"/>
        </w:rPr>
        <w:t xml:space="preserve">annual </w:t>
      </w:r>
      <w:r>
        <w:rPr>
          <w:rFonts w:cs="American Typewriter"/>
          <w:sz w:val="20"/>
          <w:szCs w:val="20"/>
        </w:rPr>
        <w:t>insurance</w:t>
      </w:r>
      <w:r w:rsidR="005C2097">
        <w:rPr>
          <w:rFonts w:cs="American Typewriter"/>
          <w:sz w:val="20"/>
          <w:szCs w:val="20"/>
        </w:rPr>
        <w:t xml:space="preserve"> premium</w:t>
      </w:r>
      <w:r>
        <w:rPr>
          <w:rFonts w:cs="American Typewriter"/>
          <w:sz w:val="20"/>
          <w:szCs w:val="20"/>
        </w:rPr>
        <w:t xml:space="preserve">, $49.57 for envelopes, and $49 for postage.  </w:t>
      </w:r>
    </w:p>
    <w:p w14:paraId="7D580B89" w14:textId="072AA6BF" w:rsidR="005B4779" w:rsidRDefault="0074755B" w:rsidP="005B4779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The overall total for February was $30,667.54.  The balance in the general checking account is </w:t>
      </w:r>
      <w:r w:rsidR="006154B3">
        <w:rPr>
          <w:rFonts w:cs="American Typewriter"/>
          <w:sz w:val="20"/>
          <w:szCs w:val="20"/>
        </w:rPr>
        <w:t>$29,777.18.  The restricted project fund balance is the same as January.  There was $125 received for membership dues.  Outflows were $80 for raffle ticket printing and $78 for P.O. Box annual fee.  A</w:t>
      </w:r>
      <w:r w:rsidR="005C2097">
        <w:rPr>
          <w:rFonts w:cs="American Typewriter"/>
          <w:sz w:val="20"/>
          <w:szCs w:val="20"/>
        </w:rPr>
        <w:t>n insurance expense</w:t>
      </w:r>
      <w:r w:rsidR="006154B3">
        <w:rPr>
          <w:rFonts w:cs="American Typewriter"/>
          <w:sz w:val="20"/>
          <w:szCs w:val="20"/>
        </w:rPr>
        <w:t xml:space="preserve"> refund of $15 was also received.  </w:t>
      </w:r>
      <w:r w:rsidR="008C4D66">
        <w:rPr>
          <w:rFonts w:cs="American Typewriter"/>
          <w:sz w:val="20"/>
          <w:szCs w:val="20"/>
        </w:rPr>
        <w:t>Mark made a motion to accept the treasurer’s repor</w:t>
      </w:r>
      <w:r w:rsidR="006154B3">
        <w:rPr>
          <w:rFonts w:cs="American Typewriter"/>
          <w:sz w:val="20"/>
          <w:szCs w:val="20"/>
        </w:rPr>
        <w:t>ts for both months</w:t>
      </w:r>
      <w:r w:rsidR="008C4D66">
        <w:rPr>
          <w:rFonts w:cs="American Typewriter"/>
          <w:sz w:val="20"/>
          <w:szCs w:val="20"/>
        </w:rPr>
        <w:t>.  Jim seconded the motion.  The motion carried.</w:t>
      </w:r>
    </w:p>
    <w:p w14:paraId="6871319A" w14:textId="77777777" w:rsidR="00D93EE1" w:rsidRDefault="00D93EE1" w:rsidP="005B4779">
      <w:pPr>
        <w:pStyle w:val="NoSpacing"/>
        <w:rPr>
          <w:rFonts w:cs="American Typewriter"/>
          <w:sz w:val="20"/>
          <w:szCs w:val="20"/>
        </w:rPr>
      </w:pPr>
    </w:p>
    <w:p w14:paraId="5988E1F8" w14:textId="26E6EE82" w:rsidR="00D93EE1" w:rsidRDefault="00D93EE1" w:rsidP="005B4779">
      <w:pPr>
        <w:pStyle w:val="NoSpacing"/>
        <w:rPr>
          <w:rFonts w:cs="American Typewriter"/>
          <w:b/>
        </w:rPr>
      </w:pPr>
      <w:r w:rsidRPr="00D93EE1">
        <w:rPr>
          <w:rFonts w:cs="American Typewriter"/>
          <w:b/>
        </w:rPr>
        <w:t>Invoice Approval</w:t>
      </w:r>
    </w:p>
    <w:p w14:paraId="58D72ACD" w14:textId="5AE2C024" w:rsidR="008C4D66" w:rsidRDefault="00E7398A" w:rsidP="005B4779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There will be an invoice coming in the mail for $110 for the ad in the Central Wisconsin Water Ski Show annual program. </w:t>
      </w:r>
    </w:p>
    <w:p w14:paraId="47F21938" w14:textId="77777777" w:rsidR="00E7398A" w:rsidRPr="008C4D66" w:rsidRDefault="00E7398A" w:rsidP="005B4779">
      <w:pPr>
        <w:pStyle w:val="NoSpacing"/>
        <w:rPr>
          <w:rFonts w:cs="American Typewriter"/>
          <w:sz w:val="20"/>
          <w:szCs w:val="20"/>
        </w:rPr>
      </w:pPr>
    </w:p>
    <w:p w14:paraId="0FC443DC" w14:textId="05265A6C" w:rsidR="00B37469" w:rsidRDefault="00B37469" w:rsidP="005B4779">
      <w:pPr>
        <w:pStyle w:val="NoSpacing"/>
        <w:rPr>
          <w:rFonts w:cs="American Typewriter"/>
          <w:b/>
        </w:rPr>
      </w:pPr>
      <w:r w:rsidRPr="00B37469">
        <w:rPr>
          <w:rFonts w:cs="American Typewriter"/>
          <w:b/>
        </w:rPr>
        <w:t>Committee Reports</w:t>
      </w:r>
    </w:p>
    <w:p w14:paraId="2DBE41A7" w14:textId="7BDA96B0" w:rsidR="00E7398A" w:rsidRDefault="00E7398A" w:rsidP="005B4779">
      <w:pPr>
        <w:pStyle w:val="NoSpacing"/>
        <w:rPr>
          <w:rFonts w:cs="American Typewriter"/>
          <w:sz w:val="20"/>
          <w:szCs w:val="20"/>
        </w:rPr>
      </w:pPr>
      <w:r w:rsidRPr="00E7398A">
        <w:rPr>
          <w:rFonts w:cs="American Typewriter"/>
          <w:b/>
          <w:sz w:val="20"/>
          <w:szCs w:val="20"/>
        </w:rPr>
        <w:t>Membership Committee</w:t>
      </w:r>
      <w:r>
        <w:rPr>
          <w:rFonts w:cs="American Typewriter"/>
          <w:b/>
        </w:rPr>
        <w:t xml:space="preserve"> - </w:t>
      </w:r>
      <w:r>
        <w:rPr>
          <w:rFonts w:cs="American Typewriter"/>
          <w:sz w:val="20"/>
          <w:szCs w:val="20"/>
        </w:rPr>
        <w:t xml:space="preserve">Other opportunities for advertising at the Central Wisconsin Water Ski Shows were brought up to the board.  Al made a motion to sponsor the popcorn at one ski show for $150.  Sherri seconded the motion and it was carried.  Mary Kate offered to print labels to attach to the bags.  </w:t>
      </w:r>
      <w:r w:rsidR="00AF4E53">
        <w:rPr>
          <w:rFonts w:cs="American Typewriter"/>
          <w:sz w:val="20"/>
          <w:szCs w:val="20"/>
        </w:rPr>
        <w:t xml:space="preserve">Sherri will get more information regarding the specifics. </w:t>
      </w:r>
    </w:p>
    <w:p w14:paraId="0BD3DB5F" w14:textId="599381AF" w:rsidR="00AF4E53" w:rsidRPr="00E7398A" w:rsidRDefault="00AF4E53" w:rsidP="005B4779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Membership renewals are getting mailed out soon.  </w:t>
      </w:r>
    </w:p>
    <w:p w14:paraId="66FD5127" w14:textId="43077392" w:rsidR="00D87336" w:rsidRDefault="00663850" w:rsidP="005B4779">
      <w:pPr>
        <w:pStyle w:val="NoSpacing"/>
        <w:rPr>
          <w:rFonts w:cs="American Typewriter"/>
          <w:sz w:val="20"/>
          <w:szCs w:val="20"/>
        </w:rPr>
      </w:pPr>
      <w:r w:rsidRPr="00F94B09">
        <w:rPr>
          <w:rFonts w:cs="American Typewriter"/>
          <w:b/>
          <w:sz w:val="20"/>
          <w:szCs w:val="20"/>
        </w:rPr>
        <w:t>Weed &amp; Algae Committee</w:t>
      </w:r>
      <w:r w:rsidR="00302A7D">
        <w:rPr>
          <w:rFonts w:cs="American Typewriter"/>
          <w:sz w:val="20"/>
          <w:szCs w:val="20"/>
        </w:rPr>
        <w:t xml:space="preserve"> – </w:t>
      </w:r>
      <w:r w:rsidR="00ED6CF7">
        <w:rPr>
          <w:rFonts w:cs="American Typewriter"/>
          <w:sz w:val="20"/>
          <w:szCs w:val="20"/>
        </w:rPr>
        <w:t xml:space="preserve">Buzz Sorge from the DNR had sent an email to the </w:t>
      </w:r>
      <w:r w:rsidR="008C4D66">
        <w:rPr>
          <w:rFonts w:cs="American Typewriter"/>
          <w:sz w:val="20"/>
          <w:szCs w:val="20"/>
        </w:rPr>
        <w:t xml:space="preserve">Army Corp of Engineers </w:t>
      </w:r>
      <w:r w:rsidR="00ED6CF7">
        <w:rPr>
          <w:rFonts w:cs="American Typewriter"/>
          <w:sz w:val="20"/>
          <w:szCs w:val="20"/>
        </w:rPr>
        <w:t>prioritizing projects</w:t>
      </w:r>
      <w:r w:rsidR="009C529D">
        <w:rPr>
          <w:rFonts w:cs="American Typewriter"/>
          <w:sz w:val="20"/>
          <w:szCs w:val="20"/>
        </w:rPr>
        <w:t xml:space="preserve"> for the year</w:t>
      </w:r>
      <w:r w:rsidR="00ED6CF7">
        <w:rPr>
          <w:rFonts w:cs="American Typewriter"/>
          <w:sz w:val="20"/>
          <w:szCs w:val="20"/>
        </w:rPr>
        <w:t>.  He listed the Lake Wausau project as top priority</w:t>
      </w:r>
      <w:r w:rsidR="009C529D">
        <w:rPr>
          <w:rFonts w:cs="American Typewriter"/>
          <w:sz w:val="20"/>
          <w:szCs w:val="20"/>
        </w:rPr>
        <w:t>. We are waiting to hear from the Army Corp.</w:t>
      </w:r>
    </w:p>
    <w:p w14:paraId="797DE79B" w14:textId="11114F54" w:rsidR="008C4D66" w:rsidRDefault="00663850" w:rsidP="00ED6CF7">
      <w:pPr>
        <w:pStyle w:val="NoSpacing"/>
        <w:rPr>
          <w:rFonts w:cs="American Typewriter"/>
          <w:sz w:val="20"/>
          <w:szCs w:val="20"/>
        </w:rPr>
      </w:pPr>
      <w:r w:rsidRPr="00F94B09">
        <w:rPr>
          <w:rFonts w:cs="American Typewriter"/>
          <w:b/>
          <w:sz w:val="20"/>
          <w:szCs w:val="20"/>
        </w:rPr>
        <w:t>Finance Committee</w:t>
      </w:r>
      <w:r>
        <w:rPr>
          <w:rFonts w:cs="American Typewriter"/>
          <w:sz w:val="20"/>
          <w:szCs w:val="20"/>
        </w:rPr>
        <w:t xml:space="preserve"> –</w:t>
      </w:r>
      <w:r w:rsidR="008C4D66">
        <w:rPr>
          <w:rFonts w:cs="American Typewriter"/>
          <w:sz w:val="20"/>
          <w:szCs w:val="20"/>
        </w:rPr>
        <w:t xml:space="preserve"> </w:t>
      </w:r>
      <w:r w:rsidR="00E2410D">
        <w:rPr>
          <w:rFonts w:cs="American Typewriter"/>
          <w:sz w:val="20"/>
          <w:szCs w:val="20"/>
        </w:rPr>
        <w:t xml:space="preserve">The work continues with the fundraiser.  If anyone has ideas for new companies to approach for donations, let Holly know. </w:t>
      </w:r>
    </w:p>
    <w:p w14:paraId="6C9DFF9C" w14:textId="77777777" w:rsidR="00F94B09" w:rsidRPr="003F391A" w:rsidRDefault="00F94B09" w:rsidP="005B4779">
      <w:pPr>
        <w:pStyle w:val="NoSpacing"/>
        <w:rPr>
          <w:rFonts w:cs="American Typewriter"/>
          <w:sz w:val="20"/>
          <w:szCs w:val="20"/>
        </w:rPr>
      </w:pPr>
    </w:p>
    <w:p w14:paraId="29BAABF7" w14:textId="38D8C807" w:rsidR="00C36A4F" w:rsidRPr="00DD5352" w:rsidRDefault="00614DFD" w:rsidP="00DD5352">
      <w:pPr>
        <w:pStyle w:val="NoSpacing"/>
        <w:rPr>
          <w:rFonts w:cs="American Typewriter"/>
          <w:b/>
        </w:rPr>
      </w:pPr>
      <w:r w:rsidRPr="00614DFD">
        <w:rPr>
          <w:rFonts w:cs="American Typewriter"/>
          <w:b/>
        </w:rPr>
        <w:t>Old Business</w:t>
      </w:r>
    </w:p>
    <w:p w14:paraId="76F95C3D" w14:textId="4D315E8F" w:rsidR="00E84721" w:rsidRDefault="008C4D66" w:rsidP="005A2A02">
      <w:pPr>
        <w:pStyle w:val="NoSpacing"/>
        <w:numPr>
          <w:ilvl w:val="0"/>
          <w:numId w:val="7"/>
        </w:numPr>
        <w:ind w:left="630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 xml:space="preserve"> </w:t>
      </w:r>
      <w:r w:rsidR="00327E63">
        <w:rPr>
          <w:rFonts w:cs="American Typewriter"/>
          <w:b/>
          <w:sz w:val="20"/>
          <w:szCs w:val="20"/>
        </w:rPr>
        <w:t>Schoenfeldt Memorial</w:t>
      </w:r>
    </w:p>
    <w:p w14:paraId="1DE915C9" w14:textId="5CF5075F" w:rsidR="00E84721" w:rsidRDefault="009C529D" w:rsidP="00E84721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Russ contacted the parks department.  There is a form that needs to be filled out.   We need to get the plaque made to be attached to the bench.  </w:t>
      </w:r>
      <w:r w:rsidR="008C4D66">
        <w:rPr>
          <w:rFonts w:cs="American Typewriter"/>
          <w:sz w:val="20"/>
          <w:szCs w:val="20"/>
        </w:rPr>
        <w:t xml:space="preserve"> </w:t>
      </w:r>
    </w:p>
    <w:p w14:paraId="5727DFC7" w14:textId="5F44F044" w:rsidR="0070020A" w:rsidRPr="0070020A" w:rsidRDefault="008C4D66" w:rsidP="0070020A">
      <w:pPr>
        <w:pStyle w:val="NoSpacing"/>
        <w:numPr>
          <w:ilvl w:val="0"/>
          <w:numId w:val="7"/>
        </w:numPr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Audit</w:t>
      </w:r>
    </w:p>
    <w:p w14:paraId="4CEBFD49" w14:textId="40A686D7" w:rsidR="00333743" w:rsidRDefault="008C4D66" w:rsidP="00E84721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Bruce Cze</w:t>
      </w:r>
      <w:r w:rsidR="00E7398A">
        <w:rPr>
          <w:rFonts w:cs="American Typewriter"/>
          <w:sz w:val="20"/>
          <w:szCs w:val="20"/>
        </w:rPr>
        <w:t>ch is working on this.</w:t>
      </w:r>
    </w:p>
    <w:p w14:paraId="323D4D28" w14:textId="17550DC1" w:rsidR="008C4D66" w:rsidRPr="00A46EBC" w:rsidRDefault="009C529D" w:rsidP="009C529D">
      <w:pPr>
        <w:pStyle w:val="NoSpacing"/>
        <w:numPr>
          <w:ilvl w:val="0"/>
          <w:numId w:val="7"/>
        </w:numPr>
        <w:rPr>
          <w:rFonts w:cs="American Typewriter"/>
          <w:b/>
          <w:sz w:val="20"/>
          <w:szCs w:val="20"/>
        </w:rPr>
      </w:pPr>
      <w:r w:rsidRPr="00A46EBC">
        <w:rPr>
          <w:rFonts w:cs="American Typewriter"/>
          <w:b/>
          <w:sz w:val="20"/>
          <w:szCs w:val="20"/>
        </w:rPr>
        <w:t>Member Social</w:t>
      </w:r>
    </w:p>
    <w:p w14:paraId="3F28B282" w14:textId="2DEED63E" w:rsidR="009C529D" w:rsidRDefault="009C529D" w:rsidP="00E84721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2016 Social has been cancelled.</w:t>
      </w:r>
      <w:r w:rsidR="005D103A">
        <w:rPr>
          <w:rFonts w:cs="American Typewriter"/>
          <w:sz w:val="20"/>
          <w:szCs w:val="20"/>
        </w:rPr>
        <w:t xml:space="preserve"> </w:t>
      </w:r>
    </w:p>
    <w:p w14:paraId="34FD6780" w14:textId="2EA3832D" w:rsidR="009C529D" w:rsidRDefault="009C529D" w:rsidP="009C529D">
      <w:pPr>
        <w:pStyle w:val="NoSpacing"/>
        <w:numPr>
          <w:ilvl w:val="0"/>
          <w:numId w:val="7"/>
        </w:numPr>
        <w:rPr>
          <w:rFonts w:cs="American Typewriter"/>
          <w:sz w:val="20"/>
          <w:szCs w:val="20"/>
        </w:rPr>
      </w:pPr>
      <w:r w:rsidRPr="00A46EBC">
        <w:rPr>
          <w:rFonts w:cs="American Typewriter"/>
          <w:b/>
          <w:sz w:val="20"/>
          <w:szCs w:val="20"/>
        </w:rPr>
        <w:t>Wisconsin Lakes Partnership Convention</w:t>
      </w:r>
      <w:r>
        <w:rPr>
          <w:rFonts w:cs="American Typewriter"/>
          <w:sz w:val="20"/>
          <w:szCs w:val="20"/>
        </w:rPr>
        <w:t xml:space="preserve"> – Wednesday 3/30/16 to Friday 4/1/16 in St. Point</w:t>
      </w:r>
    </w:p>
    <w:p w14:paraId="49932FF4" w14:textId="51EC1F87" w:rsidR="009C529D" w:rsidRDefault="009C529D" w:rsidP="00E84721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Mary Kate Riordan will be attending this convention.</w:t>
      </w:r>
    </w:p>
    <w:p w14:paraId="193767F4" w14:textId="1D5139DE" w:rsidR="00D43AE5" w:rsidRPr="006771DD" w:rsidRDefault="00ED56C0" w:rsidP="006771DD">
      <w:pPr>
        <w:pStyle w:val="NoSpacing"/>
        <w:rPr>
          <w:rFonts w:cs="American Typewriter"/>
          <w:b/>
        </w:rPr>
      </w:pPr>
      <w:r w:rsidRPr="007B0974">
        <w:rPr>
          <w:rFonts w:cs="American Typewriter"/>
          <w:b/>
        </w:rPr>
        <w:t>New Busines</w:t>
      </w:r>
      <w:r w:rsidR="00C27F53">
        <w:rPr>
          <w:rFonts w:cs="American Typewriter"/>
          <w:b/>
        </w:rPr>
        <w:t>s</w:t>
      </w:r>
    </w:p>
    <w:p w14:paraId="6E7DAE73" w14:textId="6B9636CF" w:rsidR="000A322C" w:rsidRPr="000A322C" w:rsidRDefault="00A46EBC" w:rsidP="005A2A02">
      <w:pPr>
        <w:pStyle w:val="NoSpacing"/>
        <w:numPr>
          <w:ilvl w:val="0"/>
          <w:numId w:val="8"/>
        </w:numPr>
        <w:ind w:left="630"/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 xml:space="preserve"> </w:t>
      </w:r>
      <w:r w:rsidR="009C529D">
        <w:rPr>
          <w:rFonts w:cs="American Typewriter"/>
          <w:b/>
          <w:sz w:val="20"/>
          <w:szCs w:val="20"/>
        </w:rPr>
        <w:t>Fundraiser</w:t>
      </w:r>
    </w:p>
    <w:p w14:paraId="0E9E2377" w14:textId="77777777" w:rsidR="00A46EBC" w:rsidRDefault="00A46EBC" w:rsidP="00A46EBC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Holly had a list of donators from prior years for everyone to look at.  If anyone needs to have a list of names of who they sold tickets to last year, she can make that available also. </w:t>
      </w:r>
    </w:p>
    <w:p w14:paraId="669A738D" w14:textId="2F641C2C" w:rsidR="000A322C" w:rsidRPr="00CD3846" w:rsidRDefault="00A46EBC" w:rsidP="003C6669">
      <w:pPr>
        <w:pStyle w:val="NoSpacing"/>
        <w:numPr>
          <w:ilvl w:val="0"/>
          <w:numId w:val="7"/>
        </w:numPr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 xml:space="preserve">Weed Harvesting </w:t>
      </w:r>
      <w:r w:rsidR="008C4D66">
        <w:rPr>
          <w:rFonts w:cs="American Typewriter"/>
          <w:b/>
          <w:sz w:val="20"/>
          <w:szCs w:val="20"/>
        </w:rPr>
        <w:t xml:space="preserve"> </w:t>
      </w:r>
    </w:p>
    <w:p w14:paraId="3F4182CE" w14:textId="12EE575A" w:rsidR="008C4D66" w:rsidRDefault="00A46EBC" w:rsidP="008C4D66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Ed Zagzebski ha</w:t>
      </w:r>
      <w:r w:rsidR="003C6669">
        <w:rPr>
          <w:rFonts w:cs="American Typewriter"/>
          <w:sz w:val="20"/>
          <w:szCs w:val="20"/>
        </w:rPr>
        <w:t xml:space="preserve">s offered to coordinate gathering information for member’s private dock weed harvesting.  </w:t>
      </w:r>
      <w:r w:rsidR="008C4D66">
        <w:rPr>
          <w:rFonts w:cs="American Typewriter"/>
          <w:sz w:val="20"/>
          <w:szCs w:val="20"/>
        </w:rPr>
        <w:t xml:space="preserve">Holly will </w:t>
      </w:r>
      <w:r w:rsidR="003C6669">
        <w:rPr>
          <w:rFonts w:cs="American Typewriter"/>
          <w:sz w:val="20"/>
          <w:szCs w:val="20"/>
        </w:rPr>
        <w:t>be drafting a letter that will be sent out to the membership that will have the details.  A 30 foot path will be done around the docks for a minimum fee of $75.  A pre-estimate of cost wi</w:t>
      </w:r>
      <w:r w:rsidR="00347605">
        <w:rPr>
          <w:rFonts w:cs="American Typewriter"/>
          <w:sz w:val="20"/>
          <w:szCs w:val="20"/>
        </w:rPr>
        <w:t>ll be given based a estimated time incurred by the weed harvester.</w:t>
      </w:r>
      <w:r w:rsidR="003C6669">
        <w:rPr>
          <w:rFonts w:cs="American Typewriter"/>
          <w:sz w:val="20"/>
          <w:szCs w:val="20"/>
        </w:rPr>
        <w:t xml:space="preserve">  This needs to be paid for in advance.  Permits for harvesting will need to be submitted by mid May.  </w:t>
      </w:r>
    </w:p>
    <w:p w14:paraId="61D5EADE" w14:textId="77777777" w:rsidR="003C6669" w:rsidRDefault="003C6669" w:rsidP="008C4D66">
      <w:pPr>
        <w:pStyle w:val="NoSpacing"/>
        <w:rPr>
          <w:rFonts w:cs="American Typewriter"/>
          <w:b/>
          <w:sz w:val="20"/>
          <w:szCs w:val="20"/>
        </w:rPr>
      </w:pPr>
    </w:p>
    <w:p w14:paraId="6A72369B" w14:textId="5799FB33" w:rsidR="00333743" w:rsidRPr="00333743" w:rsidRDefault="00347605" w:rsidP="00333743">
      <w:pPr>
        <w:pStyle w:val="NoSpacing"/>
        <w:numPr>
          <w:ilvl w:val="0"/>
          <w:numId w:val="11"/>
        </w:numPr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Wisconsin River Alliance</w:t>
      </w:r>
    </w:p>
    <w:p w14:paraId="13DB1FEF" w14:textId="50718CC0" w:rsidR="00333743" w:rsidRDefault="00347605" w:rsidP="008C4D66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It is time to consider donating to the Wisconsin River Alliance for membership.  Mark moved to donate $250 for annual donation/membership this year.  Mary Kate seconded the motion.  This passed.</w:t>
      </w:r>
    </w:p>
    <w:p w14:paraId="25B7D5ED" w14:textId="77777777" w:rsidR="0070020A" w:rsidRDefault="0070020A" w:rsidP="00360D3F">
      <w:pPr>
        <w:pStyle w:val="NoSpacing"/>
        <w:rPr>
          <w:rFonts w:cs="American Typewriter"/>
          <w:b/>
        </w:rPr>
      </w:pPr>
    </w:p>
    <w:p w14:paraId="4317B398" w14:textId="77777777" w:rsidR="008C4D66" w:rsidRDefault="008C4D66" w:rsidP="008C4D66">
      <w:pPr>
        <w:pStyle w:val="NoSpacing"/>
        <w:rPr>
          <w:rFonts w:cs="American Typewriter"/>
          <w:b/>
        </w:rPr>
      </w:pPr>
    </w:p>
    <w:p w14:paraId="27BCE911" w14:textId="6C951A16" w:rsidR="009F7F7A" w:rsidRPr="008C4D66" w:rsidRDefault="007B0974" w:rsidP="008C4D66">
      <w:pPr>
        <w:pStyle w:val="NoSpacing"/>
        <w:rPr>
          <w:rFonts w:cs="American Typewriter"/>
          <w:b/>
        </w:rPr>
      </w:pPr>
      <w:r w:rsidRPr="00F8162B">
        <w:rPr>
          <w:rFonts w:cs="American Typewriter"/>
          <w:b/>
        </w:rPr>
        <w:t>CALE</w:t>
      </w:r>
      <w:r w:rsidR="008C4D66">
        <w:rPr>
          <w:rFonts w:cs="American Typewriter"/>
          <w:b/>
        </w:rPr>
        <w:t>NDAR</w:t>
      </w:r>
    </w:p>
    <w:p w14:paraId="346F13D8" w14:textId="66818D66" w:rsidR="0070020A" w:rsidRPr="009D2B47" w:rsidRDefault="008C4D66" w:rsidP="0070020A">
      <w:pPr>
        <w:pStyle w:val="NoSpacing"/>
        <w:numPr>
          <w:ilvl w:val="0"/>
          <w:numId w:val="11"/>
        </w:numPr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Finance Co</w:t>
      </w:r>
      <w:r w:rsidR="00347605">
        <w:rPr>
          <w:rFonts w:cs="American Typewriter"/>
          <w:sz w:val="20"/>
          <w:szCs w:val="20"/>
        </w:rPr>
        <w:t>mmittee Meeting – Wednesday, March 16</w:t>
      </w:r>
      <w:r w:rsidR="0070020A">
        <w:rPr>
          <w:rFonts w:cs="American Typewriter"/>
          <w:sz w:val="20"/>
          <w:szCs w:val="20"/>
        </w:rPr>
        <w:t xml:space="preserve"> </w:t>
      </w:r>
      <w:r w:rsidR="00347605">
        <w:rPr>
          <w:rFonts w:cs="American Typewriter"/>
          <w:sz w:val="20"/>
          <w:szCs w:val="20"/>
        </w:rPr>
        <w:t xml:space="preserve">and Tuesday, April 5 </w:t>
      </w:r>
      <w:r w:rsidR="0070020A">
        <w:rPr>
          <w:rFonts w:cs="American Typewriter"/>
          <w:sz w:val="20"/>
          <w:szCs w:val="20"/>
        </w:rPr>
        <w:t>at 6:00 pm at Gulliver’s</w:t>
      </w:r>
      <w:r w:rsidR="00347605">
        <w:rPr>
          <w:rFonts w:cs="American Typewriter"/>
          <w:sz w:val="20"/>
          <w:szCs w:val="20"/>
        </w:rPr>
        <w:t>.  The schedule is posted on the website.</w:t>
      </w:r>
    </w:p>
    <w:p w14:paraId="77930893" w14:textId="786A5F31" w:rsidR="00527C47" w:rsidRPr="00347605" w:rsidRDefault="00EC4BFA" w:rsidP="0070020A">
      <w:pPr>
        <w:pStyle w:val="NoSpacing"/>
        <w:numPr>
          <w:ilvl w:val="0"/>
          <w:numId w:val="11"/>
        </w:numPr>
        <w:rPr>
          <w:rFonts w:cs="American Typewriter"/>
          <w:b/>
          <w:sz w:val="20"/>
          <w:szCs w:val="20"/>
        </w:rPr>
      </w:pPr>
      <w:r>
        <w:rPr>
          <w:rFonts w:cs="American Typewriter"/>
          <w:sz w:val="20"/>
          <w:szCs w:val="20"/>
        </w:rPr>
        <w:t>Board meeting. Wednesday, April</w:t>
      </w:r>
      <w:bookmarkStart w:id="0" w:name="_GoBack"/>
      <w:bookmarkEnd w:id="0"/>
      <w:r w:rsidR="00347605">
        <w:rPr>
          <w:rFonts w:cs="American Typewriter"/>
          <w:sz w:val="20"/>
          <w:szCs w:val="20"/>
        </w:rPr>
        <w:t xml:space="preserve"> 6</w:t>
      </w:r>
      <w:r w:rsidR="005F641B">
        <w:rPr>
          <w:rFonts w:cs="American Typewriter"/>
          <w:sz w:val="20"/>
          <w:szCs w:val="20"/>
        </w:rPr>
        <w:t xml:space="preserve"> at Gulliver’s</w:t>
      </w:r>
      <w:r w:rsidR="00360D3F">
        <w:rPr>
          <w:rFonts w:cs="American Typewriter"/>
          <w:sz w:val="20"/>
          <w:szCs w:val="20"/>
        </w:rPr>
        <w:t xml:space="preserve"> at 6:0</w:t>
      </w:r>
      <w:r w:rsidR="00F3350D">
        <w:rPr>
          <w:rFonts w:cs="American Typewriter"/>
          <w:sz w:val="20"/>
          <w:szCs w:val="20"/>
        </w:rPr>
        <w:t>0 pm.</w:t>
      </w:r>
      <w:r w:rsidR="005F641B">
        <w:rPr>
          <w:rFonts w:cs="American Typewriter"/>
          <w:sz w:val="20"/>
          <w:szCs w:val="20"/>
        </w:rPr>
        <w:t xml:space="preserve"> </w:t>
      </w:r>
      <w:r w:rsidR="00347605">
        <w:rPr>
          <w:rFonts w:cs="American Typewriter"/>
          <w:sz w:val="20"/>
          <w:szCs w:val="20"/>
        </w:rPr>
        <w:t xml:space="preserve"> </w:t>
      </w:r>
    </w:p>
    <w:p w14:paraId="3D7FAFA1" w14:textId="77777777" w:rsidR="00347605" w:rsidRPr="008C4D66" w:rsidRDefault="00347605" w:rsidP="00347605">
      <w:pPr>
        <w:pStyle w:val="NoSpacing"/>
        <w:ind w:left="720"/>
        <w:rPr>
          <w:rFonts w:cs="American Typewriter"/>
          <w:b/>
          <w:sz w:val="20"/>
          <w:szCs w:val="20"/>
        </w:rPr>
      </w:pPr>
    </w:p>
    <w:p w14:paraId="1BA74B9E" w14:textId="53A577FA" w:rsidR="00614DFD" w:rsidRPr="00F8162B" w:rsidRDefault="007B0974" w:rsidP="00055D3C">
      <w:pPr>
        <w:pStyle w:val="NoSpacing"/>
        <w:rPr>
          <w:rFonts w:cs="American Typewriter"/>
          <w:b/>
        </w:rPr>
      </w:pPr>
      <w:r w:rsidRPr="00F8162B">
        <w:rPr>
          <w:rFonts w:cs="American Typewriter"/>
          <w:b/>
        </w:rPr>
        <w:t>Meeting Adjournment</w:t>
      </w:r>
    </w:p>
    <w:p w14:paraId="49A4A6CD" w14:textId="1B058302" w:rsidR="00C718FF" w:rsidRDefault="00FE6A55" w:rsidP="00AA368E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Meeting </w:t>
      </w:r>
      <w:r w:rsidR="00F94B09">
        <w:rPr>
          <w:rFonts w:cs="American Typewriter"/>
          <w:sz w:val="20"/>
          <w:szCs w:val="20"/>
        </w:rPr>
        <w:t>adjourned at 7</w:t>
      </w:r>
      <w:r w:rsidR="00430A4D">
        <w:rPr>
          <w:rFonts w:cs="American Typewriter"/>
          <w:sz w:val="20"/>
          <w:szCs w:val="20"/>
        </w:rPr>
        <w:t>:</w:t>
      </w:r>
      <w:r w:rsidR="00347605">
        <w:rPr>
          <w:rFonts w:cs="American Typewriter"/>
          <w:sz w:val="20"/>
          <w:szCs w:val="20"/>
        </w:rPr>
        <w:t>1</w:t>
      </w:r>
      <w:r w:rsidR="00F94B09">
        <w:rPr>
          <w:rFonts w:cs="American Typewriter"/>
          <w:sz w:val="20"/>
          <w:szCs w:val="20"/>
        </w:rPr>
        <w:t>0</w:t>
      </w:r>
      <w:r w:rsidR="00F8162B" w:rsidRPr="00F8162B">
        <w:rPr>
          <w:rFonts w:cs="American Typewriter"/>
          <w:sz w:val="20"/>
          <w:szCs w:val="20"/>
        </w:rPr>
        <w:t xml:space="preserve"> pm</w:t>
      </w:r>
    </w:p>
    <w:p w14:paraId="7937A25D" w14:textId="4C9FDAB1" w:rsidR="00436D4D" w:rsidRPr="00614DFD" w:rsidRDefault="00436D4D" w:rsidP="00AA368E">
      <w:pPr>
        <w:pStyle w:val="NoSpacing"/>
        <w:rPr>
          <w:rFonts w:cs="American Typewriter"/>
          <w:sz w:val="20"/>
          <w:szCs w:val="20"/>
        </w:rPr>
      </w:pPr>
      <w:r w:rsidRPr="00614DFD">
        <w:rPr>
          <w:rFonts w:cs="American Typewriter"/>
          <w:sz w:val="20"/>
          <w:szCs w:val="20"/>
        </w:rPr>
        <w:t>Sherri Wagner, Secretary</w:t>
      </w:r>
    </w:p>
    <w:sectPr w:rsidR="00436D4D" w:rsidRPr="00614DFD" w:rsidSect="00702AB8">
      <w:pgSz w:w="12240" w:h="15840"/>
      <w:pgMar w:top="288" w:right="1800" w:bottom="2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F292C" w14:textId="77777777" w:rsidR="00CC6C6B" w:rsidRDefault="00CC6C6B" w:rsidP="00B1424B">
      <w:r>
        <w:separator/>
      </w:r>
    </w:p>
  </w:endnote>
  <w:endnote w:type="continuationSeparator" w:id="0">
    <w:p w14:paraId="5FB72893" w14:textId="77777777" w:rsidR="00CC6C6B" w:rsidRDefault="00CC6C6B" w:rsidP="00B1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F08FA" w14:textId="77777777" w:rsidR="00CC6C6B" w:rsidRDefault="00CC6C6B" w:rsidP="00B1424B">
      <w:r>
        <w:separator/>
      </w:r>
    </w:p>
  </w:footnote>
  <w:footnote w:type="continuationSeparator" w:id="0">
    <w:p w14:paraId="595E5FDF" w14:textId="77777777" w:rsidR="00CC6C6B" w:rsidRDefault="00CC6C6B" w:rsidP="00B1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E6B"/>
    <w:multiLevelType w:val="hybridMultilevel"/>
    <w:tmpl w:val="F208A7B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50C4"/>
    <w:multiLevelType w:val="hybridMultilevel"/>
    <w:tmpl w:val="024ED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24B04"/>
    <w:multiLevelType w:val="hybridMultilevel"/>
    <w:tmpl w:val="1144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93145"/>
    <w:multiLevelType w:val="hybridMultilevel"/>
    <w:tmpl w:val="82903242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579D6"/>
    <w:multiLevelType w:val="hybridMultilevel"/>
    <w:tmpl w:val="B0F8C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51643"/>
    <w:multiLevelType w:val="hybridMultilevel"/>
    <w:tmpl w:val="6F7EC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B3D74"/>
    <w:multiLevelType w:val="hybridMultilevel"/>
    <w:tmpl w:val="0B6208DE"/>
    <w:lvl w:ilvl="0" w:tplc="8FB6B16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3D4226"/>
    <w:multiLevelType w:val="hybridMultilevel"/>
    <w:tmpl w:val="C8286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A5459"/>
    <w:multiLevelType w:val="hybridMultilevel"/>
    <w:tmpl w:val="9880D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15087"/>
    <w:multiLevelType w:val="hybridMultilevel"/>
    <w:tmpl w:val="43BCF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453C7"/>
    <w:multiLevelType w:val="hybridMultilevel"/>
    <w:tmpl w:val="CDA4ACBE"/>
    <w:lvl w:ilvl="0" w:tplc="8FB6B164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activeWritingStyle w:appName="MSWord" w:lang="en-US" w:vendorID="64" w:dllVersion="131078" w:nlCheck="1" w:checkStyle="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B"/>
    <w:rsid w:val="00003116"/>
    <w:rsid w:val="00007C91"/>
    <w:rsid w:val="00011BBD"/>
    <w:rsid w:val="000210CF"/>
    <w:rsid w:val="000253E8"/>
    <w:rsid w:val="00025A35"/>
    <w:rsid w:val="00027444"/>
    <w:rsid w:val="00034232"/>
    <w:rsid w:val="0003551E"/>
    <w:rsid w:val="000423C8"/>
    <w:rsid w:val="000430B8"/>
    <w:rsid w:val="00044541"/>
    <w:rsid w:val="000468F5"/>
    <w:rsid w:val="0004691F"/>
    <w:rsid w:val="0005196B"/>
    <w:rsid w:val="00054A67"/>
    <w:rsid w:val="00055D3C"/>
    <w:rsid w:val="00072848"/>
    <w:rsid w:val="0007310A"/>
    <w:rsid w:val="00077A6B"/>
    <w:rsid w:val="00092422"/>
    <w:rsid w:val="00094865"/>
    <w:rsid w:val="000976FB"/>
    <w:rsid w:val="00097D6C"/>
    <w:rsid w:val="000A322C"/>
    <w:rsid w:val="000A3563"/>
    <w:rsid w:val="000A5277"/>
    <w:rsid w:val="000B099A"/>
    <w:rsid w:val="000B0F70"/>
    <w:rsid w:val="000B34B3"/>
    <w:rsid w:val="000C3534"/>
    <w:rsid w:val="000C4C34"/>
    <w:rsid w:val="000D0602"/>
    <w:rsid w:val="000D6E33"/>
    <w:rsid w:val="000D7F6B"/>
    <w:rsid w:val="000E1B5F"/>
    <w:rsid w:val="000E327F"/>
    <w:rsid w:val="000E3865"/>
    <w:rsid w:val="000E5828"/>
    <w:rsid w:val="000E6303"/>
    <w:rsid w:val="000E7409"/>
    <w:rsid w:val="000F0F28"/>
    <w:rsid w:val="000F1EA2"/>
    <w:rsid w:val="000F50C2"/>
    <w:rsid w:val="00106939"/>
    <w:rsid w:val="0011020F"/>
    <w:rsid w:val="00114CCC"/>
    <w:rsid w:val="00120BD9"/>
    <w:rsid w:val="00122984"/>
    <w:rsid w:val="001230E3"/>
    <w:rsid w:val="00137129"/>
    <w:rsid w:val="0014028A"/>
    <w:rsid w:val="00141D93"/>
    <w:rsid w:val="00144CB9"/>
    <w:rsid w:val="00152D81"/>
    <w:rsid w:val="001713CE"/>
    <w:rsid w:val="00171E8F"/>
    <w:rsid w:val="00175329"/>
    <w:rsid w:val="0018337E"/>
    <w:rsid w:val="00184034"/>
    <w:rsid w:val="00185D55"/>
    <w:rsid w:val="00191BF8"/>
    <w:rsid w:val="00192BC6"/>
    <w:rsid w:val="001A3006"/>
    <w:rsid w:val="001A562F"/>
    <w:rsid w:val="001B4D6B"/>
    <w:rsid w:val="001B77ED"/>
    <w:rsid w:val="001C13B3"/>
    <w:rsid w:val="001D2803"/>
    <w:rsid w:val="001D3FF2"/>
    <w:rsid w:val="001E3B28"/>
    <w:rsid w:val="001E7F0F"/>
    <w:rsid w:val="001F3423"/>
    <w:rsid w:val="001F3572"/>
    <w:rsid w:val="001F374B"/>
    <w:rsid w:val="001F431A"/>
    <w:rsid w:val="001F5E9F"/>
    <w:rsid w:val="00203DA0"/>
    <w:rsid w:val="00207476"/>
    <w:rsid w:val="00210403"/>
    <w:rsid w:val="002104DC"/>
    <w:rsid w:val="002161FE"/>
    <w:rsid w:val="002208E6"/>
    <w:rsid w:val="00244E4D"/>
    <w:rsid w:val="00250E0C"/>
    <w:rsid w:val="002549CF"/>
    <w:rsid w:val="0026233B"/>
    <w:rsid w:val="00266C9B"/>
    <w:rsid w:val="00267520"/>
    <w:rsid w:val="00270F94"/>
    <w:rsid w:val="00271380"/>
    <w:rsid w:val="00280544"/>
    <w:rsid w:val="00281596"/>
    <w:rsid w:val="00284732"/>
    <w:rsid w:val="00290340"/>
    <w:rsid w:val="00293FB8"/>
    <w:rsid w:val="0029539A"/>
    <w:rsid w:val="002A1DD2"/>
    <w:rsid w:val="002A4A74"/>
    <w:rsid w:val="002A4B99"/>
    <w:rsid w:val="002B04B4"/>
    <w:rsid w:val="002B1A93"/>
    <w:rsid w:val="002B286D"/>
    <w:rsid w:val="002B69EA"/>
    <w:rsid w:val="002B7604"/>
    <w:rsid w:val="002C0FCE"/>
    <w:rsid w:val="002D1216"/>
    <w:rsid w:val="002D20D6"/>
    <w:rsid w:val="002F6776"/>
    <w:rsid w:val="002F6911"/>
    <w:rsid w:val="00302A7D"/>
    <w:rsid w:val="00306294"/>
    <w:rsid w:val="00306A40"/>
    <w:rsid w:val="0031281E"/>
    <w:rsid w:val="003204C9"/>
    <w:rsid w:val="00324997"/>
    <w:rsid w:val="00327E63"/>
    <w:rsid w:val="00333021"/>
    <w:rsid w:val="00333743"/>
    <w:rsid w:val="00334181"/>
    <w:rsid w:val="003428B2"/>
    <w:rsid w:val="00343947"/>
    <w:rsid w:val="00344EF6"/>
    <w:rsid w:val="00345381"/>
    <w:rsid w:val="003454A5"/>
    <w:rsid w:val="00345669"/>
    <w:rsid w:val="00347605"/>
    <w:rsid w:val="00350A25"/>
    <w:rsid w:val="00355746"/>
    <w:rsid w:val="00360D3F"/>
    <w:rsid w:val="00370E42"/>
    <w:rsid w:val="00380E91"/>
    <w:rsid w:val="00381721"/>
    <w:rsid w:val="00381917"/>
    <w:rsid w:val="00385966"/>
    <w:rsid w:val="00393E44"/>
    <w:rsid w:val="003A1EC4"/>
    <w:rsid w:val="003A5257"/>
    <w:rsid w:val="003A5CFE"/>
    <w:rsid w:val="003C6669"/>
    <w:rsid w:val="003C7A22"/>
    <w:rsid w:val="003D24A9"/>
    <w:rsid w:val="003E33F2"/>
    <w:rsid w:val="003E526C"/>
    <w:rsid w:val="003F391A"/>
    <w:rsid w:val="00403723"/>
    <w:rsid w:val="004070EE"/>
    <w:rsid w:val="00416220"/>
    <w:rsid w:val="00416E18"/>
    <w:rsid w:val="00423C65"/>
    <w:rsid w:val="00430A4D"/>
    <w:rsid w:val="00432DB7"/>
    <w:rsid w:val="004368F6"/>
    <w:rsid w:val="00436D4D"/>
    <w:rsid w:val="00451C4B"/>
    <w:rsid w:val="00452F20"/>
    <w:rsid w:val="00456872"/>
    <w:rsid w:val="0046031A"/>
    <w:rsid w:val="00462B9E"/>
    <w:rsid w:val="00462D50"/>
    <w:rsid w:val="00462E9A"/>
    <w:rsid w:val="004667E7"/>
    <w:rsid w:val="00473830"/>
    <w:rsid w:val="004750E7"/>
    <w:rsid w:val="004778F7"/>
    <w:rsid w:val="00477BA1"/>
    <w:rsid w:val="004809F1"/>
    <w:rsid w:val="0048612A"/>
    <w:rsid w:val="004A16D0"/>
    <w:rsid w:val="004A2993"/>
    <w:rsid w:val="004C0423"/>
    <w:rsid w:val="004C0727"/>
    <w:rsid w:val="004C1305"/>
    <w:rsid w:val="004C1544"/>
    <w:rsid w:val="004C6478"/>
    <w:rsid w:val="004C7B8D"/>
    <w:rsid w:val="004D3F68"/>
    <w:rsid w:val="004E2A8E"/>
    <w:rsid w:val="004E31EF"/>
    <w:rsid w:val="004E48B0"/>
    <w:rsid w:val="004E664E"/>
    <w:rsid w:val="004E7536"/>
    <w:rsid w:val="004F147E"/>
    <w:rsid w:val="004F1B8B"/>
    <w:rsid w:val="004F3402"/>
    <w:rsid w:val="004F567F"/>
    <w:rsid w:val="00503A4E"/>
    <w:rsid w:val="00507264"/>
    <w:rsid w:val="00521C72"/>
    <w:rsid w:val="00527C47"/>
    <w:rsid w:val="00533485"/>
    <w:rsid w:val="00554552"/>
    <w:rsid w:val="00554D47"/>
    <w:rsid w:val="005551E1"/>
    <w:rsid w:val="00555C29"/>
    <w:rsid w:val="00561175"/>
    <w:rsid w:val="00561CDE"/>
    <w:rsid w:val="00575371"/>
    <w:rsid w:val="00576A7D"/>
    <w:rsid w:val="00580C29"/>
    <w:rsid w:val="00580F50"/>
    <w:rsid w:val="0058262C"/>
    <w:rsid w:val="005905B2"/>
    <w:rsid w:val="0059598C"/>
    <w:rsid w:val="005A0E96"/>
    <w:rsid w:val="005A1571"/>
    <w:rsid w:val="005A2A02"/>
    <w:rsid w:val="005A4104"/>
    <w:rsid w:val="005A4C53"/>
    <w:rsid w:val="005B2E7D"/>
    <w:rsid w:val="005B4116"/>
    <w:rsid w:val="005B4779"/>
    <w:rsid w:val="005B5ED1"/>
    <w:rsid w:val="005B6910"/>
    <w:rsid w:val="005C2097"/>
    <w:rsid w:val="005C2DA9"/>
    <w:rsid w:val="005D0455"/>
    <w:rsid w:val="005D103A"/>
    <w:rsid w:val="005D4617"/>
    <w:rsid w:val="005D73B9"/>
    <w:rsid w:val="005D75E4"/>
    <w:rsid w:val="005D7F09"/>
    <w:rsid w:val="005E1316"/>
    <w:rsid w:val="005E3FEC"/>
    <w:rsid w:val="005E4A31"/>
    <w:rsid w:val="005E657B"/>
    <w:rsid w:val="005E6EB4"/>
    <w:rsid w:val="005E7D4A"/>
    <w:rsid w:val="005F0822"/>
    <w:rsid w:val="005F10CE"/>
    <w:rsid w:val="005F487A"/>
    <w:rsid w:val="005F641B"/>
    <w:rsid w:val="00604666"/>
    <w:rsid w:val="00604C37"/>
    <w:rsid w:val="00606F77"/>
    <w:rsid w:val="006142C1"/>
    <w:rsid w:val="00614DC4"/>
    <w:rsid w:val="00614DFD"/>
    <w:rsid w:val="006154B3"/>
    <w:rsid w:val="00621E4C"/>
    <w:rsid w:val="00623AD1"/>
    <w:rsid w:val="00625471"/>
    <w:rsid w:val="006260FE"/>
    <w:rsid w:val="0062762D"/>
    <w:rsid w:val="00635123"/>
    <w:rsid w:val="00640E9F"/>
    <w:rsid w:val="00647550"/>
    <w:rsid w:val="0065207B"/>
    <w:rsid w:val="006533BA"/>
    <w:rsid w:val="00653490"/>
    <w:rsid w:val="00655205"/>
    <w:rsid w:val="00656399"/>
    <w:rsid w:val="00663850"/>
    <w:rsid w:val="00670988"/>
    <w:rsid w:val="00673812"/>
    <w:rsid w:val="006771DD"/>
    <w:rsid w:val="00677535"/>
    <w:rsid w:val="00686F2C"/>
    <w:rsid w:val="0069476D"/>
    <w:rsid w:val="006A675D"/>
    <w:rsid w:val="006A7124"/>
    <w:rsid w:val="006C1A9B"/>
    <w:rsid w:val="006C263D"/>
    <w:rsid w:val="006C6EAF"/>
    <w:rsid w:val="006C712E"/>
    <w:rsid w:val="006D3DEA"/>
    <w:rsid w:val="006D7AFD"/>
    <w:rsid w:val="006E3B1E"/>
    <w:rsid w:val="006E5C2A"/>
    <w:rsid w:val="006E6076"/>
    <w:rsid w:val="006F34C5"/>
    <w:rsid w:val="006F394C"/>
    <w:rsid w:val="006F42B4"/>
    <w:rsid w:val="0070020A"/>
    <w:rsid w:val="00700D7D"/>
    <w:rsid w:val="007010D4"/>
    <w:rsid w:val="007013ED"/>
    <w:rsid w:val="00702AB8"/>
    <w:rsid w:val="007066DB"/>
    <w:rsid w:val="00716861"/>
    <w:rsid w:val="00720014"/>
    <w:rsid w:val="00720BC9"/>
    <w:rsid w:val="00720F95"/>
    <w:rsid w:val="00722F73"/>
    <w:rsid w:val="007270C8"/>
    <w:rsid w:val="00730143"/>
    <w:rsid w:val="007306C3"/>
    <w:rsid w:val="0073100D"/>
    <w:rsid w:val="007331B6"/>
    <w:rsid w:val="00740373"/>
    <w:rsid w:val="007407ED"/>
    <w:rsid w:val="00741DA3"/>
    <w:rsid w:val="00742463"/>
    <w:rsid w:val="007458AF"/>
    <w:rsid w:val="007471EE"/>
    <w:rsid w:val="0074755B"/>
    <w:rsid w:val="007517F9"/>
    <w:rsid w:val="00754E9B"/>
    <w:rsid w:val="007563BD"/>
    <w:rsid w:val="007613A1"/>
    <w:rsid w:val="0076217C"/>
    <w:rsid w:val="007623FC"/>
    <w:rsid w:val="007624A9"/>
    <w:rsid w:val="00762811"/>
    <w:rsid w:val="00773ABE"/>
    <w:rsid w:val="007742CF"/>
    <w:rsid w:val="00776A84"/>
    <w:rsid w:val="00780940"/>
    <w:rsid w:val="0078405B"/>
    <w:rsid w:val="00786F63"/>
    <w:rsid w:val="0079191B"/>
    <w:rsid w:val="00793C09"/>
    <w:rsid w:val="007A45B7"/>
    <w:rsid w:val="007A6539"/>
    <w:rsid w:val="007A6C72"/>
    <w:rsid w:val="007B0974"/>
    <w:rsid w:val="007B64C9"/>
    <w:rsid w:val="007B6DA1"/>
    <w:rsid w:val="007C1A4F"/>
    <w:rsid w:val="007C5CDD"/>
    <w:rsid w:val="007C5F88"/>
    <w:rsid w:val="007D5799"/>
    <w:rsid w:val="007E172C"/>
    <w:rsid w:val="007E6C4F"/>
    <w:rsid w:val="007F1724"/>
    <w:rsid w:val="007F3AAE"/>
    <w:rsid w:val="007F75EC"/>
    <w:rsid w:val="00807C7E"/>
    <w:rsid w:val="008208C4"/>
    <w:rsid w:val="00821D42"/>
    <w:rsid w:val="00826599"/>
    <w:rsid w:val="00830C1C"/>
    <w:rsid w:val="008313E4"/>
    <w:rsid w:val="00843974"/>
    <w:rsid w:val="00853DBD"/>
    <w:rsid w:val="00854671"/>
    <w:rsid w:val="0087261A"/>
    <w:rsid w:val="00874347"/>
    <w:rsid w:val="00876AF7"/>
    <w:rsid w:val="00881E95"/>
    <w:rsid w:val="00884D33"/>
    <w:rsid w:val="0088779E"/>
    <w:rsid w:val="00891180"/>
    <w:rsid w:val="00893FEC"/>
    <w:rsid w:val="00895CA2"/>
    <w:rsid w:val="00896798"/>
    <w:rsid w:val="008976AA"/>
    <w:rsid w:val="008977B5"/>
    <w:rsid w:val="008A08B5"/>
    <w:rsid w:val="008A31F9"/>
    <w:rsid w:val="008B3B91"/>
    <w:rsid w:val="008B651B"/>
    <w:rsid w:val="008B7994"/>
    <w:rsid w:val="008C2FC7"/>
    <w:rsid w:val="008C4061"/>
    <w:rsid w:val="008C4D66"/>
    <w:rsid w:val="008D7C2E"/>
    <w:rsid w:val="008E0733"/>
    <w:rsid w:val="008F2E84"/>
    <w:rsid w:val="008F71E6"/>
    <w:rsid w:val="00905468"/>
    <w:rsid w:val="009101E7"/>
    <w:rsid w:val="0091764F"/>
    <w:rsid w:val="0092003B"/>
    <w:rsid w:val="009208F0"/>
    <w:rsid w:val="00933524"/>
    <w:rsid w:val="0094610B"/>
    <w:rsid w:val="00947746"/>
    <w:rsid w:val="00950AEC"/>
    <w:rsid w:val="00952505"/>
    <w:rsid w:val="0095584F"/>
    <w:rsid w:val="009558C0"/>
    <w:rsid w:val="00966215"/>
    <w:rsid w:val="0096654F"/>
    <w:rsid w:val="00977086"/>
    <w:rsid w:val="00981BE6"/>
    <w:rsid w:val="00985A09"/>
    <w:rsid w:val="00995035"/>
    <w:rsid w:val="009A31F4"/>
    <w:rsid w:val="009A7A6C"/>
    <w:rsid w:val="009A7DCC"/>
    <w:rsid w:val="009B5B27"/>
    <w:rsid w:val="009C1564"/>
    <w:rsid w:val="009C529D"/>
    <w:rsid w:val="009D15BA"/>
    <w:rsid w:val="009D2AFC"/>
    <w:rsid w:val="009D2B47"/>
    <w:rsid w:val="009D4032"/>
    <w:rsid w:val="009D78E0"/>
    <w:rsid w:val="009E5318"/>
    <w:rsid w:val="009E60D3"/>
    <w:rsid w:val="009E7A2D"/>
    <w:rsid w:val="009F16E2"/>
    <w:rsid w:val="009F4563"/>
    <w:rsid w:val="009F7F7A"/>
    <w:rsid w:val="00A013F3"/>
    <w:rsid w:val="00A0164B"/>
    <w:rsid w:val="00A05029"/>
    <w:rsid w:val="00A10FE0"/>
    <w:rsid w:val="00A149A0"/>
    <w:rsid w:val="00A2535E"/>
    <w:rsid w:val="00A2765A"/>
    <w:rsid w:val="00A36A54"/>
    <w:rsid w:val="00A46EBC"/>
    <w:rsid w:val="00A511CB"/>
    <w:rsid w:val="00A54F7D"/>
    <w:rsid w:val="00A57A50"/>
    <w:rsid w:val="00A675E8"/>
    <w:rsid w:val="00A742A8"/>
    <w:rsid w:val="00A85D9E"/>
    <w:rsid w:val="00A939B1"/>
    <w:rsid w:val="00AA0926"/>
    <w:rsid w:val="00AA1BA2"/>
    <w:rsid w:val="00AA2F4C"/>
    <w:rsid w:val="00AA368E"/>
    <w:rsid w:val="00AA7BDE"/>
    <w:rsid w:val="00AB31C7"/>
    <w:rsid w:val="00AB5ED0"/>
    <w:rsid w:val="00AB6467"/>
    <w:rsid w:val="00AC3E37"/>
    <w:rsid w:val="00AC457E"/>
    <w:rsid w:val="00AD38CF"/>
    <w:rsid w:val="00AD3C1D"/>
    <w:rsid w:val="00AE2EE6"/>
    <w:rsid w:val="00AE711D"/>
    <w:rsid w:val="00AE7D1F"/>
    <w:rsid w:val="00AF29F1"/>
    <w:rsid w:val="00AF3342"/>
    <w:rsid w:val="00AF4E53"/>
    <w:rsid w:val="00AF59CC"/>
    <w:rsid w:val="00B0004F"/>
    <w:rsid w:val="00B03127"/>
    <w:rsid w:val="00B06D48"/>
    <w:rsid w:val="00B101E1"/>
    <w:rsid w:val="00B1424B"/>
    <w:rsid w:val="00B14641"/>
    <w:rsid w:val="00B15F42"/>
    <w:rsid w:val="00B15F81"/>
    <w:rsid w:val="00B22338"/>
    <w:rsid w:val="00B331D7"/>
    <w:rsid w:val="00B37469"/>
    <w:rsid w:val="00B42C28"/>
    <w:rsid w:val="00B472C0"/>
    <w:rsid w:val="00B47DEA"/>
    <w:rsid w:val="00B572EF"/>
    <w:rsid w:val="00B57BB1"/>
    <w:rsid w:val="00B61C03"/>
    <w:rsid w:val="00B65A01"/>
    <w:rsid w:val="00B704CB"/>
    <w:rsid w:val="00B713C8"/>
    <w:rsid w:val="00B719AB"/>
    <w:rsid w:val="00B7311D"/>
    <w:rsid w:val="00B73849"/>
    <w:rsid w:val="00B82839"/>
    <w:rsid w:val="00B856E1"/>
    <w:rsid w:val="00B85F06"/>
    <w:rsid w:val="00BA6992"/>
    <w:rsid w:val="00BB279D"/>
    <w:rsid w:val="00BC0DEE"/>
    <w:rsid w:val="00BC4204"/>
    <w:rsid w:val="00BC55FD"/>
    <w:rsid w:val="00BC57EC"/>
    <w:rsid w:val="00BC6CE2"/>
    <w:rsid w:val="00BC6F80"/>
    <w:rsid w:val="00BD19F7"/>
    <w:rsid w:val="00BD406F"/>
    <w:rsid w:val="00BD50AA"/>
    <w:rsid w:val="00BE2ACE"/>
    <w:rsid w:val="00BE34A7"/>
    <w:rsid w:val="00BE61CB"/>
    <w:rsid w:val="00BE693D"/>
    <w:rsid w:val="00BE6ED0"/>
    <w:rsid w:val="00BE7ED0"/>
    <w:rsid w:val="00C025B0"/>
    <w:rsid w:val="00C07C52"/>
    <w:rsid w:val="00C10642"/>
    <w:rsid w:val="00C11F2A"/>
    <w:rsid w:val="00C15251"/>
    <w:rsid w:val="00C15319"/>
    <w:rsid w:val="00C260D7"/>
    <w:rsid w:val="00C27364"/>
    <w:rsid w:val="00C27F53"/>
    <w:rsid w:val="00C31CD5"/>
    <w:rsid w:val="00C326F4"/>
    <w:rsid w:val="00C368FE"/>
    <w:rsid w:val="00C36A4F"/>
    <w:rsid w:val="00C40D9D"/>
    <w:rsid w:val="00C41845"/>
    <w:rsid w:val="00C43069"/>
    <w:rsid w:val="00C54875"/>
    <w:rsid w:val="00C56516"/>
    <w:rsid w:val="00C5653C"/>
    <w:rsid w:val="00C57899"/>
    <w:rsid w:val="00C718FF"/>
    <w:rsid w:val="00C75270"/>
    <w:rsid w:val="00C765C1"/>
    <w:rsid w:val="00C77186"/>
    <w:rsid w:val="00C83CCB"/>
    <w:rsid w:val="00C905F0"/>
    <w:rsid w:val="00C91446"/>
    <w:rsid w:val="00C96137"/>
    <w:rsid w:val="00CA172B"/>
    <w:rsid w:val="00CA6915"/>
    <w:rsid w:val="00CB1336"/>
    <w:rsid w:val="00CB2D6F"/>
    <w:rsid w:val="00CB59C3"/>
    <w:rsid w:val="00CB7B38"/>
    <w:rsid w:val="00CC6C6B"/>
    <w:rsid w:val="00CD3846"/>
    <w:rsid w:val="00CD6FA7"/>
    <w:rsid w:val="00CD7856"/>
    <w:rsid w:val="00CE3F08"/>
    <w:rsid w:val="00CE3F75"/>
    <w:rsid w:val="00CE4D30"/>
    <w:rsid w:val="00CE5D81"/>
    <w:rsid w:val="00CF77DE"/>
    <w:rsid w:val="00D006D6"/>
    <w:rsid w:val="00D020D6"/>
    <w:rsid w:val="00D03FFB"/>
    <w:rsid w:val="00D16D34"/>
    <w:rsid w:val="00D26577"/>
    <w:rsid w:val="00D37EC2"/>
    <w:rsid w:val="00D43AE5"/>
    <w:rsid w:val="00D43B67"/>
    <w:rsid w:val="00D4436E"/>
    <w:rsid w:val="00D443B7"/>
    <w:rsid w:val="00D50FE8"/>
    <w:rsid w:val="00D57B03"/>
    <w:rsid w:val="00D6162D"/>
    <w:rsid w:val="00D635E9"/>
    <w:rsid w:val="00D64BEF"/>
    <w:rsid w:val="00D70608"/>
    <w:rsid w:val="00D81015"/>
    <w:rsid w:val="00D817CE"/>
    <w:rsid w:val="00D821C4"/>
    <w:rsid w:val="00D87336"/>
    <w:rsid w:val="00D901BA"/>
    <w:rsid w:val="00D93625"/>
    <w:rsid w:val="00D93DC8"/>
    <w:rsid w:val="00D93EE1"/>
    <w:rsid w:val="00D96080"/>
    <w:rsid w:val="00DA2577"/>
    <w:rsid w:val="00DA609E"/>
    <w:rsid w:val="00DB02AB"/>
    <w:rsid w:val="00DB0DE2"/>
    <w:rsid w:val="00DB146E"/>
    <w:rsid w:val="00DB1DA9"/>
    <w:rsid w:val="00DB3835"/>
    <w:rsid w:val="00DB529D"/>
    <w:rsid w:val="00DB6D15"/>
    <w:rsid w:val="00DC463E"/>
    <w:rsid w:val="00DD4EC8"/>
    <w:rsid w:val="00DD5352"/>
    <w:rsid w:val="00DD6939"/>
    <w:rsid w:val="00DE0A0E"/>
    <w:rsid w:val="00DE4BF1"/>
    <w:rsid w:val="00DE5BDE"/>
    <w:rsid w:val="00E025C7"/>
    <w:rsid w:val="00E03E6E"/>
    <w:rsid w:val="00E05110"/>
    <w:rsid w:val="00E05A4C"/>
    <w:rsid w:val="00E0695A"/>
    <w:rsid w:val="00E10E05"/>
    <w:rsid w:val="00E21D98"/>
    <w:rsid w:val="00E2410D"/>
    <w:rsid w:val="00E24AA9"/>
    <w:rsid w:val="00E340FB"/>
    <w:rsid w:val="00E371AA"/>
    <w:rsid w:val="00E37D73"/>
    <w:rsid w:val="00E413BA"/>
    <w:rsid w:val="00E43350"/>
    <w:rsid w:val="00E4408D"/>
    <w:rsid w:val="00E543C0"/>
    <w:rsid w:val="00E55E22"/>
    <w:rsid w:val="00E67822"/>
    <w:rsid w:val="00E70531"/>
    <w:rsid w:val="00E71410"/>
    <w:rsid w:val="00E72D72"/>
    <w:rsid w:val="00E7398A"/>
    <w:rsid w:val="00E819C5"/>
    <w:rsid w:val="00E84721"/>
    <w:rsid w:val="00E867C2"/>
    <w:rsid w:val="00E91608"/>
    <w:rsid w:val="00E930DB"/>
    <w:rsid w:val="00E95529"/>
    <w:rsid w:val="00E961FE"/>
    <w:rsid w:val="00EA7F86"/>
    <w:rsid w:val="00EB1405"/>
    <w:rsid w:val="00EB1913"/>
    <w:rsid w:val="00EB3901"/>
    <w:rsid w:val="00EB3CDC"/>
    <w:rsid w:val="00EC4BFA"/>
    <w:rsid w:val="00ED56C0"/>
    <w:rsid w:val="00ED6CF7"/>
    <w:rsid w:val="00ED6FAF"/>
    <w:rsid w:val="00EE5117"/>
    <w:rsid w:val="00EE63CA"/>
    <w:rsid w:val="00EF67AE"/>
    <w:rsid w:val="00EF7C20"/>
    <w:rsid w:val="00F02C5B"/>
    <w:rsid w:val="00F04DF3"/>
    <w:rsid w:val="00F05D8C"/>
    <w:rsid w:val="00F160B6"/>
    <w:rsid w:val="00F203B4"/>
    <w:rsid w:val="00F26C2C"/>
    <w:rsid w:val="00F3350D"/>
    <w:rsid w:val="00F40E83"/>
    <w:rsid w:val="00F44B8B"/>
    <w:rsid w:val="00F4585C"/>
    <w:rsid w:val="00F46A4C"/>
    <w:rsid w:val="00F47F30"/>
    <w:rsid w:val="00F5249C"/>
    <w:rsid w:val="00F53A87"/>
    <w:rsid w:val="00F57EC9"/>
    <w:rsid w:val="00F602E2"/>
    <w:rsid w:val="00F62896"/>
    <w:rsid w:val="00F8162B"/>
    <w:rsid w:val="00F82978"/>
    <w:rsid w:val="00F860EC"/>
    <w:rsid w:val="00F94B09"/>
    <w:rsid w:val="00F95AF3"/>
    <w:rsid w:val="00F97593"/>
    <w:rsid w:val="00F9791B"/>
    <w:rsid w:val="00FA244F"/>
    <w:rsid w:val="00FA6B6C"/>
    <w:rsid w:val="00FB0121"/>
    <w:rsid w:val="00FB0221"/>
    <w:rsid w:val="00FB78B2"/>
    <w:rsid w:val="00FC1514"/>
    <w:rsid w:val="00FC2A3F"/>
    <w:rsid w:val="00FC46FF"/>
    <w:rsid w:val="00FC542E"/>
    <w:rsid w:val="00FC7CA2"/>
    <w:rsid w:val="00FD4853"/>
    <w:rsid w:val="00FD4D29"/>
    <w:rsid w:val="00FD74DF"/>
    <w:rsid w:val="00FE0D3F"/>
    <w:rsid w:val="00FE6A55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AB1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C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8E"/>
  </w:style>
  <w:style w:type="paragraph" w:styleId="Header">
    <w:name w:val="header"/>
    <w:basedOn w:val="Normal"/>
    <w:link w:val="Head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4B"/>
  </w:style>
  <w:style w:type="paragraph" w:styleId="Footer">
    <w:name w:val="footer"/>
    <w:basedOn w:val="Normal"/>
    <w:link w:val="Foot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24B"/>
  </w:style>
  <w:style w:type="character" w:styleId="Hyperlink">
    <w:name w:val="Hyperlink"/>
    <w:basedOn w:val="DefaultParagraphFont"/>
    <w:uiPriority w:val="99"/>
    <w:unhideWhenUsed/>
    <w:rsid w:val="000430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C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meswagner:Library:Application%20Support:Microsoft:Office:User%20Templates:My%20Templates:LAKE%20WAUSAU%20ASSOCIATION%20BOARD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193D33-D160-4148-9A36-EB6B9763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HD:Users:jameswagner:Library:Application Support:Microsoft:Office:User Templates:My Templates:LAKE WAUSAU ASSOCIATION BOARD MINUTES.dotx</Template>
  <TotalTime>210</TotalTime>
  <Pages>2</Pages>
  <Words>597</Words>
  <Characters>3406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Wagner</dc:creator>
  <cp:keywords/>
  <dc:description/>
  <cp:lastModifiedBy>Microsoft Office User</cp:lastModifiedBy>
  <cp:revision>7</cp:revision>
  <cp:lastPrinted>2015-11-02T23:36:00Z</cp:lastPrinted>
  <dcterms:created xsi:type="dcterms:W3CDTF">2016-04-03T15:37:00Z</dcterms:created>
  <dcterms:modified xsi:type="dcterms:W3CDTF">2016-04-28T00:37:00Z</dcterms:modified>
</cp:coreProperties>
</file>