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5A77A" w14:textId="3156D8F4" w:rsidR="00CB2D6F" w:rsidRPr="008C4D66" w:rsidRDefault="00874347" w:rsidP="00874347">
      <w:pPr>
        <w:pStyle w:val="NoSpacing"/>
      </w:pPr>
      <w:r>
        <w:rPr>
          <w:b/>
        </w:rPr>
        <w:t xml:space="preserve">                                                   </w:t>
      </w:r>
      <w:r w:rsidR="00AA368E" w:rsidRPr="000B34B3">
        <w:rPr>
          <w:b/>
        </w:rPr>
        <w:t>LAKE WAUSAU ASSOCIATION</w:t>
      </w:r>
    </w:p>
    <w:p w14:paraId="4946CD3C" w14:textId="77777777" w:rsidR="00AA368E" w:rsidRPr="000B34B3" w:rsidRDefault="00AA368E" w:rsidP="00874347">
      <w:pPr>
        <w:pStyle w:val="NoSpacing"/>
        <w:jc w:val="center"/>
        <w:rPr>
          <w:b/>
        </w:rPr>
      </w:pPr>
      <w:r w:rsidRPr="000B34B3">
        <w:rPr>
          <w:b/>
        </w:rPr>
        <w:t>BOARD OF DIRECTORS MEETING</w:t>
      </w:r>
    </w:p>
    <w:p w14:paraId="3C3C4F70" w14:textId="4AAC6985" w:rsidR="00AA368E" w:rsidRPr="000B34B3" w:rsidRDefault="0038050F" w:rsidP="004A4970">
      <w:pPr>
        <w:pStyle w:val="NoSpacing"/>
        <w:jc w:val="center"/>
        <w:rPr>
          <w:b/>
        </w:rPr>
      </w:pPr>
      <w:r>
        <w:rPr>
          <w:b/>
        </w:rPr>
        <w:t>December 6</w:t>
      </w:r>
      <w:r w:rsidR="008C4D66">
        <w:rPr>
          <w:b/>
        </w:rPr>
        <w:t>, 2016</w:t>
      </w:r>
    </w:p>
    <w:p w14:paraId="1CEE959B" w14:textId="6C4EB8DA" w:rsidR="00AA368E" w:rsidRPr="000B34B3" w:rsidRDefault="00573F6C" w:rsidP="00874347">
      <w:pPr>
        <w:pStyle w:val="NoSpacing"/>
        <w:jc w:val="center"/>
        <w:rPr>
          <w:b/>
        </w:rPr>
      </w:pPr>
      <w:r>
        <w:rPr>
          <w:b/>
        </w:rPr>
        <w:t>Gulliver’s Landing, 6</w:t>
      </w:r>
      <w:r w:rsidR="00B7311D">
        <w:rPr>
          <w:b/>
        </w:rPr>
        <w:t>:</w:t>
      </w:r>
      <w:r>
        <w:rPr>
          <w:b/>
        </w:rPr>
        <w:t>0</w:t>
      </w:r>
      <w:r w:rsidR="007D5799">
        <w:rPr>
          <w:b/>
        </w:rPr>
        <w:t>0</w:t>
      </w:r>
      <w:r w:rsidR="00AA368E" w:rsidRPr="000B34B3">
        <w:rPr>
          <w:b/>
        </w:rPr>
        <w:t xml:space="preserve"> pm</w:t>
      </w:r>
    </w:p>
    <w:p w14:paraId="07EE239E" w14:textId="77777777" w:rsidR="00AA368E" w:rsidRPr="000B34B3" w:rsidRDefault="00AA368E" w:rsidP="00D26577">
      <w:pPr>
        <w:pStyle w:val="NoSpacing"/>
        <w:jc w:val="center"/>
        <w:rPr>
          <w:b/>
        </w:rPr>
      </w:pPr>
    </w:p>
    <w:p w14:paraId="55D922BD" w14:textId="77777777" w:rsidR="00AA368E" w:rsidRPr="000B34B3" w:rsidRDefault="00267520" w:rsidP="001A3006">
      <w:pPr>
        <w:pStyle w:val="NoSpacing"/>
        <w:rPr>
          <w:b/>
        </w:rPr>
      </w:pPr>
      <w:r>
        <w:rPr>
          <w:b/>
        </w:rPr>
        <w:t>Call to O</w:t>
      </w:r>
      <w:r w:rsidR="00AA368E" w:rsidRPr="000B34B3">
        <w:rPr>
          <w:b/>
        </w:rPr>
        <w:t>rder</w:t>
      </w:r>
    </w:p>
    <w:p w14:paraId="27D30FB7" w14:textId="3C5AE1BB" w:rsidR="0048612A" w:rsidRPr="00345381" w:rsidRDefault="00B27346" w:rsidP="0048612A">
      <w:pPr>
        <w:pStyle w:val="NoSpacing"/>
        <w:rPr>
          <w:rFonts w:cs="American Typewriter"/>
          <w:sz w:val="20"/>
          <w:szCs w:val="20"/>
        </w:rPr>
      </w:pPr>
      <w:r>
        <w:rPr>
          <w:rFonts w:cs="American Typewriter"/>
          <w:sz w:val="20"/>
          <w:szCs w:val="20"/>
        </w:rPr>
        <w:t>Russ Graveen</w:t>
      </w:r>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Pr>
          <w:rFonts w:cs="American Typewriter"/>
          <w:sz w:val="20"/>
          <w:szCs w:val="20"/>
        </w:rPr>
        <w:t xml:space="preserve"> Russ Graveen</w:t>
      </w:r>
      <w:r w:rsidR="00CA0009">
        <w:rPr>
          <w:rFonts w:cs="American Typewriter"/>
          <w:sz w:val="20"/>
          <w:szCs w:val="20"/>
        </w:rPr>
        <w:t>, Holly Kohl, Rick Parkin</w:t>
      </w:r>
      <w:r w:rsidR="0074755B">
        <w:rPr>
          <w:rFonts w:cs="American Typewriter"/>
          <w:sz w:val="20"/>
          <w:szCs w:val="20"/>
        </w:rPr>
        <w:t xml:space="preserve"> </w:t>
      </w:r>
      <w:r w:rsidR="008C4D66">
        <w:rPr>
          <w:rFonts w:cs="American Typewriter"/>
          <w:sz w:val="20"/>
          <w:szCs w:val="20"/>
        </w:rPr>
        <w:t>and</w:t>
      </w:r>
      <w:r w:rsidR="00F203B4">
        <w:rPr>
          <w:rFonts w:cs="American Typewriter"/>
          <w:sz w:val="20"/>
          <w:szCs w:val="20"/>
        </w:rPr>
        <w:t xml:space="preserve"> Sherri Wagner</w:t>
      </w:r>
      <w:r w:rsidR="008976AA" w:rsidRPr="000B34B3">
        <w:rPr>
          <w:rFonts w:cs="American Typewriter"/>
          <w:sz w:val="20"/>
          <w:szCs w:val="20"/>
        </w:rPr>
        <w:t xml:space="preserve">.  </w:t>
      </w:r>
      <w:r w:rsidR="00966215">
        <w:rPr>
          <w:rFonts w:cs="American Typewriter"/>
          <w:sz w:val="20"/>
          <w:szCs w:val="20"/>
        </w:rPr>
        <w:t>At-Large Members present were</w:t>
      </w:r>
      <w:r>
        <w:rPr>
          <w:rFonts w:cs="American Typewriter"/>
          <w:sz w:val="20"/>
          <w:szCs w:val="20"/>
        </w:rPr>
        <w:t xml:space="preserve"> </w:t>
      </w:r>
      <w:r w:rsidR="00E747EF">
        <w:rPr>
          <w:rFonts w:cs="American Typewriter"/>
          <w:sz w:val="20"/>
          <w:szCs w:val="20"/>
        </w:rPr>
        <w:t xml:space="preserve">Theresa Graveen, </w:t>
      </w:r>
      <w:r w:rsidR="00BD19F7">
        <w:rPr>
          <w:rFonts w:cs="American Typewriter"/>
          <w:sz w:val="20"/>
          <w:szCs w:val="20"/>
        </w:rPr>
        <w:t>Mark Peter</w:t>
      </w:r>
      <w:r w:rsidR="004A4970">
        <w:rPr>
          <w:rFonts w:cs="American Typewriter"/>
          <w:sz w:val="20"/>
          <w:szCs w:val="20"/>
        </w:rPr>
        <w:t>,</w:t>
      </w:r>
      <w:r w:rsidR="00DD3C82">
        <w:rPr>
          <w:rFonts w:cs="American Typewriter"/>
          <w:sz w:val="20"/>
          <w:szCs w:val="20"/>
        </w:rPr>
        <w:t xml:space="preserve"> Mary Kate Riordan,</w:t>
      </w:r>
      <w:r w:rsidR="00573F6C">
        <w:rPr>
          <w:rFonts w:cs="American Typewriter"/>
          <w:sz w:val="20"/>
          <w:szCs w:val="20"/>
        </w:rPr>
        <w:t xml:space="preserve"> </w:t>
      </w:r>
      <w:r w:rsidR="00D93EE1">
        <w:rPr>
          <w:rFonts w:cs="American Typewriter"/>
          <w:sz w:val="20"/>
          <w:szCs w:val="20"/>
        </w:rPr>
        <w:t>Jim W</w:t>
      </w:r>
      <w:r w:rsidR="00CA0009">
        <w:rPr>
          <w:rFonts w:cs="American Typewriter"/>
          <w:sz w:val="20"/>
          <w:szCs w:val="20"/>
        </w:rPr>
        <w:t>agner</w:t>
      </w:r>
      <w:r w:rsidR="0038050F">
        <w:rPr>
          <w:rFonts w:cs="American Typewriter"/>
          <w:sz w:val="20"/>
          <w:szCs w:val="20"/>
        </w:rPr>
        <w:t>, and Al Weinkauf</w:t>
      </w:r>
      <w:r w:rsidR="00CA0009">
        <w:rPr>
          <w:rFonts w:cs="American Typewriter"/>
          <w:sz w:val="20"/>
          <w:szCs w:val="20"/>
        </w:rPr>
        <w:t>.</w:t>
      </w:r>
      <w:r w:rsidR="008C4D66">
        <w:rPr>
          <w:rFonts w:cs="American Typewriter"/>
          <w:sz w:val="20"/>
          <w:szCs w:val="20"/>
        </w:rPr>
        <w:t xml:space="preserve"> </w:t>
      </w:r>
    </w:p>
    <w:p w14:paraId="40C28A64" w14:textId="77777777" w:rsidR="00280544" w:rsidRPr="0048612A" w:rsidRDefault="00280544" w:rsidP="0048612A">
      <w:pPr>
        <w:pStyle w:val="NoSpacing"/>
        <w:rPr>
          <w:sz w:val="20"/>
          <w:szCs w:val="20"/>
        </w:rPr>
      </w:pPr>
    </w:p>
    <w:p w14:paraId="29EB2061" w14:textId="77777777" w:rsidR="00AA368E" w:rsidRPr="000B34B3" w:rsidRDefault="00AA368E" w:rsidP="00AA368E">
      <w:pPr>
        <w:pStyle w:val="NoSpacing"/>
        <w:rPr>
          <w:b/>
        </w:rPr>
      </w:pPr>
      <w:r w:rsidRPr="000B34B3">
        <w:rPr>
          <w:b/>
        </w:rPr>
        <w:t>Approval of Last Meeting Minutes</w:t>
      </w:r>
    </w:p>
    <w:p w14:paraId="3C45E914" w14:textId="121DC327" w:rsidR="00AA368E" w:rsidRPr="000B34B3" w:rsidRDefault="0094610B" w:rsidP="00AA368E">
      <w:pPr>
        <w:pStyle w:val="NoSpacing"/>
        <w:rPr>
          <w:rFonts w:cs="American Typewriter"/>
          <w:sz w:val="20"/>
          <w:szCs w:val="20"/>
        </w:rPr>
      </w:pPr>
      <w:r w:rsidRPr="000B34B3">
        <w:rPr>
          <w:rFonts w:cs="American Typewriter"/>
          <w:sz w:val="20"/>
          <w:szCs w:val="20"/>
        </w:rPr>
        <w:t>Minutes from the previous Board o</w:t>
      </w:r>
      <w:r w:rsidR="0038050F">
        <w:rPr>
          <w:rFonts w:cs="American Typewriter"/>
          <w:sz w:val="20"/>
          <w:szCs w:val="20"/>
        </w:rPr>
        <w:t>f Directors meeting on November 2</w:t>
      </w:r>
      <w:r w:rsidR="00BB721A">
        <w:rPr>
          <w:rFonts w:cs="American Typewriter"/>
          <w:sz w:val="20"/>
          <w:szCs w:val="20"/>
        </w:rPr>
        <w:t xml:space="preserve"> </w:t>
      </w:r>
      <w:r>
        <w:rPr>
          <w:rFonts w:cs="American Typewriter"/>
          <w:sz w:val="20"/>
          <w:szCs w:val="20"/>
        </w:rPr>
        <w:t>were</w:t>
      </w:r>
      <w:r w:rsidR="00027444">
        <w:rPr>
          <w:rFonts w:cs="American Typewriter"/>
          <w:sz w:val="20"/>
          <w:szCs w:val="20"/>
        </w:rPr>
        <w:t xml:space="preserve"> reviewed</w:t>
      </w:r>
      <w:r w:rsidR="00575371">
        <w:rPr>
          <w:rFonts w:cs="American Typewriter"/>
          <w:sz w:val="20"/>
          <w:szCs w:val="20"/>
        </w:rPr>
        <w:t xml:space="preserve">.  </w:t>
      </w:r>
      <w:r w:rsidR="0038050F">
        <w:rPr>
          <w:rFonts w:cs="American Typewriter"/>
          <w:sz w:val="20"/>
          <w:szCs w:val="20"/>
        </w:rPr>
        <w:t xml:space="preserve"> Mark</w:t>
      </w:r>
      <w:r w:rsidR="0074755B">
        <w:rPr>
          <w:rFonts w:cs="American Typewriter"/>
          <w:sz w:val="20"/>
          <w:szCs w:val="20"/>
        </w:rPr>
        <w:t xml:space="preserve"> made a motion to accept the minutes.  </w:t>
      </w:r>
      <w:r w:rsidR="0038050F">
        <w:rPr>
          <w:rFonts w:cs="American Typewriter"/>
          <w:sz w:val="20"/>
          <w:szCs w:val="20"/>
        </w:rPr>
        <w:t>Mary Kate</w:t>
      </w:r>
      <w:r w:rsidR="008C4D66">
        <w:rPr>
          <w:rFonts w:cs="American Typewriter"/>
          <w:sz w:val="20"/>
          <w:szCs w:val="20"/>
        </w:rPr>
        <w:t xml:space="preserve"> seconded the motion.  </w:t>
      </w:r>
      <w:r w:rsidR="00D93EE1">
        <w:rPr>
          <w:rFonts w:cs="American Typewriter"/>
          <w:sz w:val="20"/>
          <w:szCs w:val="20"/>
        </w:rPr>
        <w:t>The motion was approved.</w:t>
      </w:r>
    </w:p>
    <w:p w14:paraId="1D13F231" w14:textId="77777777" w:rsidR="008E0733" w:rsidRDefault="008E0733" w:rsidP="005B4779">
      <w:pPr>
        <w:pStyle w:val="NoSpacing"/>
        <w:rPr>
          <w:b/>
        </w:rPr>
      </w:pPr>
    </w:p>
    <w:p w14:paraId="633AC549" w14:textId="1E2CFA1A" w:rsidR="001F3572" w:rsidRDefault="00AA368E" w:rsidP="005B4779">
      <w:pPr>
        <w:pStyle w:val="NoSpacing"/>
        <w:rPr>
          <w:rFonts w:cs="American Typewriter"/>
          <w:sz w:val="20"/>
          <w:szCs w:val="20"/>
        </w:rPr>
      </w:pPr>
      <w:r w:rsidRPr="000B34B3">
        <w:rPr>
          <w:b/>
        </w:rPr>
        <w:t>Treasurer’s Report</w:t>
      </w:r>
      <w:r w:rsidR="0074755B">
        <w:rPr>
          <w:b/>
        </w:rPr>
        <w:t>s</w:t>
      </w:r>
      <w:r w:rsidR="005B5ED1" w:rsidRPr="005B5ED1">
        <w:rPr>
          <w:rFonts w:cs="American Typewriter"/>
          <w:sz w:val="20"/>
          <w:szCs w:val="20"/>
        </w:rPr>
        <w:t xml:space="preserve"> </w:t>
      </w:r>
    </w:p>
    <w:p w14:paraId="246E6770" w14:textId="3EC54C6D" w:rsidR="0074755B" w:rsidRDefault="00B27346" w:rsidP="00BB721A">
      <w:pPr>
        <w:pStyle w:val="NoSpacing"/>
        <w:rPr>
          <w:rFonts w:cs="American Typewriter"/>
          <w:sz w:val="20"/>
          <w:szCs w:val="20"/>
        </w:rPr>
      </w:pPr>
      <w:r>
        <w:rPr>
          <w:rFonts w:cs="American Typewriter"/>
          <w:sz w:val="20"/>
          <w:szCs w:val="20"/>
        </w:rPr>
        <w:t>The</w:t>
      </w:r>
      <w:r w:rsidR="0074755B">
        <w:rPr>
          <w:rFonts w:cs="American Typewriter"/>
          <w:sz w:val="20"/>
          <w:szCs w:val="20"/>
        </w:rPr>
        <w:t xml:space="preserve"> overall total </w:t>
      </w:r>
      <w:r w:rsidR="0038050F">
        <w:rPr>
          <w:rFonts w:cs="American Typewriter"/>
          <w:sz w:val="20"/>
          <w:szCs w:val="20"/>
        </w:rPr>
        <w:t>for November was $41,854</w:t>
      </w:r>
      <w:r w:rsidR="00E747EF">
        <w:rPr>
          <w:rFonts w:cs="American Typewriter"/>
          <w:sz w:val="20"/>
          <w:szCs w:val="20"/>
        </w:rPr>
        <w:t>.95</w:t>
      </w:r>
      <w:r w:rsidR="0074755B">
        <w:rPr>
          <w:rFonts w:cs="American Typewriter"/>
          <w:sz w:val="20"/>
          <w:szCs w:val="20"/>
        </w:rPr>
        <w:t xml:space="preserve">.  </w:t>
      </w:r>
      <w:r w:rsidR="008C4D66">
        <w:rPr>
          <w:rFonts w:cs="American Typewriter"/>
          <w:sz w:val="20"/>
          <w:szCs w:val="20"/>
        </w:rPr>
        <w:t xml:space="preserve">The balance in </w:t>
      </w:r>
      <w:r w:rsidR="0074755B">
        <w:rPr>
          <w:rFonts w:cs="American Typewriter"/>
          <w:sz w:val="20"/>
          <w:szCs w:val="20"/>
        </w:rPr>
        <w:t xml:space="preserve">the general checking </w:t>
      </w:r>
      <w:r w:rsidR="0038050F">
        <w:rPr>
          <w:rFonts w:cs="American Typewriter"/>
          <w:sz w:val="20"/>
          <w:szCs w:val="20"/>
        </w:rPr>
        <w:t>fund is $40</w:t>
      </w:r>
      <w:r w:rsidR="00FD01BB">
        <w:rPr>
          <w:rFonts w:cs="American Typewriter"/>
          <w:sz w:val="20"/>
          <w:szCs w:val="20"/>
        </w:rPr>
        <w:t>,</w:t>
      </w:r>
      <w:r w:rsidR="0038050F">
        <w:rPr>
          <w:rFonts w:cs="American Typewriter"/>
          <w:sz w:val="20"/>
          <w:szCs w:val="20"/>
        </w:rPr>
        <w:t>964</w:t>
      </w:r>
      <w:r w:rsidR="00E747EF">
        <w:rPr>
          <w:rFonts w:cs="American Typewriter"/>
          <w:sz w:val="20"/>
          <w:szCs w:val="20"/>
        </w:rPr>
        <w:t>.26</w:t>
      </w:r>
      <w:r w:rsidR="008C4D66">
        <w:rPr>
          <w:rFonts w:cs="American Typewriter"/>
          <w:sz w:val="20"/>
          <w:szCs w:val="20"/>
        </w:rPr>
        <w:t>.  The restricted</w:t>
      </w:r>
      <w:r w:rsidR="00E747EF">
        <w:rPr>
          <w:rFonts w:cs="American Typewriter"/>
          <w:sz w:val="20"/>
          <w:szCs w:val="20"/>
        </w:rPr>
        <w:t xml:space="preserve"> project fund balance is $890.69</w:t>
      </w:r>
      <w:r w:rsidR="008C4D66">
        <w:rPr>
          <w:rFonts w:cs="American Typewriter"/>
          <w:sz w:val="20"/>
          <w:szCs w:val="20"/>
        </w:rPr>
        <w:t xml:space="preserve">. </w:t>
      </w:r>
      <w:r w:rsidR="005C2097">
        <w:rPr>
          <w:rFonts w:cs="American Typewriter"/>
          <w:sz w:val="20"/>
          <w:szCs w:val="20"/>
        </w:rPr>
        <w:t xml:space="preserve"> </w:t>
      </w:r>
      <w:r w:rsidR="00E75421">
        <w:rPr>
          <w:rFonts w:cs="American Typewriter"/>
          <w:sz w:val="20"/>
          <w:szCs w:val="20"/>
        </w:rPr>
        <w:t>Inflows for Novem</w:t>
      </w:r>
      <w:r w:rsidR="0038050F">
        <w:rPr>
          <w:rFonts w:cs="American Typewriter"/>
          <w:sz w:val="20"/>
          <w:szCs w:val="20"/>
        </w:rPr>
        <w:t>ber totaled $495</w:t>
      </w:r>
      <w:r w:rsidR="00E747EF">
        <w:rPr>
          <w:rFonts w:cs="American Typewriter"/>
          <w:sz w:val="20"/>
          <w:szCs w:val="20"/>
        </w:rPr>
        <w:t>.00</w:t>
      </w:r>
      <w:r w:rsidR="0038050F">
        <w:rPr>
          <w:rFonts w:cs="American Typewriter"/>
          <w:sz w:val="20"/>
          <w:szCs w:val="20"/>
        </w:rPr>
        <w:t>.  This included $375</w:t>
      </w:r>
      <w:r w:rsidR="00E747EF">
        <w:rPr>
          <w:rFonts w:cs="American Typewriter"/>
          <w:sz w:val="20"/>
          <w:szCs w:val="20"/>
        </w:rPr>
        <w:t xml:space="preserve"> for membership dues</w:t>
      </w:r>
      <w:r w:rsidR="0038050F">
        <w:rPr>
          <w:rFonts w:cs="American Typewriter"/>
          <w:sz w:val="20"/>
          <w:szCs w:val="20"/>
        </w:rPr>
        <w:t>, $100 donation from Solo Dock, and $20 donation from Ann Steele</w:t>
      </w:r>
      <w:r w:rsidR="00E747EF">
        <w:rPr>
          <w:rFonts w:cs="American Typewriter"/>
          <w:sz w:val="20"/>
          <w:szCs w:val="20"/>
        </w:rPr>
        <w:t xml:space="preserve">.  </w:t>
      </w:r>
      <w:r w:rsidR="0038050F">
        <w:rPr>
          <w:rFonts w:cs="American Typewriter"/>
          <w:sz w:val="20"/>
          <w:szCs w:val="20"/>
        </w:rPr>
        <w:t xml:space="preserve">We refunded </w:t>
      </w:r>
      <w:r w:rsidR="00E75421">
        <w:rPr>
          <w:rFonts w:cs="American Typewriter"/>
          <w:sz w:val="20"/>
          <w:szCs w:val="20"/>
        </w:rPr>
        <w:t>$750 for dock harvesting.   E</w:t>
      </w:r>
      <w:r w:rsidR="00E747EF">
        <w:rPr>
          <w:rFonts w:cs="American Typewriter"/>
          <w:sz w:val="20"/>
          <w:szCs w:val="20"/>
        </w:rPr>
        <w:t>xpenses were $</w:t>
      </w:r>
      <w:r w:rsidR="0038050F">
        <w:rPr>
          <w:rFonts w:cs="American Typewriter"/>
          <w:sz w:val="20"/>
          <w:szCs w:val="20"/>
        </w:rPr>
        <w:t>47 for postage and $200 donation to Wis. River Alliance</w:t>
      </w:r>
      <w:r w:rsidR="00686046">
        <w:rPr>
          <w:rFonts w:cs="American Typewriter"/>
          <w:sz w:val="20"/>
          <w:szCs w:val="20"/>
        </w:rPr>
        <w:t xml:space="preserve">. </w:t>
      </w:r>
    </w:p>
    <w:p w14:paraId="7D580B89" w14:textId="62EA773E" w:rsidR="005B4779" w:rsidRDefault="00E747EF" w:rsidP="005B4779">
      <w:pPr>
        <w:pStyle w:val="NoSpacing"/>
        <w:rPr>
          <w:rFonts w:cs="American Typewriter"/>
          <w:sz w:val="20"/>
          <w:szCs w:val="20"/>
        </w:rPr>
      </w:pPr>
      <w:r>
        <w:rPr>
          <w:rFonts w:cs="American Typewriter"/>
          <w:sz w:val="20"/>
          <w:szCs w:val="20"/>
        </w:rPr>
        <w:t>Jim</w:t>
      </w:r>
      <w:r w:rsidR="00725D32">
        <w:rPr>
          <w:rFonts w:cs="American Typewriter"/>
          <w:sz w:val="20"/>
          <w:szCs w:val="20"/>
        </w:rPr>
        <w:t xml:space="preserve"> </w:t>
      </w:r>
      <w:r w:rsidR="008C4D66">
        <w:rPr>
          <w:rFonts w:cs="American Typewriter"/>
          <w:sz w:val="20"/>
          <w:szCs w:val="20"/>
        </w:rPr>
        <w:t>made a motion to accept the treasurer’s repor</w:t>
      </w:r>
      <w:r w:rsidR="0038050F">
        <w:rPr>
          <w:rFonts w:cs="American Typewriter"/>
          <w:sz w:val="20"/>
          <w:szCs w:val="20"/>
        </w:rPr>
        <w:t>t.  Al</w:t>
      </w:r>
      <w:r w:rsidR="008C4D66">
        <w:rPr>
          <w:rFonts w:cs="American Typewriter"/>
          <w:sz w:val="20"/>
          <w:szCs w:val="20"/>
        </w:rPr>
        <w:t xml:space="preserve"> seconded the motion.  The motion carried.</w:t>
      </w:r>
    </w:p>
    <w:p w14:paraId="6DBD51DD" w14:textId="77777777" w:rsidR="00BC790B" w:rsidRDefault="00BC790B" w:rsidP="005B4779">
      <w:pPr>
        <w:pStyle w:val="NoSpacing"/>
        <w:rPr>
          <w:rFonts w:cs="American Typewriter"/>
          <w:sz w:val="20"/>
          <w:szCs w:val="20"/>
        </w:rPr>
      </w:pPr>
    </w:p>
    <w:p w14:paraId="674B1776" w14:textId="32FA4A6C" w:rsidR="00BC790B" w:rsidRPr="00BC790B" w:rsidRDefault="00BC790B" w:rsidP="005B4779">
      <w:pPr>
        <w:pStyle w:val="NoSpacing"/>
        <w:rPr>
          <w:rFonts w:cs="American Typewriter"/>
          <w:b/>
        </w:rPr>
      </w:pPr>
      <w:r w:rsidRPr="00BC790B">
        <w:rPr>
          <w:rFonts w:cs="American Typewriter"/>
          <w:b/>
        </w:rPr>
        <w:t>Committee Reports</w:t>
      </w:r>
    </w:p>
    <w:p w14:paraId="46CFF517" w14:textId="2A40DC3B" w:rsidR="00BC790B" w:rsidRPr="00BC790B" w:rsidRDefault="00E747EF" w:rsidP="005B4779">
      <w:pPr>
        <w:pStyle w:val="NoSpacing"/>
        <w:rPr>
          <w:rFonts w:cs="American Typewriter"/>
          <w:b/>
          <w:sz w:val="20"/>
          <w:szCs w:val="20"/>
        </w:rPr>
      </w:pPr>
      <w:r>
        <w:rPr>
          <w:rFonts w:cs="American Typewriter"/>
          <w:b/>
          <w:sz w:val="20"/>
          <w:szCs w:val="20"/>
        </w:rPr>
        <w:t>Weed and Algae Committee</w:t>
      </w:r>
    </w:p>
    <w:p w14:paraId="439E7FFC" w14:textId="0A34E904" w:rsidR="0057077E" w:rsidRDefault="00686046" w:rsidP="00026197">
      <w:pPr>
        <w:pStyle w:val="NoSpacing"/>
        <w:rPr>
          <w:rFonts w:cs="American Typewriter"/>
          <w:sz w:val="20"/>
          <w:szCs w:val="20"/>
        </w:rPr>
      </w:pPr>
      <w:r>
        <w:rPr>
          <w:rFonts w:cs="American Typewriter"/>
          <w:sz w:val="20"/>
          <w:szCs w:val="20"/>
        </w:rPr>
        <w:t xml:space="preserve">Mary Kate </w:t>
      </w:r>
      <w:r w:rsidR="0038050F">
        <w:rPr>
          <w:rFonts w:cs="American Typewriter"/>
          <w:sz w:val="20"/>
          <w:szCs w:val="20"/>
        </w:rPr>
        <w:t xml:space="preserve">reported that we received all 5 letters of support from the local municipalities </w:t>
      </w:r>
      <w:r w:rsidR="00FB6FC0">
        <w:rPr>
          <w:rFonts w:cs="American Typewriter"/>
          <w:sz w:val="20"/>
          <w:szCs w:val="20"/>
        </w:rPr>
        <w:t xml:space="preserve">and the county </w:t>
      </w:r>
      <w:r w:rsidR="0038050F">
        <w:rPr>
          <w:rFonts w:cs="American Typewriter"/>
          <w:sz w:val="20"/>
          <w:szCs w:val="20"/>
        </w:rPr>
        <w:t xml:space="preserve">needed for the grant application for the plant survey.  </w:t>
      </w:r>
      <w:r w:rsidR="00AE0BE9">
        <w:rPr>
          <w:rFonts w:cs="American Typewriter"/>
          <w:sz w:val="20"/>
          <w:szCs w:val="20"/>
        </w:rPr>
        <w:t xml:space="preserve">The application is nearing completion and will be sent in soon. </w:t>
      </w:r>
      <w:r w:rsidR="00EC2542">
        <w:rPr>
          <w:rFonts w:cs="American Typewriter"/>
          <w:sz w:val="20"/>
          <w:szCs w:val="20"/>
        </w:rPr>
        <w:t xml:space="preserve"> </w:t>
      </w:r>
    </w:p>
    <w:p w14:paraId="2C041668" w14:textId="1E0B11B0" w:rsidR="00E747EF" w:rsidRDefault="005A4FDB" w:rsidP="00026197">
      <w:pPr>
        <w:pStyle w:val="NoSpacing"/>
        <w:rPr>
          <w:rFonts w:cs="American Typewriter"/>
          <w:sz w:val="20"/>
          <w:szCs w:val="20"/>
        </w:rPr>
      </w:pPr>
      <w:r>
        <w:rPr>
          <w:rFonts w:cs="American Typewriter"/>
          <w:sz w:val="20"/>
          <w:szCs w:val="20"/>
        </w:rPr>
        <w:t xml:space="preserve">Russ asked the County Clerk of Courts to look through the records concerning the creation of the </w:t>
      </w:r>
      <w:r w:rsidR="00E747EF">
        <w:rPr>
          <w:rFonts w:cs="American Typewriter"/>
          <w:sz w:val="20"/>
          <w:szCs w:val="20"/>
        </w:rPr>
        <w:t xml:space="preserve">Lake Wausau management committee.  </w:t>
      </w:r>
      <w:r>
        <w:rPr>
          <w:rFonts w:cs="American Typewriter"/>
          <w:sz w:val="20"/>
          <w:szCs w:val="20"/>
        </w:rPr>
        <w:t xml:space="preserve">The resolution was discovered but there is no line item in the budget for funding.  It doesn’t look like this committee was ever active.  </w:t>
      </w:r>
    </w:p>
    <w:p w14:paraId="61AFAE9D" w14:textId="27B17F45" w:rsidR="00026197" w:rsidRDefault="005A4FDB" w:rsidP="00026197">
      <w:pPr>
        <w:pStyle w:val="NoSpacing"/>
        <w:rPr>
          <w:rFonts w:cs="American Typewriter"/>
          <w:sz w:val="20"/>
          <w:szCs w:val="20"/>
        </w:rPr>
      </w:pPr>
      <w:r>
        <w:rPr>
          <w:rFonts w:cs="American Typewriter"/>
          <w:sz w:val="20"/>
          <w:szCs w:val="20"/>
        </w:rPr>
        <w:t xml:space="preserve">There will be a technical meeting for the hydrodynamic modeling with the Army Corp of Engineers on Friday, December 9 from 11-1 at the Land and Water Conservation office.  Mary Kate and Russ will try to attend.  </w:t>
      </w:r>
    </w:p>
    <w:p w14:paraId="6B28FB3E" w14:textId="1E3B63B3" w:rsidR="005A4FDB" w:rsidRDefault="005A4FDB" w:rsidP="00026197">
      <w:pPr>
        <w:pStyle w:val="NoSpacing"/>
        <w:rPr>
          <w:rFonts w:cs="American Typewriter"/>
          <w:b/>
          <w:sz w:val="20"/>
          <w:szCs w:val="20"/>
        </w:rPr>
      </w:pPr>
      <w:r w:rsidRPr="005A4FDB">
        <w:rPr>
          <w:rFonts w:cs="American Typewriter"/>
          <w:b/>
          <w:sz w:val="20"/>
          <w:szCs w:val="20"/>
        </w:rPr>
        <w:t>Finance Committee</w:t>
      </w:r>
    </w:p>
    <w:p w14:paraId="5F6C3F13" w14:textId="770DD432" w:rsidR="005A4FDB" w:rsidRPr="005A4FDB" w:rsidRDefault="004C2B94" w:rsidP="00026197">
      <w:pPr>
        <w:pStyle w:val="NoSpacing"/>
        <w:rPr>
          <w:rFonts w:cs="American Typewriter"/>
          <w:sz w:val="20"/>
          <w:szCs w:val="20"/>
        </w:rPr>
      </w:pPr>
      <w:r>
        <w:rPr>
          <w:rFonts w:cs="American Typewriter"/>
          <w:sz w:val="20"/>
          <w:szCs w:val="20"/>
        </w:rPr>
        <w:t xml:space="preserve">The committee will meet on Wednesday, December 14 at 6:00 pm at Gulliver’s to begin planning for the fundraiser.  This will be </w:t>
      </w:r>
      <w:r w:rsidR="00EC2542">
        <w:rPr>
          <w:rFonts w:cs="American Typewriter"/>
          <w:sz w:val="20"/>
          <w:szCs w:val="20"/>
        </w:rPr>
        <w:t xml:space="preserve">held on Friday, April 21, 2017.  Holly is working on renewing the raffle licenses. </w:t>
      </w:r>
      <w:r>
        <w:rPr>
          <w:rFonts w:cs="American Typewriter"/>
          <w:sz w:val="20"/>
          <w:szCs w:val="20"/>
        </w:rPr>
        <w:t xml:space="preserve"> Mark made a motion to increase the budget for purchasing raffle items from $5000 to $6000.  Sherri seconded the motion.  This was carried.</w:t>
      </w:r>
    </w:p>
    <w:p w14:paraId="53F08B37" w14:textId="77777777" w:rsidR="00EA05D6" w:rsidRDefault="00EA05D6" w:rsidP="00026197">
      <w:pPr>
        <w:pStyle w:val="NoSpacing"/>
        <w:rPr>
          <w:rFonts w:cs="American Typewriter"/>
          <w:sz w:val="20"/>
          <w:szCs w:val="20"/>
        </w:rPr>
      </w:pPr>
    </w:p>
    <w:p w14:paraId="4E19AAD3" w14:textId="0BE78DAB" w:rsidR="00EA05D6" w:rsidRPr="00EA05D6" w:rsidRDefault="00EA05D6" w:rsidP="00026197">
      <w:pPr>
        <w:pStyle w:val="NoSpacing"/>
        <w:rPr>
          <w:rFonts w:cs="American Typewriter"/>
          <w:b/>
        </w:rPr>
      </w:pPr>
      <w:r w:rsidRPr="00EA05D6">
        <w:rPr>
          <w:rFonts w:cs="American Typewriter"/>
          <w:b/>
        </w:rPr>
        <w:t>Approval of Invoices and Receipts</w:t>
      </w:r>
    </w:p>
    <w:p w14:paraId="722EE3D6" w14:textId="2A15C9D3" w:rsidR="00EA05D6" w:rsidRDefault="00180901" w:rsidP="00026197">
      <w:pPr>
        <w:pStyle w:val="NoSpacing"/>
        <w:rPr>
          <w:rFonts w:cs="American Typewriter"/>
          <w:sz w:val="20"/>
          <w:szCs w:val="20"/>
        </w:rPr>
      </w:pPr>
      <w:r>
        <w:rPr>
          <w:rFonts w:cs="American Typewriter"/>
          <w:sz w:val="20"/>
          <w:szCs w:val="20"/>
        </w:rPr>
        <w:t xml:space="preserve">The </w:t>
      </w:r>
      <w:r w:rsidR="005D6C62">
        <w:rPr>
          <w:rFonts w:cs="American Typewriter"/>
          <w:sz w:val="20"/>
          <w:szCs w:val="20"/>
        </w:rPr>
        <w:t xml:space="preserve">Central </w:t>
      </w:r>
      <w:bookmarkStart w:id="0" w:name="_GoBack"/>
      <w:bookmarkEnd w:id="0"/>
      <w:r>
        <w:rPr>
          <w:rFonts w:cs="American Typewriter"/>
          <w:sz w:val="20"/>
          <w:szCs w:val="20"/>
        </w:rPr>
        <w:t xml:space="preserve">Wisconsin Water Walkers waterski organization is holding a “Float the Boat” fundraiser on March 4 at the Great Dane.  </w:t>
      </w:r>
      <w:r w:rsidR="00405E8D">
        <w:rPr>
          <w:rFonts w:cs="American Typewriter"/>
          <w:sz w:val="20"/>
          <w:szCs w:val="20"/>
        </w:rPr>
        <w:t xml:space="preserve">They are requesting raffle item donations.  </w:t>
      </w:r>
      <w:r>
        <w:rPr>
          <w:rFonts w:cs="American Typewriter"/>
          <w:sz w:val="20"/>
          <w:szCs w:val="20"/>
        </w:rPr>
        <w:t xml:space="preserve">Jim is willing to build a raised vegetable trug that the group will be able to raffle if the materials can be covered.  Mark made a motion to spend up to $125 for the materials and Jim will build it.  Rick seconded the motion and it carried.  </w:t>
      </w:r>
      <w:r w:rsidR="00075708">
        <w:rPr>
          <w:rFonts w:cs="American Typewriter"/>
          <w:sz w:val="20"/>
          <w:szCs w:val="20"/>
        </w:rPr>
        <w:t xml:space="preserve">We would also like to place an ad for the LWA in their program book again this year and sponsors popcorn at their shows.  We would like to see we can sponsor popcorn on May 28 and possibly again on Aug 13.  Sherri made a motion to place another ¼ page ad and sponsor popcorn for up to two shows for a maximum of $410.  Al seconded the motion.  This passed.  </w:t>
      </w:r>
    </w:p>
    <w:p w14:paraId="0FF53586" w14:textId="77777777" w:rsidR="00EF14A4" w:rsidRDefault="00EF14A4" w:rsidP="00026197">
      <w:pPr>
        <w:pStyle w:val="NoSpacing"/>
        <w:rPr>
          <w:rFonts w:cs="American Typewriter"/>
          <w:sz w:val="20"/>
          <w:szCs w:val="20"/>
        </w:rPr>
      </w:pPr>
    </w:p>
    <w:p w14:paraId="3361CDE1" w14:textId="63138C7A" w:rsidR="00FD2DC9" w:rsidRPr="0057077E" w:rsidRDefault="0057077E" w:rsidP="00E84721">
      <w:pPr>
        <w:pStyle w:val="NoSpacing"/>
        <w:rPr>
          <w:rFonts w:cs="American Typewriter"/>
          <w:b/>
        </w:rPr>
      </w:pPr>
      <w:r w:rsidRPr="0057077E">
        <w:rPr>
          <w:rFonts w:cs="American Typewriter"/>
          <w:b/>
        </w:rPr>
        <w:t>Old Business</w:t>
      </w:r>
    </w:p>
    <w:p w14:paraId="32A0C9E8" w14:textId="27D87696" w:rsidR="0057077E" w:rsidRPr="0057077E" w:rsidRDefault="00983FBB" w:rsidP="0057077E">
      <w:pPr>
        <w:pStyle w:val="NoSpacing"/>
        <w:numPr>
          <w:ilvl w:val="0"/>
          <w:numId w:val="13"/>
        </w:numPr>
        <w:rPr>
          <w:rFonts w:cs="American Typewriter"/>
          <w:b/>
          <w:sz w:val="20"/>
          <w:szCs w:val="20"/>
        </w:rPr>
      </w:pPr>
      <w:r>
        <w:rPr>
          <w:rFonts w:cs="American Typewriter"/>
          <w:b/>
          <w:sz w:val="20"/>
          <w:szCs w:val="20"/>
        </w:rPr>
        <w:t>Clean Up</w:t>
      </w:r>
    </w:p>
    <w:p w14:paraId="64F3410D" w14:textId="74013623" w:rsidR="0057077E" w:rsidRDefault="00075708" w:rsidP="00E84721">
      <w:pPr>
        <w:pStyle w:val="NoSpacing"/>
        <w:rPr>
          <w:rFonts w:cs="American Typewriter"/>
          <w:sz w:val="20"/>
          <w:szCs w:val="20"/>
        </w:rPr>
      </w:pPr>
      <w:r>
        <w:rPr>
          <w:rFonts w:cs="American Typewriter"/>
          <w:sz w:val="20"/>
          <w:szCs w:val="20"/>
        </w:rPr>
        <w:t xml:space="preserve">No bill has been received yet for the tire disposal.  Mark will call on this.  Advanced Disposal </w:t>
      </w:r>
      <w:r w:rsidR="00B80CBA">
        <w:rPr>
          <w:rFonts w:cs="American Typewriter"/>
          <w:sz w:val="20"/>
          <w:szCs w:val="20"/>
        </w:rPr>
        <w:t>was donating</w:t>
      </w:r>
      <w:r>
        <w:rPr>
          <w:rFonts w:cs="American Typewriter"/>
          <w:sz w:val="20"/>
          <w:szCs w:val="20"/>
        </w:rPr>
        <w:t xml:space="preserve"> the dumpster.  </w:t>
      </w:r>
      <w:r w:rsidR="00B80CBA">
        <w:rPr>
          <w:rFonts w:cs="American Typewriter"/>
          <w:sz w:val="20"/>
          <w:szCs w:val="20"/>
        </w:rPr>
        <w:t xml:space="preserve">Rick will see if the company that has agreed to pay for the tire disposal wants to be anonymous or if we can post a thank-you to them in our newsletter.  </w:t>
      </w:r>
    </w:p>
    <w:p w14:paraId="4EECDB75" w14:textId="65B424B5" w:rsidR="00EF14A4" w:rsidRPr="00067B06" w:rsidRDefault="00B80CBA" w:rsidP="00067B06">
      <w:pPr>
        <w:pStyle w:val="NoSpacing"/>
        <w:numPr>
          <w:ilvl w:val="0"/>
          <w:numId w:val="14"/>
        </w:numPr>
        <w:rPr>
          <w:rFonts w:cs="American Typewriter"/>
          <w:b/>
          <w:sz w:val="20"/>
          <w:szCs w:val="20"/>
        </w:rPr>
      </w:pPr>
      <w:r>
        <w:rPr>
          <w:rFonts w:cs="American Typewriter"/>
          <w:b/>
          <w:sz w:val="20"/>
          <w:szCs w:val="20"/>
        </w:rPr>
        <w:t>Memberships</w:t>
      </w:r>
    </w:p>
    <w:p w14:paraId="32284BB3" w14:textId="34585608" w:rsidR="00EF14A4" w:rsidRDefault="00EB039B" w:rsidP="00E84721">
      <w:pPr>
        <w:pStyle w:val="NoSpacing"/>
        <w:rPr>
          <w:rFonts w:cs="American Typewriter"/>
          <w:sz w:val="20"/>
          <w:szCs w:val="20"/>
        </w:rPr>
      </w:pPr>
      <w:r>
        <w:rPr>
          <w:rFonts w:cs="American Typewriter"/>
          <w:sz w:val="20"/>
          <w:szCs w:val="20"/>
        </w:rPr>
        <w:t xml:space="preserve"> </w:t>
      </w:r>
      <w:r w:rsidR="00067B06">
        <w:rPr>
          <w:rFonts w:cs="American Typewriter"/>
          <w:sz w:val="20"/>
          <w:szCs w:val="20"/>
        </w:rPr>
        <w:t xml:space="preserve">  </w:t>
      </w:r>
      <w:r w:rsidR="00B80CBA">
        <w:rPr>
          <w:rFonts w:cs="American Typewriter"/>
          <w:sz w:val="20"/>
          <w:szCs w:val="20"/>
        </w:rPr>
        <w:t xml:space="preserve">There </w:t>
      </w:r>
      <w:r w:rsidR="00CD09B1">
        <w:rPr>
          <w:rFonts w:cs="American Typewriter"/>
          <w:sz w:val="20"/>
          <w:szCs w:val="20"/>
        </w:rPr>
        <w:t>were</w:t>
      </w:r>
      <w:r w:rsidR="00B80CBA">
        <w:rPr>
          <w:rFonts w:cs="American Typewriter"/>
          <w:sz w:val="20"/>
          <w:szCs w:val="20"/>
        </w:rPr>
        <w:t xml:space="preserve"> some mail issues where a few membership forms were mixed up and not received un</w:t>
      </w:r>
      <w:r w:rsidR="00CD09B1">
        <w:rPr>
          <w:rFonts w:cs="American Typewriter"/>
          <w:sz w:val="20"/>
          <w:szCs w:val="20"/>
        </w:rPr>
        <w:t xml:space="preserve">til just recently.  Since these members were not in our system to receive correspondence in a timely fashion it was voted that their memberships should be updated to 2017.  Holly will contact these members with this information.  </w:t>
      </w:r>
    </w:p>
    <w:p w14:paraId="043A58A1" w14:textId="28DB1071" w:rsidR="003F4B0D" w:rsidRDefault="007B0974" w:rsidP="00BD364D">
      <w:pPr>
        <w:pStyle w:val="NoSpacing"/>
        <w:rPr>
          <w:rFonts w:cs="American Typewriter"/>
          <w:b/>
        </w:rPr>
      </w:pPr>
      <w:r w:rsidRPr="00F8162B">
        <w:rPr>
          <w:rFonts w:cs="American Typewriter"/>
          <w:b/>
        </w:rPr>
        <w:t>CALE</w:t>
      </w:r>
      <w:r w:rsidR="008C4D66">
        <w:rPr>
          <w:rFonts w:cs="American Typewriter"/>
          <w:b/>
        </w:rPr>
        <w:t>NDA</w:t>
      </w:r>
      <w:r w:rsidR="00BD364D">
        <w:rPr>
          <w:rFonts w:cs="American Typewriter"/>
          <w:b/>
        </w:rPr>
        <w:t>R</w:t>
      </w:r>
    </w:p>
    <w:p w14:paraId="600793B7" w14:textId="7137E2FB" w:rsidR="003F4B0D" w:rsidRDefault="003F4B0D" w:rsidP="00DE5FA2">
      <w:pPr>
        <w:pStyle w:val="NoSpacing"/>
        <w:numPr>
          <w:ilvl w:val="0"/>
          <w:numId w:val="11"/>
        </w:numPr>
        <w:rPr>
          <w:rFonts w:cs="American Typewriter"/>
          <w:sz w:val="20"/>
          <w:szCs w:val="20"/>
        </w:rPr>
      </w:pPr>
      <w:r>
        <w:rPr>
          <w:rFonts w:cs="American Typewriter"/>
          <w:sz w:val="20"/>
          <w:szCs w:val="20"/>
        </w:rPr>
        <w:t>Board of Dir</w:t>
      </w:r>
      <w:r w:rsidR="00BD364D">
        <w:rPr>
          <w:rFonts w:cs="American Typewriter"/>
          <w:sz w:val="20"/>
          <w:szCs w:val="20"/>
        </w:rPr>
        <w:t>e</w:t>
      </w:r>
      <w:r w:rsidR="00E12E47">
        <w:rPr>
          <w:rFonts w:cs="American Typewriter"/>
          <w:sz w:val="20"/>
          <w:szCs w:val="20"/>
        </w:rPr>
        <w:t>cto</w:t>
      </w:r>
      <w:r w:rsidR="00B80CBA">
        <w:rPr>
          <w:rFonts w:cs="American Typewriter"/>
          <w:sz w:val="20"/>
          <w:szCs w:val="20"/>
        </w:rPr>
        <w:t>rs Meeting – Tuesday, January 4</w:t>
      </w:r>
      <w:r w:rsidR="00E12E47">
        <w:rPr>
          <w:rFonts w:cs="American Typewriter"/>
          <w:sz w:val="20"/>
          <w:szCs w:val="20"/>
        </w:rPr>
        <w:t xml:space="preserve"> at Gulliver’s Landing at 6:0</w:t>
      </w:r>
      <w:r w:rsidR="00BD364D">
        <w:rPr>
          <w:rFonts w:cs="American Typewriter"/>
          <w:sz w:val="20"/>
          <w:szCs w:val="20"/>
        </w:rPr>
        <w:t>0</w:t>
      </w:r>
      <w:r>
        <w:rPr>
          <w:rFonts w:cs="American Typewriter"/>
          <w:sz w:val="20"/>
          <w:szCs w:val="20"/>
        </w:rPr>
        <w:t xml:space="preserve"> pm</w:t>
      </w:r>
    </w:p>
    <w:p w14:paraId="3D7FAFA1" w14:textId="77777777" w:rsidR="00347605" w:rsidRPr="008C4D66" w:rsidRDefault="00347605" w:rsidP="0015290B">
      <w:pPr>
        <w:pStyle w:val="NoSpacing"/>
        <w:rPr>
          <w:rFonts w:cs="American Typewriter"/>
          <w:b/>
          <w:sz w:val="20"/>
          <w:szCs w:val="20"/>
        </w:rPr>
      </w:pPr>
    </w:p>
    <w:p w14:paraId="7937A25D" w14:textId="41E0C13C" w:rsidR="00436D4D" w:rsidRPr="00791470" w:rsidRDefault="007B0974" w:rsidP="00AA368E">
      <w:pPr>
        <w:pStyle w:val="NoSpacing"/>
        <w:rPr>
          <w:rFonts w:cs="American Typewriter"/>
          <w:sz w:val="20"/>
          <w:szCs w:val="20"/>
        </w:rPr>
      </w:pPr>
      <w:r w:rsidRPr="00F8162B">
        <w:rPr>
          <w:rFonts w:cs="American Typewriter"/>
          <w:b/>
        </w:rPr>
        <w:t>Meeting Adjournment</w:t>
      </w:r>
      <w:r w:rsidR="0015290B">
        <w:rPr>
          <w:rFonts w:cs="American Typewriter"/>
          <w:b/>
        </w:rPr>
        <w:t xml:space="preserve"> – </w:t>
      </w:r>
      <w:r w:rsidR="0015290B" w:rsidRPr="00791470">
        <w:rPr>
          <w:rFonts w:cs="American Typewriter"/>
          <w:sz w:val="20"/>
          <w:szCs w:val="20"/>
        </w:rPr>
        <w:t xml:space="preserve">at </w:t>
      </w:r>
      <w:r w:rsidR="00E254CF">
        <w:rPr>
          <w:rFonts w:cs="American Typewriter"/>
          <w:sz w:val="20"/>
          <w:szCs w:val="20"/>
        </w:rPr>
        <w:t>7</w:t>
      </w:r>
      <w:r w:rsidR="00B80CBA">
        <w:rPr>
          <w:rFonts w:cs="American Typewriter"/>
          <w:sz w:val="20"/>
          <w:szCs w:val="20"/>
        </w:rPr>
        <w:t>:3</w:t>
      </w:r>
      <w:r w:rsidR="0015290B" w:rsidRPr="00791470">
        <w:rPr>
          <w:rFonts w:cs="American Typewriter"/>
          <w:sz w:val="20"/>
          <w:szCs w:val="20"/>
        </w:rPr>
        <w:t>0 pm</w:t>
      </w:r>
    </w:p>
    <w:p w14:paraId="56BE8717" w14:textId="4CF1A956" w:rsidR="0015290B" w:rsidRPr="00791470" w:rsidRDefault="0015290B" w:rsidP="00AA368E">
      <w:pPr>
        <w:pStyle w:val="NoSpacing"/>
        <w:rPr>
          <w:rFonts w:cs="American Typewriter"/>
          <w:sz w:val="20"/>
          <w:szCs w:val="20"/>
        </w:rPr>
      </w:pPr>
      <w:r w:rsidRPr="00791470">
        <w:rPr>
          <w:rFonts w:cs="American Typewriter"/>
          <w:sz w:val="20"/>
          <w:szCs w:val="20"/>
        </w:rPr>
        <w:t>Sherri Wagner</w:t>
      </w:r>
      <w:r w:rsidR="00791470" w:rsidRPr="00791470">
        <w:rPr>
          <w:rFonts w:cs="American Typewriter"/>
          <w:sz w:val="20"/>
          <w:szCs w:val="20"/>
        </w:rPr>
        <w:t>, Secretary</w:t>
      </w:r>
    </w:p>
    <w:sectPr w:rsidR="0015290B" w:rsidRPr="00791470" w:rsidSect="00CD09B1">
      <w:pgSz w:w="12240" w:h="15840"/>
      <w:pgMar w:top="0" w:right="1800" w:bottom="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34932" w14:textId="77777777" w:rsidR="00F81952" w:rsidRDefault="00F81952" w:rsidP="00B1424B">
      <w:r>
        <w:separator/>
      </w:r>
    </w:p>
  </w:endnote>
  <w:endnote w:type="continuationSeparator" w:id="0">
    <w:p w14:paraId="075EE6FD" w14:textId="77777777" w:rsidR="00F81952" w:rsidRDefault="00F81952"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0A185" w14:textId="77777777" w:rsidR="00F81952" w:rsidRDefault="00F81952" w:rsidP="00B1424B">
      <w:r>
        <w:separator/>
      </w:r>
    </w:p>
  </w:footnote>
  <w:footnote w:type="continuationSeparator" w:id="0">
    <w:p w14:paraId="1C97532F" w14:textId="77777777" w:rsidR="00F81952" w:rsidRDefault="00F81952" w:rsidP="00B142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7E6B"/>
    <w:multiLevelType w:val="hybridMultilevel"/>
    <w:tmpl w:val="F208A7B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750C4"/>
    <w:multiLevelType w:val="hybridMultilevel"/>
    <w:tmpl w:val="024ED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506C18"/>
    <w:multiLevelType w:val="hybridMultilevel"/>
    <w:tmpl w:val="AA46D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D24B04"/>
    <w:multiLevelType w:val="hybridMultilevel"/>
    <w:tmpl w:val="1144C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93145"/>
    <w:multiLevelType w:val="hybridMultilevel"/>
    <w:tmpl w:val="8290324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7579D6"/>
    <w:multiLevelType w:val="hybridMultilevel"/>
    <w:tmpl w:val="B0F8C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921B47"/>
    <w:multiLevelType w:val="hybridMultilevel"/>
    <w:tmpl w:val="B630D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151643"/>
    <w:multiLevelType w:val="hybridMultilevel"/>
    <w:tmpl w:val="6F7EC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2B3D74"/>
    <w:multiLevelType w:val="hybridMultilevel"/>
    <w:tmpl w:val="0B6208DE"/>
    <w:lvl w:ilvl="0" w:tplc="8FB6B164">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03D4226"/>
    <w:multiLevelType w:val="hybridMultilevel"/>
    <w:tmpl w:val="C8286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0A5459"/>
    <w:multiLevelType w:val="hybridMultilevel"/>
    <w:tmpl w:val="5E6E3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CD4D25"/>
    <w:multiLevelType w:val="hybridMultilevel"/>
    <w:tmpl w:val="D64E1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E15087"/>
    <w:multiLevelType w:val="hybridMultilevel"/>
    <w:tmpl w:val="43BCF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F372F4"/>
    <w:multiLevelType w:val="hybridMultilevel"/>
    <w:tmpl w:val="A992C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2453C7"/>
    <w:multiLevelType w:val="hybridMultilevel"/>
    <w:tmpl w:val="CDA4ACBE"/>
    <w:lvl w:ilvl="0" w:tplc="8FB6B164">
      <w:start w:val="1"/>
      <w:numFmt w:val="bullet"/>
      <w:lvlText w:val=""/>
      <w:lvlJc w:val="left"/>
      <w:pPr>
        <w:ind w:left="900" w:hanging="360"/>
      </w:pPr>
      <w:rPr>
        <w:rFonts w:ascii="Wingdings" w:hAnsi="Wingdings" w:hint="default"/>
        <w:sz w:val="20"/>
        <w:szCs w:val="2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4"/>
  </w:num>
  <w:num w:numId="3">
    <w:abstractNumId w:val="9"/>
  </w:num>
  <w:num w:numId="4">
    <w:abstractNumId w:val="3"/>
  </w:num>
  <w:num w:numId="5">
    <w:abstractNumId w:val="7"/>
  </w:num>
  <w:num w:numId="6">
    <w:abstractNumId w:val="12"/>
  </w:num>
  <w:num w:numId="7">
    <w:abstractNumId w:val="10"/>
  </w:num>
  <w:num w:numId="8">
    <w:abstractNumId w:val="4"/>
  </w:num>
  <w:num w:numId="9">
    <w:abstractNumId w:val="8"/>
  </w:num>
  <w:num w:numId="10">
    <w:abstractNumId w:val="5"/>
  </w:num>
  <w:num w:numId="11">
    <w:abstractNumId w:val="1"/>
  </w:num>
  <w:num w:numId="12">
    <w:abstractNumId w:val="2"/>
  </w:num>
  <w:num w:numId="13">
    <w:abstractNumId w:val="13"/>
  </w:num>
  <w:num w:numId="14">
    <w:abstractNumId w:val="11"/>
  </w:num>
  <w:num w:numId="1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1"/>
  <w:activeWritingStyle w:appName="MSWord" w:lang="en-US" w:vendorID="64" w:dllVersion="131078" w:nlCheck="1" w:checkStyle="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CB"/>
    <w:rsid w:val="00003116"/>
    <w:rsid w:val="00007C91"/>
    <w:rsid w:val="00011BBD"/>
    <w:rsid w:val="0001450E"/>
    <w:rsid w:val="000210CF"/>
    <w:rsid w:val="000253E8"/>
    <w:rsid w:val="00025A35"/>
    <w:rsid w:val="00026197"/>
    <w:rsid w:val="00027444"/>
    <w:rsid w:val="00034232"/>
    <w:rsid w:val="0003551E"/>
    <w:rsid w:val="000423C8"/>
    <w:rsid w:val="000430B8"/>
    <w:rsid w:val="00044541"/>
    <w:rsid w:val="000468F5"/>
    <w:rsid w:val="0004691F"/>
    <w:rsid w:val="0005196B"/>
    <w:rsid w:val="00054A67"/>
    <w:rsid w:val="00055D3C"/>
    <w:rsid w:val="00067B06"/>
    <w:rsid w:val="00072848"/>
    <w:rsid w:val="0007310A"/>
    <w:rsid w:val="00075708"/>
    <w:rsid w:val="00077A6B"/>
    <w:rsid w:val="000852FB"/>
    <w:rsid w:val="00092422"/>
    <w:rsid w:val="000940F4"/>
    <w:rsid w:val="00094865"/>
    <w:rsid w:val="000976FB"/>
    <w:rsid w:val="00097D6C"/>
    <w:rsid w:val="00097FD9"/>
    <w:rsid w:val="000A322C"/>
    <w:rsid w:val="000A3563"/>
    <w:rsid w:val="000A5277"/>
    <w:rsid w:val="000B099A"/>
    <w:rsid w:val="000B0F70"/>
    <w:rsid w:val="000B34B3"/>
    <w:rsid w:val="000C3534"/>
    <w:rsid w:val="000C4C34"/>
    <w:rsid w:val="000C601C"/>
    <w:rsid w:val="000C7C90"/>
    <w:rsid w:val="000D0602"/>
    <w:rsid w:val="000D6E33"/>
    <w:rsid w:val="000D7F6B"/>
    <w:rsid w:val="000E1B5F"/>
    <w:rsid w:val="000E327F"/>
    <w:rsid w:val="000E3865"/>
    <w:rsid w:val="000E5828"/>
    <w:rsid w:val="000E6303"/>
    <w:rsid w:val="000E7409"/>
    <w:rsid w:val="000F0F28"/>
    <w:rsid w:val="000F1EA2"/>
    <w:rsid w:val="000F50C2"/>
    <w:rsid w:val="001021D7"/>
    <w:rsid w:val="00102A71"/>
    <w:rsid w:val="00106939"/>
    <w:rsid w:val="0011020F"/>
    <w:rsid w:val="00114CCC"/>
    <w:rsid w:val="00120BD9"/>
    <w:rsid w:val="00122984"/>
    <w:rsid w:val="001230E3"/>
    <w:rsid w:val="00137129"/>
    <w:rsid w:val="0014028A"/>
    <w:rsid w:val="00141D93"/>
    <w:rsid w:val="00144CB9"/>
    <w:rsid w:val="0015290B"/>
    <w:rsid w:val="00152D81"/>
    <w:rsid w:val="001663BA"/>
    <w:rsid w:val="001713CE"/>
    <w:rsid w:val="00171E8F"/>
    <w:rsid w:val="00175329"/>
    <w:rsid w:val="00180901"/>
    <w:rsid w:val="00180B10"/>
    <w:rsid w:val="0018337E"/>
    <w:rsid w:val="00184034"/>
    <w:rsid w:val="00185D55"/>
    <w:rsid w:val="00191BF8"/>
    <w:rsid w:val="00192BC6"/>
    <w:rsid w:val="00195D35"/>
    <w:rsid w:val="001A3006"/>
    <w:rsid w:val="001A562F"/>
    <w:rsid w:val="001A7DBA"/>
    <w:rsid w:val="001B4D6B"/>
    <w:rsid w:val="001C13B3"/>
    <w:rsid w:val="001D2803"/>
    <w:rsid w:val="001D3FF2"/>
    <w:rsid w:val="001E32E5"/>
    <w:rsid w:val="001E3B28"/>
    <w:rsid w:val="001E7F0F"/>
    <w:rsid w:val="001F3423"/>
    <w:rsid w:val="001F3572"/>
    <w:rsid w:val="001F374B"/>
    <w:rsid w:val="001F431A"/>
    <w:rsid w:val="001F5E9F"/>
    <w:rsid w:val="00203DA0"/>
    <w:rsid w:val="00207476"/>
    <w:rsid w:val="00210403"/>
    <w:rsid w:val="002104DC"/>
    <w:rsid w:val="002161FE"/>
    <w:rsid w:val="002208E6"/>
    <w:rsid w:val="00242211"/>
    <w:rsid w:val="00244E4D"/>
    <w:rsid w:val="00250E0C"/>
    <w:rsid w:val="002549CF"/>
    <w:rsid w:val="0026233B"/>
    <w:rsid w:val="00266C9B"/>
    <w:rsid w:val="00267520"/>
    <w:rsid w:val="00270F94"/>
    <w:rsid w:val="00271380"/>
    <w:rsid w:val="00280544"/>
    <w:rsid w:val="00281596"/>
    <w:rsid w:val="00284732"/>
    <w:rsid w:val="002866CA"/>
    <w:rsid w:val="00290340"/>
    <w:rsid w:val="00293FB8"/>
    <w:rsid w:val="0029539A"/>
    <w:rsid w:val="002A1DD2"/>
    <w:rsid w:val="002A4A74"/>
    <w:rsid w:val="002A4B99"/>
    <w:rsid w:val="002A6D6D"/>
    <w:rsid w:val="002B04B4"/>
    <w:rsid w:val="002B1A93"/>
    <w:rsid w:val="002B286D"/>
    <w:rsid w:val="002B69EA"/>
    <w:rsid w:val="002B7604"/>
    <w:rsid w:val="002C0FCE"/>
    <w:rsid w:val="002D1216"/>
    <w:rsid w:val="002D20D6"/>
    <w:rsid w:val="002D70D0"/>
    <w:rsid w:val="002F6776"/>
    <w:rsid w:val="002F6911"/>
    <w:rsid w:val="00302A7D"/>
    <w:rsid w:val="00306294"/>
    <w:rsid w:val="00306A40"/>
    <w:rsid w:val="0031281E"/>
    <w:rsid w:val="003204C9"/>
    <w:rsid w:val="00324997"/>
    <w:rsid w:val="00327E63"/>
    <w:rsid w:val="00333021"/>
    <w:rsid w:val="00333743"/>
    <w:rsid w:val="00334181"/>
    <w:rsid w:val="003428B2"/>
    <w:rsid w:val="00343947"/>
    <w:rsid w:val="00344EF6"/>
    <w:rsid w:val="00345381"/>
    <w:rsid w:val="003454A5"/>
    <w:rsid w:val="00345669"/>
    <w:rsid w:val="00347605"/>
    <w:rsid w:val="00350A25"/>
    <w:rsid w:val="0035367C"/>
    <w:rsid w:val="00355746"/>
    <w:rsid w:val="00360D3F"/>
    <w:rsid w:val="00370E42"/>
    <w:rsid w:val="0038050F"/>
    <w:rsid w:val="00380E91"/>
    <w:rsid w:val="00381721"/>
    <w:rsid w:val="00381917"/>
    <w:rsid w:val="00385966"/>
    <w:rsid w:val="00393E44"/>
    <w:rsid w:val="003A1EC4"/>
    <w:rsid w:val="003A5257"/>
    <w:rsid w:val="003A5CFE"/>
    <w:rsid w:val="003A700A"/>
    <w:rsid w:val="003C6669"/>
    <w:rsid w:val="003C7A22"/>
    <w:rsid w:val="003D24A9"/>
    <w:rsid w:val="003E33F2"/>
    <w:rsid w:val="003E526C"/>
    <w:rsid w:val="003F391A"/>
    <w:rsid w:val="003F4B0D"/>
    <w:rsid w:val="00403723"/>
    <w:rsid w:val="00405E8D"/>
    <w:rsid w:val="004070EE"/>
    <w:rsid w:val="00412BEC"/>
    <w:rsid w:val="00416220"/>
    <w:rsid w:val="00416E18"/>
    <w:rsid w:val="00423C65"/>
    <w:rsid w:val="00430A4D"/>
    <w:rsid w:val="00432DB7"/>
    <w:rsid w:val="00433A3C"/>
    <w:rsid w:val="004368F6"/>
    <w:rsid w:val="00436D4D"/>
    <w:rsid w:val="00451C4B"/>
    <w:rsid w:val="00452F20"/>
    <w:rsid w:val="004558F4"/>
    <w:rsid w:val="00456872"/>
    <w:rsid w:val="0046031A"/>
    <w:rsid w:val="00462B9E"/>
    <w:rsid w:val="00462D50"/>
    <w:rsid w:val="00462E9A"/>
    <w:rsid w:val="004667E7"/>
    <w:rsid w:val="00473830"/>
    <w:rsid w:val="004750E7"/>
    <w:rsid w:val="004778F7"/>
    <w:rsid w:val="00477BA1"/>
    <w:rsid w:val="004809F1"/>
    <w:rsid w:val="0048612A"/>
    <w:rsid w:val="004A16D0"/>
    <w:rsid w:val="004A2993"/>
    <w:rsid w:val="004A3D88"/>
    <w:rsid w:val="004A4970"/>
    <w:rsid w:val="004C0423"/>
    <w:rsid w:val="004C0727"/>
    <w:rsid w:val="004C1305"/>
    <w:rsid w:val="004C1544"/>
    <w:rsid w:val="004C2B94"/>
    <w:rsid w:val="004C6478"/>
    <w:rsid w:val="004C7B8D"/>
    <w:rsid w:val="004D3F68"/>
    <w:rsid w:val="004D556A"/>
    <w:rsid w:val="004E2A8E"/>
    <w:rsid w:val="004E31EF"/>
    <w:rsid w:val="004E48B0"/>
    <w:rsid w:val="004E664E"/>
    <w:rsid w:val="004E6AF5"/>
    <w:rsid w:val="004E7536"/>
    <w:rsid w:val="004F147E"/>
    <w:rsid w:val="004F1B8B"/>
    <w:rsid w:val="004F3402"/>
    <w:rsid w:val="004F567F"/>
    <w:rsid w:val="00503A4E"/>
    <w:rsid w:val="00507264"/>
    <w:rsid w:val="00521C72"/>
    <w:rsid w:val="00527C47"/>
    <w:rsid w:val="00533485"/>
    <w:rsid w:val="00554552"/>
    <w:rsid w:val="00554D47"/>
    <w:rsid w:val="005551E1"/>
    <w:rsid w:val="00555C29"/>
    <w:rsid w:val="00561175"/>
    <w:rsid w:val="00561CDE"/>
    <w:rsid w:val="005621D1"/>
    <w:rsid w:val="00563435"/>
    <w:rsid w:val="0057077E"/>
    <w:rsid w:val="00573F6C"/>
    <w:rsid w:val="00575371"/>
    <w:rsid w:val="00576A7D"/>
    <w:rsid w:val="0057711A"/>
    <w:rsid w:val="005776F8"/>
    <w:rsid w:val="00580C29"/>
    <w:rsid w:val="00580F50"/>
    <w:rsid w:val="0058262C"/>
    <w:rsid w:val="005832DB"/>
    <w:rsid w:val="005905B2"/>
    <w:rsid w:val="0059598C"/>
    <w:rsid w:val="00596F6B"/>
    <w:rsid w:val="005A0E96"/>
    <w:rsid w:val="005A1571"/>
    <w:rsid w:val="005A2A02"/>
    <w:rsid w:val="005A4104"/>
    <w:rsid w:val="005A4C53"/>
    <w:rsid w:val="005A4FDB"/>
    <w:rsid w:val="005B1473"/>
    <w:rsid w:val="005B25ED"/>
    <w:rsid w:val="005B2E7D"/>
    <w:rsid w:val="005B4116"/>
    <w:rsid w:val="005B4779"/>
    <w:rsid w:val="005B5ED1"/>
    <w:rsid w:val="005B6910"/>
    <w:rsid w:val="005C2097"/>
    <w:rsid w:val="005C2DA9"/>
    <w:rsid w:val="005D0455"/>
    <w:rsid w:val="005D103A"/>
    <w:rsid w:val="005D4617"/>
    <w:rsid w:val="005D6C62"/>
    <w:rsid w:val="005D73B9"/>
    <w:rsid w:val="005D75E4"/>
    <w:rsid w:val="005D7F09"/>
    <w:rsid w:val="005E1316"/>
    <w:rsid w:val="005E3FEC"/>
    <w:rsid w:val="005E4A31"/>
    <w:rsid w:val="005E657B"/>
    <w:rsid w:val="005E6EB4"/>
    <w:rsid w:val="005E7D4A"/>
    <w:rsid w:val="005F0822"/>
    <w:rsid w:val="005F10CE"/>
    <w:rsid w:val="005F487A"/>
    <w:rsid w:val="005F641B"/>
    <w:rsid w:val="00604666"/>
    <w:rsid w:val="00604C37"/>
    <w:rsid w:val="00606F77"/>
    <w:rsid w:val="006141AD"/>
    <w:rsid w:val="006142C1"/>
    <w:rsid w:val="00614DC4"/>
    <w:rsid w:val="00614DFD"/>
    <w:rsid w:val="006154B3"/>
    <w:rsid w:val="00621E4C"/>
    <w:rsid w:val="00623AD1"/>
    <w:rsid w:val="00625471"/>
    <w:rsid w:val="006260FE"/>
    <w:rsid w:val="0062762D"/>
    <w:rsid w:val="00635123"/>
    <w:rsid w:val="00640E9F"/>
    <w:rsid w:val="00647550"/>
    <w:rsid w:val="0065207B"/>
    <w:rsid w:val="006533BA"/>
    <w:rsid w:val="00653490"/>
    <w:rsid w:val="00655205"/>
    <w:rsid w:val="00656399"/>
    <w:rsid w:val="00663850"/>
    <w:rsid w:val="00670988"/>
    <w:rsid w:val="00673812"/>
    <w:rsid w:val="006771DD"/>
    <w:rsid w:val="00677535"/>
    <w:rsid w:val="00686046"/>
    <w:rsid w:val="00686F2C"/>
    <w:rsid w:val="00692417"/>
    <w:rsid w:val="0069476D"/>
    <w:rsid w:val="006A675D"/>
    <w:rsid w:val="006A7124"/>
    <w:rsid w:val="006B33BD"/>
    <w:rsid w:val="006C1A9B"/>
    <w:rsid w:val="006C263D"/>
    <w:rsid w:val="006C6EAF"/>
    <w:rsid w:val="006C712E"/>
    <w:rsid w:val="006D2B0E"/>
    <w:rsid w:val="006D2F80"/>
    <w:rsid w:val="006D3DEA"/>
    <w:rsid w:val="006D5EF8"/>
    <w:rsid w:val="006D7AFD"/>
    <w:rsid w:val="006E3B1E"/>
    <w:rsid w:val="006E5C2A"/>
    <w:rsid w:val="006E6076"/>
    <w:rsid w:val="006F2DC0"/>
    <w:rsid w:val="006F34C5"/>
    <w:rsid w:val="006F394C"/>
    <w:rsid w:val="006F42B4"/>
    <w:rsid w:val="0070020A"/>
    <w:rsid w:val="00700D7D"/>
    <w:rsid w:val="007010D4"/>
    <w:rsid w:val="007013ED"/>
    <w:rsid w:val="00702AB8"/>
    <w:rsid w:val="007066DB"/>
    <w:rsid w:val="00707D48"/>
    <w:rsid w:val="00716861"/>
    <w:rsid w:val="00720014"/>
    <w:rsid w:val="00720BC9"/>
    <w:rsid w:val="00720F95"/>
    <w:rsid w:val="00722F73"/>
    <w:rsid w:val="00725D32"/>
    <w:rsid w:val="007270C8"/>
    <w:rsid w:val="00730143"/>
    <w:rsid w:val="007306C3"/>
    <w:rsid w:val="0073100D"/>
    <w:rsid w:val="007331B6"/>
    <w:rsid w:val="007361E2"/>
    <w:rsid w:val="00740373"/>
    <w:rsid w:val="007407ED"/>
    <w:rsid w:val="00741DA3"/>
    <w:rsid w:val="00742463"/>
    <w:rsid w:val="007458AF"/>
    <w:rsid w:val="007471EE"/>
    <w:rsid w:val="0074755B"/>
    <w:rsid w:val="007517F9"/>
    <w:rsid w:val="00753F29"/>
    <w:rsid w:val="00754E9B"/>
    <w:rsid w:val="007563BD"/>
    <w:rsid w:val="007613A1"/>
    <w:rsid w:val="0076217C"/>
    <w:rsid w:val="007623FC"/>
    <w:rsid w:val="007624A9"/>
    <w:rsid w:val="00762811"/>
    <w:rsid w:val="00773ABE"/>
    <w:rsid w:val="007742CF"/>
    <w:rsid w:val="00776A84"/>
    <w:rsid w:val="00780940"/>
    <w:rsid w:val="0078405B"/>
    <w:rsid w:val="0078533D"/>
    <w:rsid w:val="00786F63"/>
    <w:rsid w:val="00790FA5"/>
    <w:rsid w:val="00791470"/>
    <w:rsid w:val="0079191B"/>
    <w:rsid w:val="00793C09"/>
    <w:rsid w:val="007A45B7"/>
    <w:rsid w:val="007A6539"/>
    <w:rsid w:val="007A6C72"/>
    <w:rsid w:val="007A7412"/>
    <w:rsid w:val="007B0974"/>
    <w:rsid w:val="007B2D23"/>
    <w:rsid w:val="007B64C9"/>
    <w:rsid w:val="007B6DA1"/>
    <w:rsid w:val="007C1A4F"/>
    <w:rsid w:val="007C5CDD"/>
    <w:rsid w:val="007C5F88"/>
    <w:rsid w:val="007D5799"/>
    <w:rsid w:val="007E172C"/>
    <w:rsid w:val="007E6C4F"/>
    <w:rsid w:val="007E7633"/>
    <w:rsid w:val="007F1724"/>
    <w:rsid w:val="007F3AAE"/>
    <w:rsid w:val="007F75EC"/>
    <w:rsid w:val="00807C7E"/>
    <w:rsid w:val="008208C4"/>
    <w:rsid w:val="00821D42"/>
    <w:rsid w:val="00826599"/>
    <w:rsid w:val="00830C1C"/>
    <w:rsid w:val="008313E4"/>
    <w:rsid w:val="00843974"/>
    <w:rsid w:val="00853DBD"/>
    <w:rsid w:val="00854671"/>
    <w:rsid w:val="0087261A"/>
    <w:rsid w:val="00874347"/>
    <w:rsid w:val="00876AF7"/>
    <w:rsid w:val="00881E95"/>
    <w:rsid w:val="00884D33"/>
    <w:rsid w:val="0088779E"/>
    <w:rsid w:val="00891180"/>
    <w:rsid w:val="00893FEC"/>
    <w:rsid w:val="00895CA2"/>
    <w:rsid w:val="00896798"/>
    <w:rsid w:val="008976AA"/>
    <w:rsid w:val="008977B5"/>
    <w:rsid w:val="008A08B5"/>
    <w:rsid w:val="008A31F9"/>
    <w:rsid w:val="008B3B91"/>
    <w:rsid w:val="008B651B"/>
    <w:rsid w:val="008B7994"/>
    <w:rsid w:val="008C2FC7"/>
    <w:rsid w:val="008C4061"/>
    <w:rsid w:val="008C4D66"/>
    <w:rsid w:val="008D7C2E"/>
    <w:rsid w:val="008E0733"/>
    <w:rsid w:val="008E5056"/>
    <w:rsid w:val="008E6418"/>
    <w:rsid w:val="008F2E84"/>
    <w:rsid w:val="008F71E6"/>
    <w:rsid w:val="00905468"/>
    <w:rsid w:val="009101E7"/>
    <w:rsid w:val="0091764F"/>
    <w:rsid w:val="0092003B"/>
    <w:rsid w:val="009208F0"/>
    <w:rsid w:val="00933524"/>
    <w:rsid w:val="0094610B"/>
    <w:rsid w:val="00947746"/>
    <w:rsid w:val="00950AEC"/>
    <w:rsid w:val="00952505"/>
    <w:rsid w:val="0095584F"/>
    <w:rsid w:val="009558C0"/>
    <w:rsid w:val="00966215"/>
    <w:rsid w:val="0096654F"/>
    <w:rsid w:val="00977086"/>
    <w:rsid w:val="00981BE6"/>
    <w:rsid w:val="00983FBB"/>
    <w:rsid w:val="00985A09"/>
    <w:rsid w:val="00995035"/>
    <w:rsid w:val="009A31F4"/>
    <w:rsid w:val="009A7A6C"/>
    <w:rsid w:val="009A7DCC"/>
    <w:rsid w:val="009B04BE"/>
    <w:rsid w:val="009B5B27"/>
    <w:rsid w:val="009C1564"/>
    <w:rsid w:val="009C529D"/>
    <w:rsid w:val="009D15BA"/>
    <w:rsid w:val="009D2AFC"/>
    <w:rsid w:val="009D2B47"/>
    <w:rsid w:val="009D4032"/>
    <w:rsid w:val="009D78E0"/>
    <w:rsid w:val="009E5318"/>
    <w:rsid w:val="009E60D3"/>
    <w:rsid w:val="009E7A2D"/>
    <w:rsid w:val="009F16E2"/>
    <w:rsid w:val="009F4563"/>
    <w:rsid w:val="009F7F7A"/>
    <w:rsid w:val="00A013F3"/>
    <w:rsid w:val="00A0164B"/>
    <w:rsid w:val="00A05029"/>
    <w:rsid w:val="00A10FE0"/>
    <w:rsid w:val="00A149A0"/>
    <w:rsid w:val="00A2535E"/>
    <w:rsid w:val="00A2765A"/>
    <w:rsid w:val="00A36A54"/>
    <w:rsid w:val="00A37B02"/>
    <w:rsid w:val="00A46EBC"/>
    <w:rsid w:val="00A511CB"/>
    <w:rsid w:val="00A54F7D"/>
    <w:rsid w:val="00A57A50"/>
    <w:rsid w:val="00A63107"/>
    <w:rsid w:val="00A675E8"/>
    <w:rsid w:val="00A742A8"/>
    <w:rsid w:val="00A749B2"/>
    <w:rsid w:val="00A85D9E"/>
    <w:rsid w:val="00A939B1"/>
    <w:rsid w:val="00AA0926"/>
    <w:rsid w:val="00AA1BA2"/>
    <w:rsid w:val="00AA2511"/>
    <w:rsid w:val="00AA2F4C"/>
    <w:rsid w:val="00AA368E"/>
    <w:rsid w:val="00AA7BDE"/>
    <w:rsid w:val="00AB31C7"/>
    <w:rsid w:val="00AB5ED0"/>
    <w:rsid w:val="00AB6467"/>
    <w:rsid w:val="00AC200A"/>
    <w:rsid w:val="00AC3E37"/>
    <w:rsid w:val="00AC457E"/>
    <w:rsid w:val="00AD38CF"/>
    <w:rsid w:val="00AD3C1D"/>
    <w:rsid w:val="00AD5FC3"/>
    <w:rsid w:val="00AE0BE9"/>
    <w:rsid w:val="00AE2EE6"/>
    <w:rsid w:val="00AE711D"/>
    <w:rsid w:val="00AE7D1F"/>
    <w:rsid w:val="00AF29F1"/>
    <w:rsid w:val="00AF3342"/>
    <w:rsid w:val="00AF4E53"/>
    <w:rsid w:val="00AF59CC"/>
    <w:rsid w:val="00AF6069"/>
    <w:rsid w:val="00B0004F"/>
    <w:rsid w:val="00B03127"/>
    <w:rsid w:val="00B06D48"/>
    <w:rsid w:val="00B101E1"/>
    <w:rsid w:val="00B1424B"/>
    <w:rsid w:val="00B14641"/>
    <w:rsid w:val="00B15F42"/>
    <w:rsid w:val="00B15F81"/>
    <w:rsid w:val="00B21B46"/>
    <w:rsid w:val="00B22338"/>
    <w:rsid w:val="00B27346"/>
    <w:rsid w:val="00B331D7"/>
    <w:rsid w:val="00B337E5"/>
    <w:rsid w:val="00B37469"/>
    <w:rsid w:val="00B42C28"/>
    <w:rsid w:val="00B472C0"/>
    <w:rsid w:val="00B47DEA"/>
    <w:rsid w:val="00B572EF"/>
    <w:rsid w:val="00B57BB1"/>
    <w:rsid w:val="00B61C03"/>
    <w:rsid w:val="00B65A01"/>
    <w:rsid w:val="00B704CB"/>
    <w:rsid w:val="00B713C8"/>
    <w:rsid w:val="00B719AB"/>
    <w:rsid w:val="00B7311D"/>
    <w:rsid w:val="00B73849"/>
    <w:rsid w:val="00B80CBA"/>
    <w:rsid w:val="00B82839"/>
    <w:rsid w:val="00B856E1"/>
    <w:rsid w:val="00B85F06"/>
    <w:rsid w:val="00B87F94"/>
    <w:rsid w:val="00BA48B8"/>
    <w:rsid w:val="00BA6992"/>
    <w:rsid w:val="00BB279D"/>
    <w:rsid w:val="00BB721A"/>
    <w:rsid w:val="00BC0DEE"/>
    <w:rsid w:val="00BC4204"/>
    <w:rsid w:val="00BC55FD"/>
    <w:rsid w:val="00BC57EC"/>
    <w:rsid w:val="00BC6CE2"/>
    <w:rsid w:val="00BC6F80"/>
    <w:rsid w:val="00BC790B"/>
    <w:rsid w:val="00BD19F7"/>
    <w:rsid w:val="00BD364D"/>
    <w:rsid w:val="00BD406F"/>
    <w:rsid w:val="00BD50AA"/>
    <w:rsid w:val="00BE12E5"/>
    <w:rsid w:val="00BE2ACE"/>
    <w:rsid w:val="00BE34A7"/>
    <w:rsid w:val="00BE61CB"/>
    <w:rsid w:val="00BE693D"/>
    <w:rsid w:val="00BE6ED0"/>
    <w:rsid w:val="00BE7ED0"/>
    <w:rsid w:val="00BF568E"/>
    <w:rsid w:val="00C025B0"/>
    <w:rsid w:val="00C07C52"/>
    <w:rsid w:val="00C10642"/>
    <w:rsid w:val="00C11F2A"/>
    <w:rsid w:val="00C15251"/>
    <w:rsid w:val="00C15319"/>
    <w:rsid w:val="00C260D7"/>
    <w:rsid w:val="00C27364"/>
    <w:rsid w:val="00C27F53"/>
    <w:rsid w:val="00C31CD5"/>
    <w:rsid w:val="00C326F4"/>
    <w:rsid w:val="00C368FE"/>
    <w:rsid w:val="00C36A4F"/>
    <w:rsid w:val="00C40D9D"/>
    <w:rsid w:val="00C41845"/>
    <w:rsid w:val="00C43069"/>
    <w:rsid w:val="00C54875"/>
    <w:rsid w:val="00C56516"/>
    <w:rsid w:val="00C5653C"/>
    <w:rsid w:val="00C57899"/>
    <w:rsid w:val="00C718FF"/>
    <w:rsid w:val="00C75270"/>
    <w:rsid w:val="00C765C1"/>
    <w:rsid w:val="00C77186"/>
    <w:rsid w:val="00C83CCB"/>
    <w:rsid w:val="00C905F0"/>
    <w:rsid w:val="00C91446"/>
    <w:rsid w:val="00C93BF0"/>
    <w:rsid w:val="00C96137"/>
    <w:rsid w:val="00CA0009"/>
    <w:rsid w:val="00CA172B"/>
    <w:rsid w:val="00CA6915"/>
    <w:rsid w:val="00CB1336"/>
    <w:rsid w:val="00CB2D6F"/>
    <w:rsid w:val="00CB59C3"/>
    <w:rsid w:val="00CB7B38"/>
    <w:rsid w:val="00CC453A"/>
    <w:rsid w:val="00CD09B1"/>
    <w:rsid w:val="00CD3846"/>
    <w:rsid w:val="00CD6FA7"/>
    <w:rsid w:val="00CD7856"/>
    <w:rsid w:val="00CE1782"/>
    <w:rsid w:val="00CE3F08"/>
    <w:rsid w:val="00CE3F75"/>
    <w:rsid w:val="00CE4D30"/>
    <w:rsid w:val="00CE5D81"/>
    <w:rsid w:val="00CE7ADA"/>
    <w:rsid w:val="00CF6E98"/>
    <w:rsid w:val="00CF77DE"/>
    <w:rsid w:val="00D00523"/>
    <w:rsid w:val="00D006D6"/>
    <w:rsid w:val="00D020D6"/>
    <w:rsid w:val="00D03FFB"/>
    <w:rsid w:val="00D04DB5"/>
    <w:rsid w:val="00D16D34"/>
    <w:rsid w:val="00D26577"/>
    <w:rsid w:val="00D37EC2"/>
    <w:rsid w:val="00D40E06"/>
    <w:rsid w:val="00D43AE5"/>
    <w:rsid w:val="00D43B67"/>
    <w:rsid w:val="00D4436E"/>
    <w:rsid w:val="00D443B7"/>
    <w:rsid w:val="00D50FE8"/>
    <w:rsid w:val="00D57B03"/>
    <w:rsid w:val="00D6162D"/>
    <w:rsid w:val="00D635E9"/>
    <w:rsid w:val="00D64BEF"/>
    <w:rsid w:val="00D70608"/>
    <w:rsid w:val="00D74584"/>
    <w:rsid w:val="00D81015"/>
    <w:rsid w:val="00D817CE"/>
    <w:rsid w:val="00D821C4"/>
    <w:rsid w:val="00D87336"/>
    <w:rsid w:val="00D901BA"/>
    <w:rsid w:val="00D93625"/>
    <w:rsid w:val="00D93DC8"/>
    <w:rsid w:val="00D93EE1"/>
    <w:rsid w:val="00D96080"/>
    <w:rsid w:val="00DA2577"/>
    <w:rsid w:val="00DA609E"/>
    <w:rsid w:val="00DB02AB"/>
    <w:rsid w:val="00DB0DE2"/>
    <w:rsid w:val="00DB146E"/>
    <w:rsid w:val="00DB1DA9"/>
    <w:rsid w:val="00DB3835"/>
    <w:rsid w:val="00DB529D"/>
    <w:rsid w:val="00DB6D15"/>
    <w:rsid w:val="00DC463E"/>
    <w:rsid w:val="00DD3C82"/>
    <w:rsid w:val="00DD4EC8"/>
    <w:rsid w:val="00DD5352"/>
    <w:rsid w:val="00DD6939"/>
    <w:rsid w:val="00DE0A0E"/>
    <w:rsid w:val="00DE4BF1"/>
    <w:rsid w:val="00DE5BDE"/>
    <w:rsid w:val="00DE5FA2"/>
    <w:rsid w:val="00DF5269"/>
    <w:rsid w:val="00E025C7"/>
    <w:rsid w:val="00E03E6E"/>
    <w:rsid w:val="00E05110"/>
    <w:rsid w:val="00E05A4C"/>
    <w:rsid w:val="00E0695A"/>
    <w:rsid w:val="00E10E05"/>
    <w:rsid w:val="00E12E47"/>
    <w:rsid w:val="00E21D98"/>
    <w:rsid w:val="00E2216C"/>
    <w:rsid w:val="00E2410D"/>
    <w:rsid w:val="00E24AA9"/>
    <w:rsid w:val="00E254CF"/>
    <w:rsid w:val="00E340FB"/>
    <w:rsid w:val="00E371AA"/>
    <w:rsid w:val="00E37D73"/>
    <w:rsid w:val="00E413BA"/>
    <w:rsid w:val="00E43350"/>
    <w:rsid w:val="00E4408D"/>
    <w:rsid w:val="00E543C0"/>
    <w:rsid w:val="00E55E22"/>
    <w:rsid w:val="00E67822"/>
    <w:rsid w:val="00E70531"/>
    <w:rsid w:val="00E71410"/>
    <w:rsid w:val="00E72D72"/>
    <w:rsid w:val="00E7398A"/>
    <w:rsid w:val="00E747EF"/>
    <w:rsid w:val="00E75421"/>
    <w:rsid w:val="00E819C5"/>
    <w:rsid w:val="00E84721"/>
    <w:rsid w:val="00E867C2"/>
    <w:rsid w:val="00E91608"/>
    <w:rsid w:val="00E930DB"/>
    <w:rsid w:val="00E95529"/>
    <w:rsid w:val="00E961FE"/>
    <w:rsid w:val="00EA05D6"/>
    <w:rsid w:val="00EA7F86"/>
    <w:rsid w:val="00EB039B"/>
    <w:rsid w:val="00EB1405"/>
    <w:rsid w:val="00EB1913"/>
    <w:rsid w:val="00EB3901"/>
    <w:rsid w:val="00EB3CDC"/>
    <w:rsid w:val="00EC0346"/>
    <w:rsid w:val="00EC2542"/>
    <w:rsid w:val="00ED56C0"/>
    <w:rsid w:val="00ED6CF7"/>
    <w:rsid w:val="00ED6FAF"/>
    <w:rsid w:val="00EE5117"/>
    <w:rsid w:val="00EE63CA"/>
    <w:rsid w:val="00EF14A4"/>
    <w:rsid w:val="00EF67AE"/>
    <w:rsid w:val="00EF7C20"/>
    <w:rsid w:val="00F02C5B"/>
    <w:rsid w:val="00F04C46"/>
    <w:rsid w:val="00F04DF3"/>
    <w:rsid w:val="00F04E0D"/>
    <w:rsid w:val="00F05D8C"/>
    <w:rsid w:val="00F160B6"/>
    <w:rsid w:val="00F203B4"/>
    <w:rsid w:val="00F25BDB"/>
    <w:rsid w:val="00F26C2C"/>
    <w:rsid w:val="00F3350D"/>
    <w:rsid w:val="00F40E83"/>
    <w:rsid w:val="00F44B8B"/>
    <w:rsid w:val="00F4585C"/>
    <w:rsid w:val="00F46A4C"/>
    <w:rsid w:val="00F47F30"/>
    <w:rsid w:val="00F5249C"/>
    <w:rsid w:val="00F53A87"/>
    <w:rsid w:val="00F57EC9"/>
    <w:rsid w:val="00F602E2"/>
    <w:rsid w:val="00F62896"/>
    <w:rsid w:val="00F8162B"/>
    <w:rsid w:val="00F81952"/>
    <w:rsid w:val="00F82978"/>
    <w:rsid w:val="00F860EC"/>
    <w:rsid w:val="00F94B09"/>
    <w:rsid w:val="00F95AF3"/>
    <w:rsid w:val="00F97593"/>
    <w:rsid w:val="00F9791B"/>
    <w:rsid w:val="00FA244F"/>
    <w:rsid w:val="00FA4518"/>
    <w:rsid w:val="00FA6B6C"/>
    <w:rsid w:val="00FB0121"/>
    <w:rsid w:val="00FB0221"/>
    <w:rsid w:val="00FB6FC0"/>
    <w:rsid w:val="00FB78B2"/>
    <w:rsid w:val="00FC1514"/>
    <w:rsid w:val="00FC2A3F"/>
    <w:rsid w:val="00FC46FF"/>
    <w:rsid w:val="00FC542E"/>
    <w:rsid w:val="00FC7CA2"/>
    <w:rsid w:val="00FD01BB"/>
    <w:rsid w:val="00FD25B7"/>
    <w:rsid w:val="00FD2DC9"/>
    <w:rsid w:val="00FD3945"/>
    <w:rsid w:val="00FD4853"/>
    <w:rsid w:val="00FD4D29"/>
    <w:rsid w:val="00FD74DF"/>
    <w:rsid w:val="00FE0D3F"/>
    <w:rsid w:val="00FE520C"/>
    <w:rsid w:val="00FE6A55"/>
    <w:rsid w:val="00FE708B"/>
    <w:rsid w:val="00FF0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6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 w:type="character" w:customStyle="1" w:styleId="Heading1Char">
    <w:name w:val="Heading 1 Char"/>
    <w:basedOn w:val="DefaultParagraphFont"/>
    <w:link w:val="Heading1"/>
    <w:uiPriority w:val="9"/>
    <w:rsid w:val="007E6C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meswagner:Library:Application%20Support:Microsoft:Office:User%20Templates:My%20Templates:LAKE%20WAUSAU%20ASSOCIATION%20BOARD%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232A0-65F0-4144-9527-94CAE27B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HD:Users:jameswagner:Library:Application Support:Microsoft:Office:User Templates:My Templates:LAKE WAUSAU ASSOCIATION BOARD MINUTES.dotx</Template>
  <TotalTime>125</TotalTime>
  <Pages>1</Pages>
  <Words>576</Words>
  <Characters>3289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Wagner</dc:creator>
  <cp:keywords/>
  <dc:description/>
  <cp:lastModifiedBy>Microsoft Office User</cp:lastModifiedBy>
  <cp:revision>6</cp:revision>
  <cp:lastPrinted>2016-06-01T01:45:00Z</cp:lastPrinted>
  <dcterms:created xsi:type="dcterms:W3CDTF">2017-01-02T18:06:00Z</dcterms:created>
  <dcterms:modified xsi:type="dcterms:W3CDTF">2017-01-02T20:06:00Z</dcterms:modified>
</cp:coreProperties>
</file>