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5A77A" w14:textId="4BA4CB15" w:rsidR="00CB2D6F" w:rsidRPr="000B34B3" w:rsidRDefault="00DE5BDE" w:rsidP="00AA368E">
      <w:pPr>
        <w:pStyle w:val="NoSpacing"/>
        <w:jc w:val="center"/>
        <w:rPr>
          <w:b/>
        </w:rPr>
      </w:pPr>
      <w:r>
        <w:rPr>
          <w:b/>
        </w:rPr>
        <w:t xml:space="preserve"> </w:t>
      </w:r>
      <w:r w:rsidR="00AA368E" w:rsidRPr="000B34B3">
        <w:rPr>
          <w:b/>
        </w:rPr>
        <w:t>LAKE WAUSAU ASSOCIATION</w:t>
      </w:r>
    </w:p>
    <w:p w14:paraId="4946CD3C" w14:textId="77777777" w:rsidR="00AA368E" w:rsidRPr="000B34B3" w:rsidRDefault="00AA368E" w:rsidP="00AA368E">
      <w:pPr>
        <w:pStyle w:val="NoSpacing"/>
        <w:jc w:val="center"/>
        <w:rPr>
          <w:b/>
        </w:rPr>
      </w:pPr>
      <w:r w:rsidRPr="000B34B3">
        <w:rPr>
          <w:b/>
        </w:rPr>
        <w:t>BOARD OF DIRECTORS MEETING</w:t>
      </w:r>
    </w:p>
    <w:p w14:paraId="3C3C4F70" w14:textId="0527551E" w:rsidR="00AA368E" w:rsidRPr="000B34B3" w:rsidRDefault="00854671" w:rsidP="000F50C2">
      <w:pPr>
        <w:pStyle w:val="NoSpacing"/>
        <w:ind w:left="3600"/>
        <w:rPr>
          <w:b/>
        </w:rPr>
      </w:pPr>
      <w:r>
        <w:rPr>
          <w:b/>
        </w:rPr>
        <w:t>Nov. 7</w:t>
      </w:r>
      <w:r w:rsidR="00144CB9">
        <w:rPr>
          <w:b/>
        </w:rPr>
        <w:t>, 2013</w:t>
      </w:r>
    </w:p>
    <w:p w14:paraId="70C050F4" w14:textId="569A6151" w:rsidR="00AA368E" w:rsidRPr="000B34B3" w:rsidRDefault="0018337E" w:rsidP="00AA368E">
      <w:pPr>
        <w:pStyle w:val="NoSpacing"/>
        <w:jc w:val="center"/>
        <w:rPr>
          <w:b/>
        </w:rPr>
      </w:pPr>
      <w:proofErr w:type="spellStart"/>
      <w:r>
        <w:rPr>
          <w:b/>
        </w:rPr>
        <w:t>Nueske’s</w:t>
      </w:r>
      <w:proofErr w:type="spellEnd"/>
      <w:r>
        <w:rPr>
          <w:b/>
        </w:rPr>
        <w:t xml:space="preserve"> at Gulliver’s Landing</w:t>
      </w:r>
      <w:r w:rsidR="00A05029">
        <w:rPr>
          <w:b/>
        </w:rPr>
        <w:t>, 7</w:t>
      </w:r>
      <w:r w:rsidR="007D5799">
        <w:rPr>
          <w:b/>
        </w:rPr>
        <w:t>:00</w:t>
      </w:r>
      <w:r w:rsidR="00AA368E" w:rsidRPr="000B34B3">
        <w:rPr>
          <w:b/>
        </w:rPr>
        <w:t xml:space="preserve"> pm</w:t>
      </w:r>
    </w:p>
    <w:p w14:paraId="1CEE959B" w14:textId="77777777" w:rsidR="00AA368E" w:rsidRPr="000B34B3" w:rsidRDefault="00AA368E" w:rsidP="00AA368E">
      <w:pPr>
        <w:pStyle w:val="NoSpacing"/>
        <w:jc w:val="center"/>
        <w:rPr>
          <w:b/>
        </w:rPr>
      </w:pPr>
    </w:p>
    <w:p w14:paraId="07EE239E" w14:textId="77777777" w:rsidR="00AA368E" w:rsidRPr="000B34B3" w:rsidRDefault="00AA368E" w:rsidP="00AA368E">
      <w:pPr>
        <w:pStyle w:val="NoSpacing"/>
        <w:rPr>
          <w:b/>
        </w:rPr>
      </w:pPr>
    </w:p>
    <w:p w14:paraId="55D922BD" w14:textId="77777777" w:rsidR="00AA368E" w:rsidRPr="000B34B3" w:rsidRDefault="00267520" w:rsidP="001A3006">
      <w:pPr>
        <w:pStyle w:val="NoSpacing"/>
        <w:rPr>
          <w:b/>
        </w:rPr>
      </w:pPr>
      <w:r>
        <w:rPr>
          <w:b/>
        </w:rPr>
        <w:t>Call to O</w:t>
      </w:r>
      <w:r w:rsidR="00AA368E" w:rsidRPr="000B34B3">
        <w:rPr>
          <w:b/>
        </w:rPr>
        <w:t>rder</w:t>
      </w:r>
    </w:p>
    <w:p w14:paraId="223D39A8" w14:textId="681AC854" w:rsidR="007D5799" w:rsidRDefault="00966215" w:rsidP="00AA368E">
      <w:pPr>
        <w:pStyle w:val="NoSpacing"/>
        <w:rPr>
          <w:rFonts w:cs="American Typewriter"/>
          <w:sz w:val="20"/>
          <w:szCs w:val="20"/>
        </w:rPr>
      </w:pPr>
      <w:r>
        <w:rPr>
          <w:rFonts w:cs="American Typewriter"/>
          <w:sz w:val="20"/>
          <w:szCs w:val="20"/>
        </w:rPr>
        <w:t xml:space="preserve">Russ </w:t>
      </w:r>
      <w:proofErr w:type="spellStart"/>
      <w:r>
        <w:rPr>
          <w:rFonts w:cs="American Typewriter"/>
          <w:sz w:val="20"/>
          <w:szCs w:val="20"/>
        </w:rPr>
        <w:t>Graveen</w:t>
      </w:r>
      <w:proofErr w:type="spellEnd"/>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Pr>
          <w:rFonts w:cs="American Typewriter"/>
          <w:sz w:val="20"/>
          <w:szCs w:val="20"/>
        </w:rPr>
        <w:t xml:space="preserve"> </w:t>
      </w:r>
      <w:r w:rsidR="007D5799">
        <w:rPr>
          <w:rFonts w:cs="American Typewriter"/>
          <w:sz w:val="20"/>
          <w:szCs w:val="20"/>
        </w:rPr>
        <w:t xml:space="preserve">Russ </w:t>
      </w:r>
      <w:proofErr w:type="spellStart"/>
      <w:r w:rsidR="007D5799">
        <w:rPr>
          <w:rFonts w:cs="American Typewriter"/>
          <w:sz w:val="20"/>
          <w:szCs w:val="20"/>
        </w:rPr>
        <w:t>Graveen</w:t>
      </w:r>
      <w:proofErr w:type="spellEnd"/>
      <w:r w:rsidR="005D7F09">
        <w:rPr>
          <w:rFonts w:cs="American Typewriter"/>
          <w:sz w:val="20"/>
          <w:szCs w:val="20"/>
        </w:rPr>
        <w:t>,</w:t>
      </w:r>
      <w:r w:rsidR="00C31CD5">
        <w:rPr>
          <w:rFonts w:cs="American Typewriter"/>
          <w:sz w:val="20"/>
          <w:szCs w:val="20"/>
        </w:rPr>
        <w:t xml:space="preserve"> Theres</w:t>
      </w:r>
      <w:r w:rsidR="00120BD9">
        <w:rPr>
          <w:rFonts w:cs="American Typewriter"/>
          <w:sz w:val="20"/>
          <w:szCs w:val="20"/>
        </w:rPr>
        <w:t>a</w:t>
      </w:r>
      <w:r w:rsidR="00C31CD5">
        <w:rPr>
          <w:rFonts w:cs="American Typewriter"/>
          <w:sz w:val="20"/>
          <w:szCs w:val="20"/>
        </w:rPr>
        <w:t xml:space="preserve"> </w:t>
      </w:r>
      <w:proofErr w:type="spellStart"/>
      <w:r w:rsidR="00C31CD5">
        <w:rPr>
          <w:rFonts w:cs="American Typewriter"/>
          <w:sz w:val="20"/>
          <w:szCs w:val="20"/>
        </w:rPr>
        <w:t>Graveen</w:t>
      </w:r>
      <w:proofErr w:type="spellEnd"/>
      <w:r w:rsidR="00C31CD5">
        <w:rPr>
          <w:rFonts w:cs="American Typewriter"/>
          <w:sz w:val="20"/>
          <w:szCs w:val="20"/>
        </w:rPr>
        <w:t xml:space="preserve"> </w:t>
      </w:r>
      <w:r w:rsidR="00F203B4">
        <w:rPr>
          <w:rFonts w:cs="American Typewriter"/>
          <w:sz w:val="20"/>
          <w:szCs w:val="20"/>
        </w:rPr>
        <w:t>and Sherri Wagner</w:t>
      </w:r>
      <w:r w:rsidR="008976AA" w:rsidRPr="000B34B3">
        <w:rPr>
          <w:rFonts w:cs="American Typewriter"/>
          <w:sz w:val="20"/>
          <w:szCs w:val="20"/>
        </w:rPr>
        <w:t xml:space="preserve">.  </w:t>
      </w:r>
      <w:r>
        <w:rPr>
          <w:rFonts w:cs="American Typewriter"/>
          <w:sz w:val="20"/>
          <w:szCs w:val="20"/>
        </w:rPr>
        <w:t>At-Large Members present were</w:t>
      </w:r>
      <w:r w:rsidR="00A05029">
        <w:rPr>
          <w:rFonts w:cs="American Typewriter"/>
          <w:sz w:val="20"/>
          <w:szCs w:val="20"/>
        </w:rPr>
        <w:t xml:space="preserve"> </w:t>
      </w:r>
      <w:r w:rsidR="00E05A4C">
        <w:rPr>
          <w:rFonts w:cs="American Typewriter"/>
          <w:sz w:val="20"/>
          <w:szCs w:val="20"/>
        </w:rPr>
        <w:t>Holly Kohl,</w:t>
      </w:r>
      <w:r w:rsidR="00451C4B">
        <w:rPr>
          <w:rFonts w:cs="American Typewriter"/>
          <w:sz w:val="20"/>
          <w:szCs w:val="20"/>
        </w:rPr>
        <w:t xml:space="preserve"> </w:t>
      </w:r>
      <w:r w:rsidR="008976AA" w:rsidRPr="000B34B3">
        <w:rPr>
          <w:rFonts w:cs="American Typewriter"/>
          <w:sz w:val="20"/>
          <w:szCs w:val="20"/>
        </w:rPr>
        <w:t xml:space="preserve">Rick </w:t>
      </w:r>
      <w:proofErr w:type="spellStart"/>
      <w:r w:rsidR="008976AA" w:rsidRPr="000B34B3">
        <w:rPr>
          <w:rFonts w:cs="American Typewriter"/>
          <w:sz w:val="20"/>
          <w:szCs w:val="20"/>
        </w:rPr>
        <w:t>Parkin</w:t>
      </w:r>
      <w:proofErr w:type="spellEnd"/>
      <w:r w:rsidR="00E05A4C">
        <w:rPr>
          <w:rFonts w:cs="American Typewriter"/>
          <w:sz w:val="20"/>
          <w:szCs w:val="20"/>
        </w:rPr>
        <w:t xml:space="preserve">, </w:t>
      </w:r>
      <w:r w:rsidR="009A7DCC">
        <w:rPr>
          <w:rFonts w:cs="American Typewriter"/>
          <w:sz w:val="20"/>
          <w:szCs w:val="20"/>
        </w:rPr>
        <w:t xml:space="preserve">Mark Peter, </w:t>
      </w:r>
      <w:r w:rsidR="00E05A4C">
        <w:rPr>
          <w:rFonts w:cs="American Typewriter"/>
          <w:sz w:val="20"/>
          <w:szCs w:val="20"/>
        </w:rPr>
        <w:t xml:space="preserve">Jim Wagner, and Ken </w:t>
      </w:r>
      <w:proofErr w:type="spellStart"/>
      <w:r w:rsidR="00E05A4C">
        <w:rPr>
          <w:rFonts w:cs="American Typewriter"/>
          <w:sz w:val="20"/>
          <w:szCs w:val="20"/>
        </w:rPr>
        <w:t>Wilk</w:t>
      </w:r>
      <w:proofErr w:type="spellEnd"/>
      <w:r w:rsidR="00507264">
        <w:rPr>
          <w:rFonts w:cs="American Typewriter"/>
          <w:sz w:val="20"/>
          <w:szCs w:val="20"/>
        </w:rPr>
        <w:t>.</w:t>
      </w:r>
      <w:r w:rsidR="009A7DCC">
        <w:rPr>
          <w:rFonts w:cs="American Typewriter"/>
          <w:sz w:val="20"/>
          <w:szCs w:val="20"/>
        </w:rPr>
        <w:t xml:space="preserve"> Guests present were Matt Krueger from the Wisconsin River Allianc</w:t>
      </w:r>
      <w:r w:rsidR="00854671">
        <w:rPr>
          <w:rFonts w:cs="American Typewriter"/>
          <w:sz w:val="20"/>
          <w:szCs w:val="20"/>
        </w:rPr>
        <w:t>e and August Johansson, a</w:t>
      </w:r>
      <w:r w:rsidR="009A7DCC">
        <w:rPr>
          <w:rFonts w:cs="American Typewriter"/>
          <w:sz w:val="20"/>
          <w:szCs w:val="20"/>
        </w:rPr>
        <w:t xml:space="preserve"> Scout</w:t>
      </w:r>
      <w:r w:rsidR="00854671">
        <w:rPr>
          <w:rFonts w:cs="American Typewriter"/>
          <w:sz w:val="20"/>
          <w:szCs w:val="20"/>
        </w:rPr>
        <w:t xml:space="preserve"> working on an Eagle Scout project</w:t>
      </w:r>
      <w:r w:rsidR="009A7DCC">
        <w:rPr>
          <w:rFonts w:cs="American Typewriter"/>
          <w:sz w:val="20"/>
          <w:szCs w:val="20"/>
        </w:rPr>
        <w:t xml:space="preserve">.   </w:t>
      </w:r>
    </w:p>
    <w:p w14:paraId="762E0809" w14:textId="77777777" w:rsidR="00055D3C" w:rsidRDefault="00055D3C" w:rsidP="00AA368E">
      <w:pPr>
        <w:pStyle w:val="NoSpacing"/>
        <w:rPr>
          <w:b/>
        </w:rPr>
      </w:pPr>
    </w:p>
    <w:p w14:paraId="29EB2061" w14:textId="77777777" w:rsidR="00AA368E" w:rsidRPr="000B34B3" w:rsidRDefault="00AA368E" w:rsidP="00AA368E">
      <w:pPr>
        <w:pStyle w:val="NoSpacing"/>
        <w:rPr>
          <w:b/>
        </w:rPr>
      </w:pPr>
      <w:r w:rsidRPr="000B34B3">
        <w:rPr>
          <w:b/>
        </w:rPr>
        <w:t>Approval of Last Meeting Minutes</w:t>
      </w:r>
    </w:p>
    <w:p w14:paraId="3C45E914" w14:textId="323FD2ED" w:rsidR="00AA368E" w:rsidRPr="000B34B3" w:rsidRDefault="00DA609E" w:rsidP="00AA368E">
      <w:pPr>
        <w:pStyle w:val="NoSpacing"/>
        <w:rPr>
          <w:rFonts w:cs="American Typewriter"/>
          <w:sz w:val="20"/>
          <w:szCs w:val="20"/>
        </w:rPr>
      </w:pPr>
      <w:r w:rsidRPr="000B34B3">
        <w:rPr>
          <w:rFonts w:cs="American Typewriter"/>
          <w:sz w:val="20"/>
          <w:szCs w:val="20"/>
        </w:rPr>
        <w:t>Minutes from the previous Board o</w:t>
      </w:r>
      <w:r w:rsidR="005B4116">
        <w:rPr>
          <w:rFonts w:cs="American Typewriter"/>
          <w:sz w:val="20"/>
          <w:szCs w:val="20"/>
        </w:rPr>
        <w:t>f</w:t>
      </w:r>
      <w:r w:rsidR="00DB3835">
        <w:rPr>
          <w:rFonts w:cs="American Typewriter"/>
          <w:sz w:val="20"/>
          <w:szCs w:val="20"/>
        </w:rPr>
        <w:t xml:space="preserve"> Directors me</w:t>
      </w:r>
      <w:r w:rsidR="009A7DCC">
        <w:rPr>
          <w:rFonts w:cs="American Typewriter"/>
          <w:sz w:val="20"/>
          <w:szCs w:val="20"/>
        </w:rPr>
        <w:t>eting on Sept 5</w:t>
      </w:r>
      <w:r w:rsidR="005B4116">
        <w:rPr>
          <w:rFonts w:cs="American Typewriter"/>
          <w:sz w:val="20"/>
          <w:szCs w:val="20"/>
        </w:rPr>
        <w:t>,</w:t>
      </w:r>
      <w:r w:rsidR="00DD4EC8">
        <w:rPr>
          <w:rFonts w:cs="American Typewriter"/>
          <w:sz w:val="20"/>
          <w:szCs w:val="20"/>
        </w:rPr>
        <w:t xml:space="preserve"> </w:t>
      </w:r>
      <w:r w:rsidR="00656399">
        <w:rPr>
          <w:rFonts w:cs="American Typewriter"/>
          <w:sz w:val="20"/>
          <w:szCs w:val="20"/>
        </w:rPr>
        <w:t>2013</w:t>
      </w:r>
      <w:r w:rsidR="00144CB9">
        <w:rPr>
          <w:rFonts w:cs="American Typewriter"/>
          <w:sz w:val="20"/>
          <w:szCs w:val="20"/>
        </w:rPr>
        <w:t xml:space="preserve"> were re</w:t>
      </w:r>
      <w:r w:rsidR="009A7DCC">
        <w:rPr>
          <w:rFonts w:cs="American Typewriter"/>
          <w:sz w:val="20"/>
          <w:szCs w:val="20"/>
        </w:rPr>
        <w:t>viewed.  Holly Kohl</w:t>
      </w:r>
      <w:r w:rsidR="00507264">
        <w:rPr>
          <w:rFonts w:cs="American Typewriter"/>
          <w:sz w:val="20"/>
          <w:szCs w:val="20"/>
        </w:rPr>
        <w:t xml:space="preserve"> </w:t>
      </w:r>
      <w:r w:rsidRPr="000B34B3">
        <w:rPr>
          <w:rFonts w:cs="American Typewriter"/>
          <w:sz w:val="20"/>
          <w:szCs w:val="20"/>
        </w:rPr>
        <w:t>made a motion to accept the</w:t>
      </w:r>
      <w:r w:rsidR="005B4116">
        <w:rPr>
          <w:rFonts w:cs="American Typewriter"/>
          <w:sz w:val="20"/>
          <w:szCs w:val="20"/>
        </w:rPr>
        <w:t xml:space="preserve"> minute</w:t>
      </w:r>
      <w:r w:rsidR="00966215">
        <w:rPr>
          <w:rFonts w:cs="American Typewriter"/>
          <w:sz w:val="20"/>
          <w:szCs w:val="20"/>
        </w:rPr>
        <w:t xml:space="preserve">s with a second </w:t>
      </w:r>
      <w:r w:rsidR="009A7DCC">
        <w:rPr>
          <w:rFonts w:cs="American Typewriter"/>
          <w:sz w:val="20"/>
          <w:szCs w:val="20"/>
        </w:rPr>
        <w:t xml:space="preserve">from Ken </w:t>
      </w:r>
      <w:proofErr w:type="spellStart"/>
      <w:r w:rsidR="009A7DCC">
        <w:rPr>
          <w:rFonts w:cs="American Typewriter"/>
          <w:sz w:val="20"/>
          <w:szCs w:val="20"/>
        </w:rPr>
        <w:t>Wilk</w:t>
      </w:r>
      <w:proofErr w:type="spellEnd"/>
      <w:r w:rsidRPr="000B34B3">
        <w:rPr>
          <w:rFonts w:cs="American Typewriter"/>
          <w:sz w:val="20"/>
          <w:szCs w:val="20"/>
        </w:rPr>
        <w:t>.</w:t>
      </w:r>
      <w:r w:rsidR="005D7F09">
        <w:rPr>
          <w:rFonts w:cs="American Typewriter"/>
          <w:sz w:val="20"/>
          <w:szCs w:val="20"/>
        </w:rPr>
        <w:t xml:space="preserve"> </w:t>
      </w:r>
      <w:r w:rsidRPr="000B34B3">
        <w:rPr>
          <w:rFonts w:cs="American Typewriter"/>
          <w:sz w:val="20"/>
          <w:szCs w:val="20"/>
        </w:rPr>
        <w:t xml:space="preserve"> Motion passed.</w:t>
      </w:r>
    </w:p>
    <w:p w14:paraId="610B74D0" w14:textId="77777777" w:rsidR="00AA368E" w:rsidRPr="000B34B3" w:rsidRDefault="00AA368E" w:rsidP="00AA368E">
      <w:pPr>
        <w:pStyle w:val="NoSpacing"/>
        <w:rPr>
          <w:b/>
        </w:rPr>
      </w:pPr>
    </w:p>
    <w:p w14:paraId="2199FC34" w14:textId="77777777" w:rsidR="003D24A9" w:rsidRDefault="00AA368E" w:rsidP="003D24A9">
      <w:pPr>
        <w:pStyle w:val="NoSpacing"/>
        <w:rPr>
          <w:b/>
        </w:rPr>
      </w:pPr>
      <w:r w:rsidRPr="000B34B3">
        <w:rPr>
          <w:b/>
        </w:rPr>
        <w:t>Treasurer’s Report</w:t>
      </w:r>
    </w:p>
    <w:p w14:paraId="4D477F44" w14:textId="2C23902F" w:rsidR="003D24A9" w:rsidRPr="003D24A9" w:rsidRDefault="003D24A9" w:rsidP="003D24A9">
      <w:pPr>
        <w:pStyle w:val="NoSpacing"/>
        <w:rPr>
          <w:b/>
        </w:rPr>
      </w:pPr>
      <w:r>
        <w:rPr>
          <w:rFonts w:cs="American Typewriter"/>
          <w:sz w:val="20"/>
          <w:szCs w:val="20"/>
        </w:rPr>
        <w:t>The treasurer’s report was reviewed.  T</w:t>
      </w:r>
      <w:r w:rsidR="009A7DCC">
        <w:rPr>
          <w:rFonts w:cs="American Typewriter"/>
          <w:sz w:val="20"/>
          <w:szCs w:val="20"/>
        </w:rPr>
        <w:t>here were a couple withdrawals since the la</w:t>
      </w:r>
      <w:r w:rsidR="008B7994">
        <w:rPr>
          <w:rFonts w:cs="American Typewriter"/>
          <w:sz w:val="20"/>
          <w:szCs w:val="20"/>
        </w:rPr>
        <w:t xml:space="preserve">st meeting for the gaming/raffle license renewal </w:t>
      </w:r>
      <w:r w:rsidR="009A7DCC">
        <w:rPr>
          <w:rFonts w:cs="American Typewriter"/>
          <w:sz w:val="20"/>
          <w:szCs w:val="20"/>
        </w:rPr>
        <w:t xml:space="preserve">and mailing and appetizer costs for the annual meeting.  The website fee is $6.38 per month and needs to be paid every 6 months.  </w:t>
      </w:r>
      <w:r w:rsidR="008B7994">
        <w:rPr>
          <w:rFonts w:cs="American Typewriter"/>
          <w:sz w:val="20"/>
          <w:szCs w:val="20"/>
        </w:rPr>
        <w:t xml:space="preserve">This needs to be changed to the association’s name.  There is another bill of $38.28 that needs to be reimbursed to Rob </w:t>
      </w:r>
      <w:proofErr w:type="spellStart"/>
      <w:r w:rsidR="008B7994">
        <w:rPr>
          <w:rFonts w:cs="American Typewriter"/>
          <w:sz w:val="20"/>
          <w:szCs w:val="20"/>
        </w:rPr>
        <w:t>Hoehn</w:t>
      </w:r>
      <w:proofErr w:type="spellEnd"/>
      <w:r w:rsidR="008B7994">
        <w:rPr>
          <w:rFonts w:cs="American Typewriter"/>
          <w:sz w:val="20"/>
          <w:szCs w:val="20"/>
        </w:rPr>
        <w:t xml:space="preserve"> for Sept. 16, 2013 to March 16, 2014 fees.  </w:t>
      </w:r>
      <w:r w:rsidR="009A7DCC">
        <w:rPr>
          <w:rFonts w:cs="American Typewriter"/>
          <w:sz w:val="20"/>
          <w:szCs w:val="20"/>
        </w:rPr>
        <w:t>The balance in the general fund is $16029.06.  The project donation fund balance is $48079.24</w:t>
      </w:r>
      <w:r w:rsidR="00854671">
        <w:rPr>
          <w:rFonts w:cs="American Typewriter"/>
          <w:sz w:val="20"/>
          <w:szCs w:val="20"/>
        </w:rPr>
        <w:t xml:space="preserve">. </w:t>
      </w:r>
      <w:r w:rsidR="009A7DCC">
        <w:rPr>
          <w:rFonts w:cs="American Typewriter"/>
          <w:sz w:val="20"/>
          <w:szCs w:val="20"/>
        </w:rPr>
        <w:t xml:space="preserve"> </w:t>
      </w:r>
      <w:r>
        <w:rPr>
          <w:rFonts w:cs="American Typewriter"/>
          <w:sz w:val="20"/>
          <w:szCs w:val="20"/>
        </w:rPr>
        <w:t xml:space="preserve">Rick </w:t>
      </w:r>
      <w:proofErr w:type="spellStart"/>
      <w:r>
        <w:rPr>
          <w:rFonts w:cs="American Typewriter"/>
          <w:sz w:val="20"/>
          <w:szCs w:val="20"/>
        </w:rPr>
        <w:t>Parkin</w:t>
      </w:r>
      <w:proofErr w:type="spellEnd"/>
      <w:r>
        <w:rPr>
          <w:rFonts w:cs="American Typewriter"/>
          <w:sz w:val="20"/>
          <w:szCs w:val="20"/>
        </w:rPr>
        <w:t xml:space="preserve"> </w:t>
      </w:r>
      <w:r w:rsidRPr="000B34B3">
        <w:rPr>
          <w:rFonts w:cs="American Typewriter"/>
          <w:sz w:val="20"/>
          <w:szCs w:val="20"/>
        </w:rPr>
        <w:t xml:space="preserve">made a motion to accept the Treasurer’s report with a </w:t>
      </w:r>
      <w:r w:rsidR="009A7DCC">
        <w:rPr>
          <w:rFonts w:cs="American Typewriter"/>
          <w:sz w:val="20"/>
          <w:szCs w:val="20"/>
        </w:rPr>
        <w:t>second from Holly Kohl</w:t>
      </w:r>
      <w:r>
        <w:rPr>
          <w:rFonts w:cs="American Typewriter"/>
          <w:sz w:val="20"/>
          <w:szCs w:val="20"/>
        </w:rPr>
        <w:t xml:space="preserve">. </w:t>
      </w:r>
      <w:r w:rsidRPr="000B34B3">
        <w:rPr>
          <w:rFonts w:cs="American Typewriter"/>
          <w:sz w:val="20"/>
          <w:szCs w:val="20"/>
        </w:rPr>
        <w:t xml:space="preserve"> Motion passed.</w:t>
      </w:r>
    </w:p>
    <w:p w14:paraId="36FE34A2" w14:textId="1BA44742" w:rsidR="00DA609E" w:rsidRDefault="00DA609E" w:rsidP="00AA368E">
      <w:pPr>
        <w:pStyle w:val="NoSpacing"/>
        <w:rPr>
          <w:rFonts w:cs="American Typewriter"/>
          <w:sz w:val="20"/>
          <w:szCs w:val="20"/>
        </w:rPr>
      </w:pPr>
    </w:p>
    <w:p w14:paraId="084E763D" w14:textId="10648099" w:rsidR="003D24A9" w:rsidRDefault="00854671" w:rsidP="00AA368E">
      <w:pPr>
        <w:pStyle w:val="NoSpacing"/>
        <w:rPr>
          <w:rFonts w:cs="American Typewriter"/>
          <w:b/>
        </w:rPr>
      </w:pPr>
      <w:r>
        <w:rPr>
          <w:rFonts w:cs="American Typewriter"/>
          <w:b/>
        </w:rPr>
        <w:t>River Alliance of WI – Matt Krueger</w:t>
      </w:r>
    </w:p>
    <w:p w14:paraId="668424CA" w14:textId="3C67C55F" w:rsidR="00854671" w:rsidRPr="00854671" w:rsidRDefault="00826599" w:rsidP="00AA368E">
      <w:pPr>
        <w:pStyle w:val="NoSpacing"/>
        <w:rPr>
          <w:rFonts w:cs="American Typewriter"/>
          <w:sz w:val="20"/>
          <w:szCs w:val="20"/>
        </w:rPr>
      </w:pPr>
      <w:r>
        <w:rPr>
          <w:rFonts w:cs="American Typewriter"/>
          <w:sz w:val="20"/>
          <w:szCs w:val="20"/>
        </w:rPr>
        <w:t>Part of the mission</w:t>
      </w:r>
      <w:r w:rsidR="00FD74DF">
        <w:rPr>
          <w:rFonts w:cs="American Typewriter"/>
          <w:sz w:val="20"/>
          <w:szCs w:val="20"/>
        </w:rPr>
        <w:t xml:space="preserve"> of the A</w:t>
      </w:r>
      <w:r w:rsidR="00854671">
        <w:rPr>
          <w:rFonts w:cs="American Typewriter"/>
          <w:sz w:val="20"/>
          <w:szCs w:val="20"/>
        </w:rPr>
        <w:t>lliance is to work with groups along the river and help them be better advocates for their water bodies.  Matt wanted to catch up with th</w:t>
      </w:r>
      <w:r w:rsidR="00FD74DF">
        <w:rPr>
          <w:rFonts w:cs="American Typewriter"/>
          <w:sz w:val="20"/>
          <w:szCs w:val="20"/>
        </w:rPr>
        <w:t xml:space="preserve">e progress of our association.  He wanted to know what we would like to have included in the annual summit.  We told him that we enjoyed the portion of the summit where we talk with other lake groups to see what their successes and challenges are.  We would also like to talk to groups that are beyond our phase of the lake study to learn more about the dos and don’ts of remediation.  They may have stations set up to discuss different issues such as membership recruitment, remediation, etc.  Matt will get us a list of contacts of other lake associations so that we can possibly partner with them.  Alison Werner will contact Sherri concerning membership help.  </w:t>
      </w:r>
      <w:r w:rsidR="00B704CB">
        <w:rPr>
          <w:rFonts w:cs="American Typewriter"/>
          <w:sz w:val="20"/>
          <w:szCs w:val="20"/>
        </w:rPr>
        <w:t xml:space="preserve">TMDL study is pointing out the areas of where pollutants are entering the Wisconsin River.  Once we have the results, there will need to be funding to help reduce levels to more acceptable ones.   </w:t>
      </w:r>
    </w:p>
    <w:p w14:paraId="5D44CDFB" w14:textId="77777777" w:rsidR="00055D3C" w:rsidRDefault="00055D3C" w:rsidP="00AA368E">
      <w:pPr>
        <w:pStyle w:val="NoSpacing"/>
        <w:rPr>
          <w:rFonts w:cs="American Typewriter"/>
          <w:sz w:val="20"/>
          <w:szCs w:val="20"/>
        </w:rPr>
      </w:pPr>
    </w:p>
    <w:p w14:paraId="773A443D" w14:textId="7A1471E7" w:rsidR="00451C4B" w:rsidRDefault="003D24A9" w:rsidP="00451C4B">
      <w:pPr>
        <w:pStyle w:val="NoSpacing"/>
        <w:rPr>
          <w:rFonts w:cs="American Typewriter"/>
          <w:b/>
        </w:rPr>
      </w:pPr>
      <w:r>
        <w:rPr>
          <w:rFonts w:cs="American Typewriter"/>
          <w:b/>
        </w:rPr>
        <w:t>Chairperson’s Reports</w:t>
      </w:r>
    </w:p>
    <w:p w14:paraId="740BA5A0" w14:textId="3AAC48A3" w:rsidR="00B704CB" w:rsidRPr="00B704CB" w:rsidRDefault="00B704CB" w:rsidP="00451C4B">
      <w:pPr>
        <w:pStyle w:val="NoSpacing"/>
        <w:rPr>
          <w:rFonts w:cs="American Typewriter"/>
          <w:sz w:val="20"/>
          <w:szCs w:val="20"/>
        </w:rPr>
      </w:pPr>
      <w:r w:rsidRPr="00B704CB">
        <w:rPr>
          <w:rFonts w:cs="American Typewriter"/>
          <w:sz w:val="20"/>
          <w:szCs w:val="20"/>
        </w:rPr>
        <w:t>A review of the committees needs to be done.  Committees need to be named active or inactive.  When an inactive committee needs to become active we can gather a group together at that time.</w:t>
      </w:r>
      <w:r>
        <w:rPr>
          <w:rFonts w:cs="American Typewriter"/>
          <w:sz w:val="20"/>
          <w:szCs w:val="20"/>
        </w:rPr>
        <w:t xml:space="preserve"> The board may need to assign</w:t>
      </w:r>
      <w:r w:rsidR="00C11F2A">
        <w:rPr>
          <w:rFonts w:cs="American Typewriter"/>
          <w:sz w:val="20"/>
          <w:szCs w:val="20"/>
        </w:rPr>
        <w:t xml:space="preserve"> tasks or give direction to committees as needed.  Each committee can be included on the agenda each month.  </w:t>
      </w:r>
    </w:p>
    <w:p w14:paraId="4D6AF83E" w14:textId="03D221A3" w:rsidR="00C11F2A" w:rsidRDefault="00C11F2A" w:rsidP="00451C4B">
      <w:pPr>
        <w:pStyle w:val="NoSpacing"/>
        <w:rPr>
          <w:rFonts w:cs="American Typewriter"/>
          <w:b/>
          <w:sz w:val="20"/>
          <w:szCs w:val="20"/>
        </w:rPr>
      </w:pPr>
      <w:r>
        <w:rPr>
          <w:rFonts w:cs="American Typewriter"/>
          <w:b/>
          <w:sz w:val="20"/>
          <w:szCs w:val="20"/>
        </w:rPr>
        <w:t>Membership Committee</w:t>
      </w:r>
    </w:p>
    <w:p w14:paraId="1BC230AD" w14:textId="4DA625D1" w:rsidR="00C11F2A" w:rsidRPr="00C11F2A" w:rsidRDefault="00C11F2A" w:rsidP="00451C4B">
      <w:pPr>
        <w:pStyle w:val="NoSpacing"/>
        <w:rPr>
          <w:rFonts w:cs="American Typewriter"/>
          <w:sz w:val="20"/>
          <w:szCs w:val="20"/>
        </w:rPr>
      </w:pPr>
      <w:r>
        <w:rPr>
          <w:rFonts w:cs="American Typewriter"/>
          <w:sz w:val="20"/>
          <w:szCs w:val="20"/>
        </w:rPr>
        <w:t xml:space="preserve">Sherri Wagner reported that there would be a meeting on Nov. 19.  Diane </w:t>
      </w:r>
      <w:proofErr w:type="spellStart"/>
      <w:r>
        <w:rPr>
          <w:rFonts w:cs="American Typewriter"/>
          <w:sz w:val="20"/>
          <w:szCs w:val="20"/>
        </w:rPr>
        <w:t>VanEyck</w:t>
      </w:r>
      <w:proofErr w:type="spellEnd"/>
      <w:r>
        <w:rPr>
          <w:rFonts w:cs="American Typewriter"/>
          <w:sz w:val="20"/>
          <w:szCs w:val="20"/>
        </w:rPr>
        <w:t xml:space="preserve"> has agreed to be a co-chair. She has some new ideas to increase membership. </w:t>
      </w:r>
    </w:p>
    <w:p w14:paraId="123BD9F8" w14:textId="1D25C7B4" w:rsidR="00C11F2A" w:rsidRPr="00614DFD" w:rsidRDefault="00614DFD" w:rsidP="00451C4B">
      <w:pPr>
        <w:pStyle w:val="NoSpacing"/>
        <w:rPr>
          <w:rFonts w:cs="American Typewriter"/>
          <w:b/>
          <w:sz w:val="20"/>
          <w:szCs w:val="20"/>
        </w:rPr>
      </w:pPr>
      <w:r w:rsidRPr="00614DFD">
        <w:rPr>
          <w:rFonts w:cs="American Typewriter"/>
          <w:b/>
          <w:sz w:val="20"/>
          <w:szCs w:val="20"/>
        </w:rPr>
        <w:t>Weed &amp; Algae Committee</w:t>
      </w:r>
    </w:p>
    <w:p w14:paraId="70B83409" w14:textId="2981EBB1" w:rsidR="00614DFD" w:rsidRDefault="00614DFD" w:rsidP="00055D3C">
      <w:pPr>
        <w:pStyle w:val="NoSpacing"/>
        <w:rPr>
          <w:rFonts w:cs="American Typewriter"/>
          <w:sz w:val="20"/>
          <w:szCs w:val="20"/>
        </w:rPr>
      </w:pPr>
      <w:r w:rsidRPr="00614DFD">
        <w:rPr>
          <w:rFonts w:cs="American Typewriter"/>
          <w:sz w:val="20"/>
          <w:szCs w:val="20"/>
        </w:rPr>
        <w:t xml:space="preserve">Holly Kohl </w:t>
      </w:r>
      <w:r w:rsidR="00044541">
        <w:rPr>
          <w:rFonts w:cs="American Typewriter"/>
          <w:sz w:val="20"/>
          <w:szCs w:val="20"/>
        </w:rPr>
        <w:t xml:space="preserve">talked to Nancy concerning the map.  The edits should be completed on Monday, Nov. 11.  DNR has approved everything.  Hopefully it can be printed before the end of the year.   Seaway Printing is the state contracted printer that will be doing the job.  The number of each type of map needs to be determined.  The cost estimates are old and may have increased.  A special thanks section may list donators on the map. </w:t>
      </w:r>
    </w:p>
    <w:p w14:paraId="783BBCE4" w14:textId="3E9212FE" w:rsidR="00044541" w:rsidRDefault="00044541" w:rsidP="00055D3C">
      <w:pPr>
        <w:pStyle w:val="NoSpacing"/>
        <w:rPr>
          <w:rFonts w:cs="American Typewriter"/>
          <w:sz w:val="20"/>
          <w:szCs w:val="20"/>
        </w:rPr>
      </w:pPr>
      <w:r w:rsidRPr="00044541">
        <w:rPr>
          <w:rFonts w:cs="American Typewriter"/>
          <w:b/>
          <w:sz w:val="20"/>
          <w:szCs w:val="20"/>
        </w:rPr>
        <w:t>Review of Committee Chairs</w:t>
      </w:r>
      <w:r>
        <w:rPr>
          <w:rFonts w:cs="American Typewriter"/>
          <w:sz w:val="20"/>
          <w:szCs w:val="20"/>
        </w:rPr>
        <w:t xml:space="preserve"> – will be done at another meeting</w:t>
      </w:r>
    </w:p>
    <w:p w14:paraId="04EF6E6C" w14:textId="77777777" w:rsidR="00044541" w:rsidRDefault="00044541" w:rsidP="00055D3C">
      <w:pPr>
        <w:pStyle w:val="NoSpacing"/>
        <w:rPr>
          <w:rFonts w:cs="American Typewriter"/>
          <w:sz w:val="20"/>
          <w:szCs w:val="20"/>
        </w:rPr>
      </w:pPr>
    </w:p>
    <w:p w14:paraId="706BD808" w14:textId="77777777" w:rsidR="00044541" w:rsidRDefault="00044541" w:rsidP="00055D3C">
      <w:pPr>
        <w:pStyle w:val="NoSpacing"/>
        <w:rPr>
          <w:rFonts w:cs="American Typewriter"/>
          <w:sz w:val="20"/>
          <w:szCs w:val="20"/>
        </w:rPr>
      </w:pPr>
    </w:p>
    <w:p w14:paraId="65B12E7C" w14:textId="0F073BE4" w:rsidR="00614DFD" w:rsidRPr="00614DFD" w:rsidRDefault="00614DFD" w:rsidP="00055D3C">
      <w:pPr>
        <w:pStyle w:val="NoSpacing"/>
        <w:rPr>
          <w:rFonts w:cs="American Typewriter"/>
          <w:b/>
        </w:rPr>
      </w:pPr>
      <w:r w:rsidRPr="00614DFD">
        <w:rPr>
          <w:rFonts w:cs="American Typewriter"/>
          <w:b/>
        </w:rPr>
        <w:lastRenderedPageBreak/>
        <w:t>Old Business</w:t>
      </w:r>
    </w:p>
    <w:p w14:paraId="7C0CB84C" w14:textId="1B2F7834" w:rsidR="00614DFD" w:rsidRPr="007B0974" w:rsidRDefault="004A16D0" w:rsidP="00F8162B">
      <w:pPr>
        <w:pStyle w:val="NoSpacing"/>
        <w:numPr>
          <w:ilvl w:val="0"/>
          <w:numId w:val="22"/>
        </w:numPr>
        <w:rPr>
          <w:rFonts w:cs="American Typewriter"/>
          <w:b/>
          <w:sz w:val="20"/>
          <w:szCs w:val="20"/>
        </w:rPr>
      </w:pPr>
      <w:r>
        <w:rPr>
          <w:rFonts w:cs="American Typewriter"/>
          <w:b/>
          <w:sz w:val="20"/>
          <w:szCs w:val="20"/>
        </w:rPr>
        <w:t>Signs for Boat Landings</w:t>
      </w:r>
    </w:p>
    <w:p w14:paraId="2E03EF58" w14:textId="77777777" w:rsidR="004A16D0" w:rsidRDefault="004A16D0" w:rsidP="004A16D0">
      <w:pPr>
        <w:pStyle w:val="NoSpacing"/>
        <w:rPr>
          <w:rFonts w:cs="American Typewriter"/>
          <w:sz w:val="20"/>
          <w:szCs w:val="20"/>
        </w:rPr>
      </w:pPr>
      <w:r>
        <w:rPr>
          <w:rFonts w:cs="American Typewriter"/>
          <w:sz w:val="20"/>
          <w:szCs w:val="20"/>
        </w:rPr>
        <w:t xml:space="preserve">This was approved previously.  Rick </w:t>
      </w:r>
      <w:proofErr w:type="spellStart"/>
      <w:r>
        <w:rPr>
          <w:rFonts w:cs="American Typewriter"/>
          <w:sz w:val="20"/>
          <w:szCs w:val="20"/>
        </w:rPr>
        <w:t>Parkin</w:t>
      </w:r>
      <w:proofErr w:type="spellEnd"/>
      <w:r>
        <w:rPr>
          <w:rFonts w:cs="American Typewriter"/>
          <w:sz w:val="20"/>
          <w:szCs w:val="20"/>
        </w:rPr>
        <w:t xml:space="preserve"> will be talking to Hayes Graphics to get the printing done.  Russ will ask Bill </w:t>
      </w:r>
      <w:proofErr w:type="spellStart"/>
      <w:r>
        <w:rPr>
          <w:rFonts w:cs="American Typewriter"/>
          <w:sz w:val="20"/>
          <w:szCs w:val="20"/>
        </w:rPr>
        <w:t>Duncanson</w:t>
      </w:r>
      <w:proofErr w:type="spellEnd"/>
      <w:r>
        <w:rPr>
          <w:rFonts w:cs="American Typewriter"/>
          <w:sz w:val="20"/>
          <w:szCs w:val="20"/>
        </w:rPr>
        <w:t xml:space="preserve"> if forms or brochures can be displayed at the landings.  Matt Krueger said that the PACKERS included a QR code for smartphones to link to their site on the signs.  We will ask Rob </w:t>
      </w:r>
      <w:proofErr w:type="spellStart"/>
      <w:r>
        <w:rPr>
          <w:rFonts w:cs="American Typewriter"/>
          <w:sz w:val="20"/>
          <w:szCs w:val="20"/>
        </w:rPr>
        <w:t>Hoehn</w:t>
      </w:r>
      <w:proofErr w:type="spellEnd"/>
      <w:r>
        <w:rPr>
          <w:rFonts w:cs="American Typewriter"/>
          <w:sz w:val="20"/>
          <w:szCs w:val="20"/>
        </w:rPr>
        <w:t xml:space="preserve"> for information about how to include this.   Rick will also ask Hayes Graphics for information about designing a new logo that can be used for shirts, etc.  A logo change will need to be brought before the membership. </w:t>
      </w:r>
    </w:p>
    <w:p w14:paraId="52459FB6" w14:textId="2AACD7B8" w:rsidR="00ED56C0" w:rsidRPr="007B0974" w:rsidRDefault="00E24AA9" w:rsidP="00E24AA9">
      <w:pPr>
        <w:pStyle w:val="NoSpacing"/>
        <w:numPr>
          <w:ilvl w:val="0"/>
          <w:numId w:val="22"/>
        </w:numPr>
        <w:rPr>
          <w:rFonts w:cs="American Typewriter"/>
          <w:b/>
          <w:sz w:val="20"/>
          <w:szCs w:val="20"/>
        </w:rPr>
      </w:pPr>
      <w:r>
        <w:rPr>
          <w:rFonts w:cs="American Typewriter"/>
          <w:b/>
          <w:sz w:val="20"/>
          <w:szCs w:val="20"/>
        </w:rPr>
        <w:t>Eagle Scout Project</w:t>
      </w:r>
    </w:p>
    <w:p w14:paraId="6C62FFA2" w14:textId="6B77E94F" w:rsidR="00350A25" w:rsidRDefault="00E24AA9" w:rsidP="00055D3C">
      <w:pPr>
        <w:pStyle w:val="NoSpacing"/>
        <w:rPr>
          <w:rFonts w:cs="American Typewriter"/>
          <w:sz w:val="20"/>
          <w:szCs w:val="20"/>
        </w:rPr>
      </w:pPr>
      <w:r>
        <w:rPr>
          <w:rFonts w:cs="American Typewriter"/>
          <w:sz w:val="20"/>
          <w:szCs w:val="20"/>
        </w:rPr>
        <w:t xml:space="preserve">August Johansson is looking for an Eagle Scout project.  He would like to have recycling and garbage bins at the boat landings to keep garbage from getting into the lake.  August will contact the board with more information, as assistance from the lake association is needed.  He will be looking for funding and contacting the city for garbage pick up.  PTI could help supply the bins.  </w:t>
      </w:r>
    </w:p>
    <w:p w14:paraId="070DA2AA" w14:textId="77777777" w:rsidR="00561CDE" w:rsidRDefault="00561CDE" w:rsidP="00055D3C">
      <w:pPr>
        <w:pStyle w:val="NoSpacing"/>
        <w:rPr>
          <w:rFonts w:cs="American Typewriter"/>
          <w:sz w:val="20"/>
          <w:szCs w:val="20"/>
        </w:rPr>
      </w:pPr>
    </w:p>
    <w:p w14:paraId="3F149C28" w14:textId="5DC5D48C" w:rsidR="00ED56C0" w:rsidRPr="007B0974" w:rsidRDefault="00ED56C0" w:rsidP="00055D3C">
      <w:pPr>
        <w:pStyle w:val="NoSpacing"/>
        <w:rPr>
          <w:rFonts w:cs="American Typewriter"/>
          <w:b/>
        </w:rPr>
      </w:pPr>
      <w:r w:rsidRPr="007B0974">
        <w:rPr>
          <w:rFonts w:cs="American Typewriter"/>
          <w:b/>
        </w:rPr>
        <w:t>New Business</w:t>
      </w:r>
    </w:p>
    <w:p w14:paraId="42CB7B43" w14:textId="0A672162" w:rsidR="007B0974" w:rsidRPr="007B0974" w:rsidRDefault="00E24AA9" w:rsidP="00F8162B">
      <w:pPr>
        <w:pStyle w:val="NoSpacing"/>
        <w:numPr>
          <w:ilvl w:val="0"/>
          <w:numId w:val="22"/>
        </w:numPr>
        <w:rPr>
          <w:rFonts w:cs="American Typewriter"/>
          <w:b/>
          <w:sz w:val="20"/>
          <w:szCs w:val="20"/>
        </w:rPr>
      </w:pPr>
      <w:r>
        <w:rPr>
          <w:rFonts w:cs="American Typewriter"/>
          <w:b/>
          <w:sz w:val="20"/>
          <w:szCs w:val="20"/>
        </w:rPr>
        <w:t>Election of Officers</w:t>
      </w:r>
    </w:p>
    <w:p w14:paraId="250EEC1F" w14:textId="77777777" w:rsidR="00393E44" w:rsidRDefault="00E24AA9" w:rsidP="00055D3C">
      <w:pPr>
        <w:pStyle w:val="NoSpacing"/>
        <w:rPr>
          <w:rFonts w:cs="American Typewriter"/>
          <w:sz w:val="20"/>
          <w:szCs w:val="20"/>
        </w:rPr>
      </w:pPr>
      <w:r>
        <w:rPr>
          <w:rFonts w:cs="American Typewriter"/>
          <w:sz w:val="20"/>
          <w:szCs w:val="20"/>
        </w:rPr>
        <w:t>Holly Kohl made a motion to appoint Mark Peter to the board of directors</w:t>
      </w:r>
      <w:r w:rsidR="00393E44">
        <w:rPr>
          <w:rFonts w:cs="American Typewriter"/>
          <w:sz w:val="20"/>
          <w:szCs w:val="20"/>
        </w:rPr>
        <w:t xml:space="preserve"> to fill Nate </w:t>
      </w:r>
      <w:proofErr w:type="spellStart"/>
      <w:r w:rsidR="00393E44">
        <w:rPr>
          <w:rFonts w:cs="American Typewriter"/>
          <w:sz w:val="20"/>
          <w:szCs w:val="20"/>
        </w:rPr>
        <w:t>Birchler’s</w:t>
      </w:r>
      <w:proofErr w:type="spellEnd"/>
      <w:r w:rsidR="00393E44">
        <w:rPr>
          <w:rFonts w:cs="American Typewriter"/>
          <w:sz w:val="20"/>
          <w:szCs w:val="20"/>
        </w:rPr>
        <w:t xml:space="preserve"> position for a 3-year term</w:t>
      </w:r>
      <w:r>
        <w:rPr>
          <w:rFonts w:cs="American Typewriter"/>
          <w:sz w:val="20"/>
          <w:szCs w:val="20"/>
        </w:rPr>
        <w:t xml:space="preserve">.  </w:t>
      </w:r>
      <w:r w:rsidR="00393E44">
        <w:rPr>
          <w:rFonts w:cs="American Typewriter"/>
          <w:sz w:val="20"/>
          <w:szCs w:val="20"/>
        </w:rPr>
        <w:t xml:space="preserve">Jim Wagner seconded.  </w:t>
      </w:r>
      <w:r>
        <w:rPr>
          <w:rFonts w:cs="American Typewriter"/>
          <w:sz w:val="20"/>
          <w:szCs w:val="20"/>
        </w:rPr>
        <w:t xml:space="preserve"> </w:t>
      </w:r>
      <w:r w:rsidR="00393E44">
        <w:rPr>
          <w:rFonts w:cs="American Typewriter"/>
          <w:sz w:val="20"/>
          <w:szCs w:val="20"/>
        </w:rPr>
        <w:t xml:space="preserve">The motion passed.  Dave </w:t>
      </w:r>
      <w:proofErr w:type="spellStart"/>
      <w:r w:rsidR="00393E44">
        <w:rPr>
          <w:rFonts w:cs="American Typewriter"/>
          <w:sz w:val="20"/>
          <w:szCs w:val="20"/>
        </w:rPr>
        <w:t>Dallum’s</w:t>
      </w:r>
      <w:proofErr w:type="spellEnd"/>
      <w:r w:rsidR="00393E44">
        <w:rPr>
          <w:rFonts w:cs="American Typewriter"/>
          <w:sz w:val="20"/>
          <w:szCs w:val="20"/>
        </w:rPr>
        <w:t xml:space="preserve"> seat has opened up.  There is one year left for his term.  Al </w:t>
      </w:r>
      <w:proofErr w:type="spellStart"/>
      <w:r w:rsidR="00393E44">
        <w:rPr>
          <w:rFonts w:cs="American Typewriter"/>
          <w:sz w:val="20"/>
          <w:szCs w:val="20"/>
        </w:rPr>
        <w:t>Weinkauf</w:t>
      </w:r>
      <w:proofErr w:type="spellEnd"/>
      <w:r w:rsidR="00393E44">
        <w:rPr>
          <w:rFonts w:cs="American Typewriter"/>
          <w:sz w:val="20"/>
          <w:szCs w:val="20"/>
        </w:rPr>
        <w:t xml:space="preserve"> may be interested.  Mark Peter will invite him to the next meeting.  </w:t>
      </w:r>
    </w:p>
    <w:p w14:paraId="27691AB4" w14:textId="77777777" w:rsidR="00393E44" w:rsidRDefault="00393E44" w:rsidP="00055D3C">
      <w:pPr>
        <w:pStyle w:val="NoSpacing"/>
        <w:rPr>
          <w:rFonts w:cs="American Typewriter"/>
          <w:sz w:val="20"/>
          <w:szCs w:val="20"/>
        </w:rPr>
      </w:pPr>
      <w:r>
        <w:rPr>
          <w:rFonts w:cs="American Typewriter"/>
          <w:sz w:val="20"/>
          <w:szCs w:val="20"/>
        </w:rPr>
        <w:t xml:space="preserve">President- Mark Peter made a motion to keep Russ </w:t>
      </w:r>
      <w:proofErr w:type="spellStart"/>
      <w:r>
        <w:rPr>
          <w:rFonts w:cs="American Typewriter"/>
          <w:sz w:val="20"/>
          <w:szCs w:val="20"/>
        </w:rPr>
        <w:t>Graveen</w:t>
      </w:r>
      <w:proofErr w:type="spellEnd"/>
      <w:r>
        <w:rPr>
          <w:rFonts w:cs="American Typewriter"/>
          <w:sz w:val="20"/>
          <w:szCs w:val="20"/>
        </w:rPr>
        <w:t xml:space="preserve"> as president.  Rick </w:t>
      </w:r>
      <w:proofErr w:type="spellStart"/>
      <w:r>
        <w:rPr>
          <w:rFonts w:cs="American Typewriter"/>
          <w:sz w:val="20"/>
          <w:szCs w:val="20"/>
        </w:rPr>
        <w:t>Parkin</w:t>
      </w:r>
      <w:proofErr w:type="spellEnd"/>
      <w:r>
        <w:rPr>
          <w:rFonts w:cs="American Typewriter"/>
          <w:sz w:val="20"/>
          <w:szCs w:val="20"/>
        </w:rPr>
        <w:t xml:space="preserve"> seconded.  The motion passed.</w:t>
      </w:r>
    </w:p>
    <w:p w14:paraId="55262DC7" w14:textId="36117294" w:rsidR="00054A67" w:rsidRDefault="00393E44" w:rsidP="00055D3C">
      <w:pPr>
        <w:pStyle w:val="NoSpacing"/>
        <w:rPr>
          <w:rFonts w:cs="American Typewriter"/>
          <w:sz w:val="20"/>
          <w:szCs w:val="20"/>
        </w:rPr>
      </w:pPr>
      <w:r>
        <w:rPr>
          <w:rFonts w:cs="American Typewriter"/>
          <w:sz w:val="20"/>
          <w:szCs w:val="20"/>
        </w:rPr>
        <w:t xml:space="preserve">Vice President </w:t>
      </w:r>
      <w:r w:rsidR="00054A67">
        <w:rPr>
          <w:rFonts w:cs="American Typewriter"/>
          <w:sz w:val="20"/>
          <w:szCs w:val="20"/>
        </w:rPr>
        <w:t>–</w:t>
      </w:r>
      <w:r>
        <w:rPr>
          <w:rFonts w:cs="American Typewriter"/>
          <w:sz w:val="20"/>
          <w:szCs w:val="20"/>
        </w:rPr>
        <w:t xml:space="preserve"> </w:t>
      </w:r>
      <w:r w:rsidR="00054A67">
        <w:rPr>
          <w:rFonts w:cs="American Typewriter"/>
          <w:sz w:val="20"/>
          <w:szCs w:val="20"/>
        </w:rPr>
        <w:t xml:space="preserve">Russ </w:t>
      </w:r>
      <w:proofErr w:type="spellStart"/>
      <w:r w:rsidR="00054A67">
        <w:rPr>
          <w:rFonts w:cs="American Typewriter"/>
          <w:sz w:val="20"/>
          <w:szCs w:val="20"/>
        </w:rPr>
        <w:t>Graveen</w:t>
      </w:r>
      <w:proofErr w:type="spellEnd"/>
      <w:r w:rsidR="00054A67">
        <w:rPr>
          <w:rFonts w:cs="American Typewriter"/>
          <w:sz w:val="20"/>
          <w:szCs w:val="20"/>
        </w:rPr>
        <w:t xml:space="preserve"> made a motion to accept Rick </w:t>
      </w:r>
      <w:proofErr w:type="spellStart"/>
      <w:r w:rsidR="00054A67">
        <w:rPr>
          <w:rFonts w:cs="American Typewriter"/>
          <w:sz w:val="20"/>
          <w:szCs w:val="20"/>
        </w:rPr>
        <w:t>Parkin</w:t>
      </w:r>
      <w:proofErr w:type="spellEnd"/>
      <w:r w:rsidR="00054A67">
        <w:rPr>
          <w:rFonts w:cs="American Typewriter"/>
          <w:sz w:val="20"/>
          <w:szCs w:val="20"/>
        </w:rPr>
        <w:t xml:space="preserve"> as vice president.  Sherri Wagner seconded.  The motion passed.</w:t>
      </w:r>
    </w:p>
    <w:p w14:paraId="71FE9CB8" w14:textId="55D40F20" w:rsidR="00054A67" w:rsidRDefault="00054A67" w:rsidP="00055D3C">
      <w:pPr>
        <w:pStyle w:val="NoSpacing"/>
        <w:rPr>
          <w:rFonts w:cs="American Typewriter"/>
          <w:sz w:val="20"/>
          <w:szCs w:val="20"/>
        </w:rPr>
      </w:pPr>
      <w:r>
        <w:rPr>
          <w:rFonts w:cs="American Typewriter"/>
          <w:sz w:val="20"/>
          <w:szCs w:val="20"/>
        </w:rPr>
        <w:t xml:space="preserve">Secretary – Jim Wagner made a position to keep Sherri Wagner as secretary.  Theresa </w:t>
      </w:r>
      <w:proofErr w:type="spellStart"/>
      <w:r>
        <w:rPr>
          <w:rFonts w:cs="American Typewriter"/>
          <w:sz w:val="20"/>
          <w:szCs w:val="20"/>
        </w:rPr>
        <w:t>Graveen</w:t>
      </w:r>
      <w:proofErr w:type="spellEnd"/>
      <w:r>
        <w:rPr>
          <w:rFonts w:cs="American Typewriter"/>
          <w:sz w:val="20"/>
          <w:szCs w:val="20"/>
        </w:rPr>
        <w:t xml:space="preserve"> seconded.  The motion passed.</w:t>
      </w:r>
    </w:p>
    <w:p w14:paraId="34301AFE" w14:textId="77777777" w:rsidR="00054A67" w:rsidRDefault="00054A67" w:rsidP="00054A67">
      <w:pPr>
        <w:pStyle w:val="NoSpacing"/>
        <w:rPr>
          <w:rFonts w:cs="American Typewriter"/>
          <w:sz w:val="20"/>
          <w:szCs w:val="20"/>
        </w:rPr>
      </w:pPr>
      <w:r>
        <w:rPr>
          <w:rFonts w:cs="American Typewriter"/>
          <w:sz w:val="20"/>
          <w:szCs w:val="20"/>
        </w:rPr>
        <w:t xml:space="preserve">Treasurer – Rick </w:t>
      </w:r>
      <w:proofErr w:type="spellStart"/>
      <w:r>
        <w:rPr>
          <w:rFonts w:cs="American Typewriter"/>
          <w:sz w:val="20"/>
          <w:szCs w:val="20"/>
        </w:rPr>
        <w:t>Parkin</w:t>
      </w:r>
      <w:proofErr w:type="spellEnd"/>
      <w:r>
        <w:rPr>
          <w:rFonts w:cs="American Typewriter"/>
          <w:sz w:val="20"/>
          <w:szCs w:val="20"/>
        </w:rPr>
        <w:t xml:space="preserve"> made a motion to accept Holly Kohl as treasurer.  Theresa </w:t>
      </w:r>
      <w:proofErr w:type="spellStart"/>
      <w:r>
        <w:rPr>
          <w:rFonts w:cs="American Typewriter"/>
          <w:sz w:val="20"/>
          <w:szCs w:val="20"/>
        </w:rPr>
        <w:t>Graveen</w:t>
      </w:r>
      <w:proofErr w:type="spellEnd"/>
      <w:r>
        <w:rPr>
          <w:rFonts w:cs="American Typewriter"/>
          <w:sz w:val="20"/>
          <w:szCs w:val="20"/>
        </w:rPr>
        <w:t xml:space="preserve"> seconded.  The motion passed. </w:t>
      </w:r>
    </w:p>
    <w:p w14:paraId="4A2D4B01" w14:textId="6C9F13FB" w:rsidR="00561CDE" w:rsidRPr="007B0974" w:rsidRDefault="00054A67" w:rsidP="00054A67">
      <w:pPr>
        <w:pStyle w:val="NoSpacing"/>
        <w:numPr>
          <w:ilvl w:val="0"/>
          <w:numId w:val="22"/>
        </w:numPr>
        <w:rPr>
          <w:rFonts w:cs="American Typewriter"/>
          <w:b/>
          <w:sz w:val="20"/>
          <w:szCs w:val="20"/>
        </w:rPr>
      </w:pPr>
      <w:r>
        <w:rPr>
          <w:rFonts w:cs="American Typewriter"/>
          <w:b/>
          <w:sz w:val="20"/>
          <w:szCs w:val="20"/>
        </w:rPr>
        <w:t>Flood Plain Planning</w:t>
      </w:r>
    </w:p>
    <w:p w14:paraId="7E0C484E" w14:textId="04ABEBC7" w:rsidR="007B0974" w:rsidRPr="00EE63CA" w:rsidRDefault="00561CDE" w:rsidP="00055D3C">
      <w:pPr>
        <w:pStyle w:val="NoSpacing"/>
        <w:rPr>
          <w:rFonts w:cs="American Typewriter"/>
          <w:sz w:val="20"/>
          <w:szCs w:val="20"/>
        </w:rPr>
      </w:pPr>
      <w:r>
        <w:rPr>
          <w:rFonts w:cs="American Typewriter"/>
          <w:sz w:val="20"/>
          <w:szCs w:val="20"/>
        </w:rPr>
        <w:t xml:space="preserve">The </w:t>
      </w:r>
      <w:r w:rsidR="00054A67">
        <w:rPr>
          <w:rFonts w:cs="American Typewriter"/>
          <w:sz w:val="20"/>
          <w:szCs w:val="20"/>
        </w:rPr>
        <w:t xml:space="preserve">DNR/Conservation Zoning and Planning </w:t>
      </w:r>
      <w:r w:rsidR="00EE63CA">
        <w:rPr>
          <w:rFonts w:cs="American Typewriter"/>
          <w:sz w:val="20"/>
          <w:szCs w:val="20"/>
        </w:rPr>
        <w:t xml:space="preserve">hosted a meeting concerning a re-draw of the </w:t>
      </w:r>
      <w:proofErr w:type="gramStart"/>
      <w:r w:rsidR="00054A67">
        <w:rPr>
          <w:rFonts w:cs="American Typewriter"/>
          <w:sz w:val="20"/>
          <w:szCs w:val="20"/>
        </w:rPr>
        <w:t>flood</w:t>
      </w:r>
      <w:r w:rsidR="00EE63CA">
        <w:rPr>
          <w:rFonts w:cs="American Typewriter"/>
          <w:sz w:val="20"/>
          <w:szCs w:val="20"/>
        </w:rPr>
        <w:t xml:space="preserve"> </w:t>
      </w:r>
      <w:r w:rsidR="00054A67">
        <w:rPr>
          <w:rFonts w:cs="American Typewriter"/>
          <w:sz w:val="20"/>
          <w:szCs w:val="20"/>
        </w:rPr>
        <w:t xml:space="preserve"> plain</w:t>
      </w:r>
      <w:proofErr w:type="gramEnd"/>
      <w:r w:rsidR="00054A67">
        <w:rPr>
          <w:rFonts w:cs="American Typewriter"/>
          <w:sz w:val="20"/>
          <w:szCs w:val="20"/>
        </w:rPr>
        <w:t>.  Jim</w:t>
      </w:r>
      <w:r w:rsidR="00EE63CA">
        <w:rPr>
          <w:rFonts w:cs="American Typewriter"/>
          <w:sz w:val="20"/>
          <w:szCs w:val="20"/>
        </w:rPr>
        <w:t xml:space="preserve"> </w:t>
      </w:r>
      <w:proofErr w:type="spellStart"/>
      <w:r w:rsidR="00EE63CA">
        <w:rPr>
          <w:rFonts w:cs="American Typewriter"/>
          <w:sz w:val="20"/>
          <w:szCs w:val="20"/>
        </w:rPr>
        <w:t>Nauta</w:t>
      </w:r>
      <w:proofErr w:type="spellEnd"/>
      <w:r w:rsidR="00EE63CA">
        <w:rPr>
          <w:rFonts w:cs="American Typewriter"/>
          <w:sz w:val="20"/>
          <w:szCs w:val="20"/>
        </w:rPr>
        <w:t xml:space="preserve"> was asked to attend </w:t>
      </w:r>
      <w:r w:rsidR="00054A67">
        <w:rPr>
          <w:rFonts w:cs="American Typewriter"/>
          <w:sz w:val="20"/>
          <w:szCs w:val="20"/>
        </w:rPr>
        <w:t xml:space="preserve">the meeting.  Russ had pamphlets from the meeting with contact information.  </w:t>
      </w:r>
      <w:r w:rsidR="00EE63CA">
        <w:rPr>
          <w:rFonts w:cs="American Typewriter"/>
          <w:sz w:val="20"/>
          <w:szCs w:val="20"/>
        </w:rPr>
        <w:t>Everyone should</w:t>
      </w:r>
      <w:r w:rsidR="00054A67">
        <w:rPr>
          <w:rFonts w:cs="American Typewriter"/>
          <w:sz w:val="20"/>
          <w:szCs w:val="20"/>
        </w:rPr>
        <w:t xml:space="preserve"> check out changes to the floodplain to see if your property is in the floodplain.  Dean Johnson is the Rib Mountain contact person.  His number is 261-6000. </w:t>
      </w:r>
    </w:p>
    <w:p w14:paraId="2F459A91" w14:textId="1542D02E" w:rsidR="007B0974" w:rsidRDefault="00EE63CA" w:rsidP="00F8162B">
      <w:pPr>
        <w:pStyle w:val="NoSpacing"/>
        <w:numPr>
          <w:ilvl w:val="0"/>
          <w:numId w:val="22"/>
        </w:numPr>
        <w:rPr>
          <w:rFonts w:cs="American Typewriter"/>
          <w:sz w:val="20"/>
          <w:szCs w:val="20"/>
        </w:rPr>
      </w:pPr>
      <w:r>
        <w:rPr>
          <w:rFonts w:cs="American Typewriter"/>
          <w:b/>
          <w:sz w:val="20"/>
          <w:szCs w:val="20"/>
        </w:rPr>
        <w:t>Boat Landing Users</w:t>
      </w:r>
    </w:p>
    <w:p w14:paraId="2DAA9DAA" w14:textId="77777777" w:rsidR="00EE63CA" w:rsidRDefault="00EE63CA" w:rsidP="00055D3C">
      <w:pPr>
        <w:pStyle w:val="NoSpacing"/>
        <w:rPr>
          <w:rFonts w:cs="American Typewriter"/>
          <w:sz w:val="20"/>
          <w:szCs w:val="20"/>
        </w:rPr>
      </w:pPr>
      <w:r>
        <w:rPr>
          <w:rFonts w:cs="American Typewriter"/>
          <w:sz w:val="20"/>
          <w:szCs w:val="20"/>
        </w:rPr>
        <w:t xml:space="preserve">Diane </w:t>
      </w:r>
      <w:proofErr w:type="spellStart"/>
      <w:r>
        <w:rPr>
          <w:rFonts w:cs="American Typewriter"/>
          <w:sz w:val="20"/>
          <w:szCs w:val="20"/>
        </w:rPr>
        <w:t>VanEyck</w:t>
      </w:r>
      <w:proofErr w:type="spellEnd"/>
      <w:r>
        <w:rPr>
          <w:rFonts w:cs="American Typewriter"/>
          <w:sz w:val="20"/>
          <w:szCs w:val="20"/>
        </w:rPr>
        <w:t xml:space="preserve"> will call Bill </w:t>
      </w:r>
      <w:proofErr w:type="spellStart"/>
      <w:r>
        <w:rPr>
          <w:rFonts w:cs="American Typewriter"/>
          <w:sz w:val="20"/>
          <w:szCs w:val="20"/>
        </w:rPr>
        <w:t>Duncanson</w:t>
      </w:r>
      <w:proofErr w:type="spellEnd"/>
      <w:r>
        <w:rPr>
          <w:rFonts w:cs="American Typewriter"/>
          <w:sz w:val="20"/>
          <w:szCs w:val="20"/>
        </w:rPr>
        <w:t xml:space="preserve"> to see if she can get a list of the boat landing users to see if they would like to be LWA members.</w:t>
      </w:r>
    </w:p>
    <w:p w14:paraId="19660C1B" w14:textId="77777777" w:rsidR="00EE63CA" w:rsidRPr="0014028A" w:rsidRDefault="00EE63CA" w:rsidP="0014028A">
      <w:pPr>
        <w:pStyle w:val="NoSpacing"/>
        <w:numPr>
          <w:ilvl w:val="0"/>
          <w:numId w:val="23"/>
        </w:numPr>
        <w:rPr>
          <w:rFonts w:cs="American Typewriter"/>
          <w:b/>
          <w:sz w:val="20"/>
          <w:szCs w:val="20"/>
        </w:rPr>
      </w:pPr>
      <w:r w:rsidRPr="0014028A">
        <w:rPr>
          <w:rFonts w:cs="American Typewriter"/>
          <w:b/>
          <w:sz w:val="20"/>
          <w:szCs w:val="20"/>
        </w:rPr>
        <w:t>LWA Shirts</w:t>
      </w:r>
    </w:p>
    <w:p w14:paraId="532ECA3A" w14:textId="694EAB7E" w:rsidR="009E7A2D" w:rsidRDefault="0014028A" w:rsidP="00055D3C">
      <w:pPr>
        <w:pStyle w:val="NoSpacing"/>
        <w:rPr>
          <w:rFonts w:cs="American Typewriter"/>
          <w:sz w:val="20"/>
          <w:szCs w:val="20"/>
        </w:rPr>
      </w:pPr>
      <w:r>
        <w:rPr>
          <w:rFonts w:cs="American Typewriter"/>
          <w:sz w:val="20"/>
          <w:szCs w:val="20"/>
        </w:rPr>
        <w:t xml:space="preserve">Board members should have polo shirts or something similar that can be worn at the fundraiser and other functions so that others know who to approach or who to ask questions.  Rick </w:t>
      </w:r>
      <w:proofErr w:type="spellStart"/>
      <w:r>
        <w:rPr>
          <w:rFonts w:cs="American Typewriter"/>
          <w:sz w:val="20"/>
          <w:szCs w:val="20"/>
        </w:rPr>
        <w:t>Parkin</w:t>
      </w:r>
      <w:proofErr w:type="spellEnd"/>
      <w:r>
        <w:rPr>
          <w:rFonts w:cs="American Typewriter"/>
          <w:sz w:val="20"/>
          <w:szCs w:val="20"/>
        </w:rPr>
        <w:t xml:space="preserve"> will work on the logo design and printing.</w:t>
      </w:r>
      <w:r w:rsidR="009E7A2D">
        <w:rPr>
          <w:rFonts w:cs="American Typewriter"/>
          <w:sz w:val="20"/>
          <w:szCs w:val="20"/>
        </w:rPr>
        <w:t xml:space="preserve">  </w:t>
      </w:r>
    </w:p>
    <w:p w14:paraId="56616B94" w14:textId="3F77620E" w:rsidR="0014028A" w:rsidRPr="0014028A" w:rsidRDefault="0014028A" w:rsidP="0014028A">
      <w:pPr>
        <w:pStyle w:val="NoSpacing"/>
        <w:numPr>
          <w:ilvl w:val="0"/>
          <w:numId w:val="24"/>
        </w:numPr>
        <w:rPr>
          <w:rFonts w:cs="American Typewriter"/>
          <w:b/>
          <w:sz w:val="20"/>
          <w:szCs w:val="20"/>
        </w:rPr>
      </w:pPr>
      <w:r w:rsidRPr="0014028A">
        <w:rPr>
          <w:rFonts w:cs="American Typewriter"/>
          <w:b/>
          <w:sz w:val="20"/>
          <w:szCs w:val="20"/>
        </w:rPr>
        <w:t>Fundraiser Prep</w:t>
      </w:r>
    </w:p>
    <w:p w14:paraId="7268F477" w14:textId="1E9B1543" w:rsidR="0014028A" w:rsidRDefault="0014028A" w:rsidP="00055D3C">
      <w:pPr>
        <w:pStyle w:val="NoSpacing"/>
        <w:rPr>
          <w:rFonts w:cs="American Typewriter"/>
          <w:sz w:val="20"/>
          <w:szCs w:val="20"/>
        </w:rPr>
      </w:pPr>
      <w:r>
        <w:rPr>
          <w:rFonts w:cs="American Typewriter"/>
          <w:sz w:val="20"/>
          <w:szCs w:val="20"/>
        </w:rPr>
        <w:t xml:space="preserve">Businesses need early notification for donations.  We will need to get paperwork filled out.  Purchases can be made on Black Friday for items for the fundraiser.  Cindy </w:t>
      </w:r>
      <w:proofErr w:type="spellStart"/>
      <w:r>
        <w:rPr>
          <w:rFonts w:cs="American Typewriter"/>
          <w:sz w:val="20"/>
          <w:szCs w:val="20"/>
        </w:rPr>
        <w:t>Wilk</w:t>
      </w:r>
      <w:proofErr w:type="spellEnd"/>
      <w:r>
        <w:rPr>
          <w:rFonts w:cs="American Typewriter"/>
          <w:sz w:val="20"/>
          <w:szCs w:val="20"/>
        </w:rPr>
        <w:t xml:space="preserve"> will be shopping and will look for things.  </w:t>
      </w:r>
      <w:r w:rsidR="0011020F">
        <w:rPr>
          <w:rFonts w:cs="American Typewriter"/>
          <w:sz w:val="20"/>
          <w:szCs w:val="20"/>
        </w:rPr>
        <w:t>We need items that would be of interest to women.</w:t>
      </w:r>
      <w:r w:rsidR="0003551E">
        <w:rPr>
          <w:rFonts w:cs="American Typewriter"/>
          <w:sz w:val="20"/>
          <w:szCs w:val="20"/>
        </w:rPr>
        <w:t xml:space="preserve">  Finance committee will need to meet soon.</w:t>
      </w:r>
      <w:bookmarkStart w:id="0" w:name="_GoBack"/>
      <w:bookmarkEnd w:id="0"/>
    </w:p>
    <w:p w14:paraId="04D3380D" w14:textId="77777777" w:rsidR="00F8162B" w:rsidRDefault="00F8162B" w:rsidP="00055D3C">
      <w:pPr>
        <w:pStyle w:val="NoSpacing"/>
        <w:rPr>
          <w:rFonts w:cs="American Typewriter"/>
          <w:b/>
        </w:rPr>
      </w:pPr>
    </w:p>
    <w:p w14:paraId="30A0DD1D" w14:textId="6D57C48F" w:rsidR="007B0974" w:rsidRPr="00EE63CA" w:rsidRDefault="007B0974" w:rsidP="00EE63CA">
      <w:pPr>
        <w:pStyle w:val="NoSpacing"/>
        <w:rPr>
          <w:rFonts w:cs="American Typewriter"/>
          <w:b/>
        </w:rPr>
      </w:pPr>
      <w:r w:rsidRPr="00F8162B">
        <w:rPr>
          <w:rFonts w:cs="American Typewriter"/>
          <w:b/>
        </w:rPr>
        <w:t>CALENDAR</w:t>
      </w:r>
    </w:p>
    <w:p w14:paraId="36CF3CBC" w14:textId="073D12C3" w:rsidR="00F8162B" w:rsidRDefault="00EE63CA" w:rsidP="00F8162B">
      <w:pPr>
        <w:pStyle w:val="NoSpacing"/>
        <w:numPr>
          <w:ilvl w:val="0"/>
          <w:numId w:val="22"/>
        </w:numPr>
        <w:rPr>
          <w:rFonts w:cs="American Typewriter"/>
          <w:sz w:val="20"/>
          <w:szCs w:val="20"/>
        </w:rPr>
      </w:pPr>
      <w:r>
        <w:rPr>
          <w:rFonts w:cs="American Typewriter"/>
          <w:sz w:val="20"/>
          <w:szCs w:val="20"/>
        </w:rPr>
        <w:t>Board Meeting Thursday, December 5</w:t>
      </w:r>
      <w:r w:rsidR="00F8162B">
        <w:rPr>
          <w:rFonts w:cs="American Typewriter"/>
          <w:sz w:val="20"/>
          <w:szCs w:val="20"/>
        </w:rPr>
        <w:t xml:space="preserve"> at 7:00 pm at Gulliver’s</w:t>
      </w:r>
    </w:p>
    <w:p w14:paraId="36C83B38" w14:textId="77777777" w:rsidR="00F8162B" w:rsidRDefault="00F8162B" w:rsidP="00F8162B">
      <w:pPr>
        <w:pStyle w:val="NoSpacing"/>
        <w:ind w:left="720"/>
        <w:rPr>
          <w:rFonts w:cs="American Typewriter"/>
          <w:sz w:val="20"/>
          <w:szCs w:val="20"/>
        </w:rPr>
      </w:pPr>
    </w:p>
    <w:p w14:paraId="3A94AA30" w14:textId="77777777" w:rsidR="00F8162B" w:rsidRDefault="00F8162B" w:rsidP="00F8162B">
      <w:pPr>
        <w:pStyle w:val="NoSpacing"/>
        <w:ind w:left="720"/>
        <w:rPr>
          <w:rFonts w:cs="American Typewriter"/>
          <w:sz w:val="20"/>
          <w:szCs w:val="20"/>
        </w:rPr>
      </w:pPr>
    </w:p>
    <w:p w14:paraId="1BA74B9E" w14:textId="53A577FA" w:rsidR="00614DFD" w:rsidRPr="00F8162B" w:rsidRDefault="007B0974" w:rsidP="00055D3C">
      <w:pPr>
        <w:pStyle w:val="NoSpacing"/>
        <w:rPr>
          <w:rFonts w:cs="American Typewriter"/>
          <w:b/>
        </w:rPr>
      </w:pPr>
      <w:r w:rsidRPr="00F8162B">
        <w:rPr>
          <w:rFonts w:cs="American Typewriter"/>
          <w:b/>
        </w:rPr>
        <w:t>Meeting Adjournment</w:t>
      </w:r>
    </w:p>
    <w:p w14:paraId="31172364" w14:textId="67BDDA65" w:rsidR="00F8162B" w:rsidRPr="00F8162B" w:rsidRDefault="00EE63CA" w:rsidP="00055D3C">
      <w:pPr>
        <w:pStyle w:val="NoSpacing"/>
        <w:rPr>
          <w:rFonts w:cs="American Typewriter"/>
          <w:sz w:val="20"/>
          <w:szCs w:val="20"/>
        </w:rPr>
      </w:pPr>
      <w:r>
        <w:rPr>
          <w:rFonts w:cs="American Typewriter"/>
          <w:sz w:val="20"/>
          <w:szCs w:val="20"/>
        </w:rPr>
        <w:t>Meeting adjourned at 8:55</w:t>
      </w:r>
      <w:r w:rsidR="00F8162B" w:rsidRPr="00F8162B">
        <w:rPr>
          <w:rFonts w:cs="American Typewriter"/>
          <w:sz w:val="20"/>
          <w:szCs w:val="20"/>
        </w:rPr>
        <w:t xml:space="preserve"> pm</w:t>
      </w:r>
    </w:p>
    <w:p w14:paraId="7937A25D" w14:textId="64063EC2" w:rsidR="00436D4D" w:rsidRPr="00614DFD" w:rsidRDefault="00436D4D" w:rsidP="00AA368E">
      <w:pPr>
        <w:pStyle w:val="NoSpacing"/>
        <w:rPr>
          <w:rFonts w:cs="American Typewriter"/>
          <w:sz w:val="20"/>
          <w:szCs w:val="20"/>
        </w:rPr>
      </w:pPr>
      <w:r w:rsidRPr="00614DFD">
        <w:rPr>
          <w:rFonts w:cs="American Typewriter"/>
          <w:sz w:val="20"/>
          <w:szCs w:val="20"/>
        </w:rPr>
        <w:t>Sherri Wagner, Secretary</w:t>
      </w:r>
    </w:p>
    <w:sectPr w:rsidR="00436D4D" w:rsidRPr="00614DFD" w:rsidSect="00094865">
      <w:pgSz w:w="12240" w:h="15840"/>
      <w:pgMar w:top="1152" w:right="1800" w:bottom="1008"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6D7A1" w14:textId="77777777" w:rsidR="00EE63CA" w:rsidRDefault="00EE63CA" w:rsidP="00B1424B">
      <w:r>
        <w:separator/>
      </w:r>
    </w:p>
  </w:endnote>
  <w:endnote w:type="continuationSeparator" w:id="0">
    <w:p w14:paraId="6E18EB42" w14:textId="77777777" w:rsidR="00EE63CA" w:rsidRDefault="00EE63CA"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CB72E" w14:textId="77777777" w:rsidR="00EE63CA" w:rsidRDefault="00EE63CA" w:rsidP="00B1424B">
      <w:r>
        <w:separator/>
      </w:r>
    </w:p>
  </w:footnote>
  <w:footnote w:type="continuationSeparator" w:id="0">
    <w:p w14:paraId="3B881AF6" w14:textId="77777777" w:rsidR="00EE63CA" w:rsidRDefault="00EE63CA" w:rsidP="00B142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E6B"/>
    <w:multiLevelType w:val="hybridMultilevel"/>
    <w:tmpl w:val="5B9CC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136E4"/>
    <w:multiLevelType w:val="hybridMultilevel"/>
    <w:tmpl w:val="31BC88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50892"/>
    <w:multiLevelType w:val="hybridMultilevel"/>
    <w:tmpl w:val="D6701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411AC"/>
    <w:multiLevelType w:val="hybridMultilevel"/>
    <w:tmpl w:val="6AC6BFE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16AB462C"/>
    <w:multiLevelType w:val="hybridMultilevel"/>
    <w:tmpl w:val="8814DAC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275E7CB9"/>
    <w:multiLevelType w:val="hybridMultilevel"/>
    <w:tmpl w:val="4084922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28DD51C5"/>
    <w:multiLevelType w:val="hybridMultilevel"/>
    <w:tmpl w:val="92E03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B8218C"/>
    <w:multiLevelType w:val="hybridMultilevel"/>
    <w:tmpl w:val="6CAEA6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34820FC2"/>
    <w:multiLevelType w:val="hybridMultilevel"/>
    <w:tmpl w:val="6ECC2B9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35E41D26"/>
    <w:multiLevelType w:val="hybridMultilevel"/>
    <w:tmpl w:val="CF687E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E4C1E22"/>
    <w:multiLevelType w:val="hybridMultilevel"/>
    <w:tmpl w:val="7EBEB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707BB7"/>
    <w:multiLevelType w:val="hybridMultilevel"/>
    <w:tmpl w:val="D9F0623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4AD47030"/>
    <w:multiLevelType w:val="hybridMultilevel"/>
    <w:tmpl w:val="3FB204B2"/>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4CA1118D"/>
    <w:multiLevelType w:val="hybridMultilevel"/>
    <w:tmpl w:val="1BBA1B2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4F914324"/>
    <w:multiLevelType w:val="hybridMultilevel"/>
    <w:tmpl w:val="423A049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53287C3B"/>
    <w:multiLevelType w:val="hybridMultilevel"/>
    <w:tmpl w:val="4D52C4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6C6F03"/>
    <w:multiLevelType w:val="hybridMultilevel"/>
    <w:tmpl w:val="A0DA39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E7615B"/>
    <w:multiLevelType w:val="hybridMultilevel"/>
    <w:tmpl w:val="6FB0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F93991"/>
    <w:multiLevelType w:val="hybridMultilevel"/>
    <w:tmpl w:val="8946A6D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5A7D30F1"/>
    <w:multiLevelType w:val="hybridMultilevel"/>
    <w:tmpl w:val="DB46BDF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1E1A6C"/>
    <w:multiLevelType w:val="hybridMultilevel"/>
    <w:tmpl w:val="1696F6A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5E313D14"/>
    <w:multiLevelType w:val="hybridMultilevel"/>
    <w:tmpl w:val="AC04A31A"/>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606D6F27"/>
    <w:multiLevelType w:val="hybridMultilevel"/>
    <w:tmpl w:val="E2347BBA"/>
    <w:lvl w:ilvl="0" w:tplc="0409000B">
      <w:start w:val="1"/>
      <w:numFmt w:val="bullet"/>
      <w:lvlText w:val=""/>
      <w:lvlJc w:val="left"/>
      <w:pPr>
        <w:ind w:left="1350" w:hanging="360"/>
      </w:pPr>
      <w:rPr>
        <w:rFonts w:ascii="Wingdings" w:hAnsi="Wingding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702641B1"/>
    <w:multiLevelType w:val="hybridMultilevel"/>
    <w:tmpl w:val="B066C27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9"/>
  </w:num>
  <w:num w:numId="2">
    <w:abstractNumId w:val="19"/>
  </w:num>
  <w:num w:numId="3">
    <w:abstractNumId w:val="17"/>
  </w:num>
  <w:num w:numId="4">
    <w:abstractNumId w:val="6"/>
  </w:num>
  <w:num w:numId="5">
    <w:abstractNumId w:val="23"/>
  </w:num>
  <w:num w:numId="6">
    <w:abstractNumId w:val="16"/>
  </w:num>
  <w:num w:numId="7">
    <w:abstractNumId w:val="11"/>
  </w:num>
  <w:num w:numId="8">
    <w:abstractNumId w:val="15"/>
  </w:num>
  <w:num w:numId="9">
    <w:abstractNumId w:val="13"/>
  </w:num>
  <w:num w:numId="10">
    <w:abstractNumId w:val="1"/>
  </w:num>
  <w:num w:numId="11">
    <w:abstractNumId w:val="7"/>
  </w:num>
  <w:num w:numId="12">
    <w:abstractNumId w:val="20"/>
  </w:num>
  <w:num w:numId="13">
    <w:abstractNumId w:val="4"/>
  </w:num>
  <w:num w:numId="14">
    <w:abstractNumId w:val="12"/>
  </w:num>
  <w:num w:numId="15">
    <w:abstractNumId w:val="8"/>
  </w:num>
  <w:num w:numId="16">
    <w:abstractNumId w:val="14"/>
  </w:num>
  <w:num w:numId="17">
    <w:abstractNumId w:val="3"/>
  </w:num>
  <w:num w:numId="18">
    <w:abstractNumId w:val="22"/>
  </w:num>
  <w:num w:numId="19">
    <w:abstractNumId w:val="5"/>
  </w:num>
  <w:num w:numId="20">
    <w:abstractNumId w:val="21"/>
  </w:num>
  <w:num w:numId="21">
    <w:abstractNumId w:val="18"/>
  </w:num>
  <w:num w:numId="22">
    <w:abstractNumId w:val="0"/>
  </w:num>
  <w:num w:numId="23">
    <w:abstractNumId w:val="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CB"/>
    <w:rsid w:val="000253E8"/>
    <w:rsid w:val="0003551E"/>
    <w:rsid w:val="000423C8"/>
    <w:rsid w:val="000430B8"/>
    <w:rsid w:val="00044541"/>
    <w:rsid w:val="0004691F"/>
    <w:rsid w:val="00054A67"/>
    <w:rsid w:val="00055D3C"/>
    <w:rsid w:val="00077A6B"/>
    <w:rsid w:val="00094865"/>
    <w:rsid w:val="000B34B3"/>
    <w:rsid w:val="000C4C34"/>
    <w:rsid w:val="000D0602"/>
    <w:rsid w:val="000D7F6B"/>
    <w:rsid w:val="000E1B5F"/>
    <w:rsid w:val="000E3865"/>
    <w:rsid w:val="000E6303"/>
    <w:rsid w:val="000F50C2"/>
    <w:rsid w:val="00106939"/>
    <w:rsid w:val="0011020F"/>
    <w:rsid w:val="00114CCC"/>
    <w:rsid w:val="00120BD9"/>
    <w:rsid w:val="00137129"/>
    <w:rsid w:val="0014028A"/>
    <w:rsid w:val="00144CB9"/>
    <w:rsid w:val="00152D81"/>
    <w:rsid w:val="001713CE"/>
    <w:rsid w:val="0018337E"/>
    <w:rsid w:val="00185D55"/>
    <w:rsid w:val="00192BC6"/>
    <w:rsid w:val="001A3006"/>
    <w:rsid w:val="001B4D6B"/>
    <w:rsid w:val="001C13B3"/>
    <w:rsid w:val="001D2803"/>
    <w:rsid w:val="001D3FF2"/>
    <w:rsid w:val="001E7F0F"/>
    <w:rsid w:val="001F3423"/>
    <w:rsid w:val="001F431A"/>
    <w:rsid w:val="001F5E9F"/>
    <w:rsid w:val="00203DA0"/>
    <w:rsid w:val="00244E4D"/>
    <w:rsid w:val="00267520"/>
    <w:rsid w:val="00270F94"/>
    <w:rsid w:val="00271380"/>
    <w:rsid w:val="00284732"/>
    <w:rsid w:val="00290340"/>
    <w:rsid w:val="00293FB8"/>
    <w:rsid w:val="0029539A"/>
    <w:rsid w:val="002B04B4"/>
    <w:rsid w:val="002B69EA"/>
    <w:rsid w:val="002D20D6"/>
    <w:rsid w:val="002F6776"/>
    <w:rsid w:val="00306294"/>
    <w:rsid w:val="00306A40"/>
    <w:rsid w:val="003428B2"/>
    <w:rsid w:val="00344EF6"/>
    <w:rsid w:val="00345669"/>
    <w:rsid w:val="00350A25"/>
    <w:rsid w:val="00381721"/>
    <w:rsid w:val="00381917"/>
    <w:rsid w:val="00393E44"/>
    <w:rsid w:val="003A5257"/>
    <w:rsid w:val="003A5CFE"/>
    <w:rsid w:val="003C7A22"/>
    <w:rsid w:val="003D24A9"/>
    <w:rsid w:val="003E33F2"/>
    <w:rsid w:val="003E526C"/>
    <w:rsid w:val="00403723"/>
    <w:rsid w:val="004070EE"/>
    <w:rsid w:val="00416220"/>
    <w:rsid w:val="00436D4D"/>
    <w:rsid w:val="00451C4B"/>
    <w:rsid w:val="00452F20"/>
    <w:rsid w:val="00456872"/>
    <w:rsid w:val="00462B9E"/>
    <w:rsid w:val="00462D50"/>
    <w:rsid w:val="00462E9A"/>
    <w:rsid w:val="004667E7"/>
    <w:rsid w:val="004750E7"/>
    <w:rsid w:val="004778F7"/>
    <w:rsid w:val="004A16D0"/>
    <w:rsid w:val="004A2993"/>
    <w:rsid w:val="004C0423"/>
    <w:rsid w:val="004C6478"/>
    <w:rsid w:val="004C7B8D"/>
    <w:rsid w:val="004D3F68"/>
    <w:rsid w:val="004E2A8E"/>
    <w:rsid w:val="004E7536"/>
    <w:rsid w:val="004F147E"/>
    <w:rsid w:val="004F1B8B"/>
    <w:rsid w:val="00503A4E"/>
    <w:rsid w:val="00507264"/>
    <w:rsid w:val="00533485"/>
    <w:rsid w:val="00561CDE"/>
    <w:rsid w:val="00580F50"/>
    <w:rsid w:val="0058262C"/>
    <w:rsid w:val="0059598C"/>
    <w:rsid w:val="005A0E96"/>
    <w:rsid w:val="005A1571"/>
    <w:rsid w:val="005A4104"/>
    <w:rsid w:val="005A4C53"/>
    <w:rsid w:val="005B2E7D"/>
    <w:rsid w:val="005B4116"/>
    <w:rsid w:val="005B6910"/>
    <w:rsid w:val="005C2DA9"/>
    <w:rsid w:val="005D0455"/>
    <w:rsid w:val="005D4617"/>
    <w:rsid w:val="005D73B9"/>
    <w:rsid w:val="005D7F09"/>
    <w:rsid w:val="005E3FEC"/>
    <w:rsid w:val="005E657B"/>
    <w:rsid w:val="00604666"/>
    <w:rsid w:val="00614DC4"/>
    <w:rsid w:val="00614DFD"/>
    <w:rsid w:val="00635123"/>
    <w:rsid w:val="00647550"/>
    <w:rsid w:val="0065207B"/>
    <w:rsid w:val="00653490"/>
    <w:rsid w:val="00656399"/>
    <w:rsid w:val="00670988"/>
    <w:rsid w:val="00677535"/>
    <w:rsid w:val="00686F2C"/>
    <w:rsid w:val="0069476D"/>
    <w:rsid w:val="006C1A9B"/>
    <w:rsid w:val="006D7AFD"/>
    <w:rsid w:val="006E3B1E"/>
    <w:rsid w:val="006E6076"/>
    <w:rsid w:val="006F34C5"/>
    <w:rsid w:val="00700D7D"/>
    <w:rsid w:val="00720F95"/>
    <w:rsid w:val="00722F73"/>
    <w:rsid w:val="007331B6"/>
    <w:rsid w:val="007623FC"/>
    <w:rsid w:val="007624A9"/>
    <w:rsid w:val="0078405B"/>
    <w:rsid w:val="007A6C72"/>
    <w:rsid w:val="007B0974"/>
    <w:rsid w:val="007C1A4F"/>
    <w:rsid w:val="007D5799"/>
    <w:rsid w:val="007F1724"/>
    <w:rsid w:val="00821D42"/>
    <w:rsid w:val="00826599"/>
    <w:rsid w:val="00853DBD"/>
    <w:rsid w:val="00854671"/>
    <w:rsid w:val="0087261A"/>
    <w:rsid w:val="00876AF7"/>
    <w:rsid w:val="00881E95"/>
    <w:rsid w:val="00884D33"/>
    <w:rsid w:val="00893FEC"/>
    <w:rsid w:val="00895CA2"/>
    <w:rsid w:val="008976AA"/>
    <w:rsid w:val="008977B5"/>
    <w:rsid w:val="008A08B5"/>
    <w:rsid w:val="008B3B91"/>
    <w:rsid w:val="008B7994"/>
    <w:rsid w:val="008C2FC7"/>
    <w:rsid w:val="008F71E6"/>
    <w:rsid w:val="009101E7"/>
    <w:rsid w:val="0092003B"/>
    <w:rsid w:val="0095584F"/>
    <w:rsid w:val="00966215"/>
    <w:rsid w:val="00981BE6"/>
    <w:rsid w:val="009A31F4"/>
    <w:rsid w:val="009A7DCC"/>
    <w:rsid w:val="009B5B27"/>
    <w:rsid w:val="009C1564"/>
    <w:rsid w:val="009D15BA"/>
    <w:rsid w:val="009D2AFC"/>
    <w:rsid w:val="009E7A2D"/>
    <w:rsid w:val="00A013F3"/>
    <w:rsid w:val="00A0164B"/>
    <w:rsid w:val="00A05029"/>
    <w:rsid w:val="00A10FE0"/>
    <w:rsid w:val="00A2535E"/>
    <w:rsid w:val="00A2765A"/>
    <w:rsid w:val="00A36A54"/>
    <w:rsid w:val="00A511CB"/>
    <w:rsid w:val="00A54F7D"/>
    <w:rsid w:val="00A742A8"/>
    <w:rsid w:val="00A939B1"/>
    <w:rsid w:val="00AA2F4C"/>
    <w:rsid w:val="00AA368E"/>
    <w:rsid w:val="00AB5ED0"/>
    <w:rsid w:val="00AD38CF"/>
    <w:rsid w:val="00AE2EE6"/>
    <w:rsid w:val="00AE7D1F"/>
    <w:rsid w:val="00B0004F"/>
    <w:rsid w:val="00B1424B"/>
    <w:rsid w:val="00B14641"/>
    <w:rsid w:val="00B15F81"/>
    <w:rsid w:val="00B331D7"/>
    <w:rsid w:val="00B704CB"/>
    <w:rsid w:val="00B713C8"/>
    <w:rsid w:val="00B719AB"/>
    <w:rsid w:val="00B85F06"/>
    <w:rsid w:val="00BA6992"/>
    <w:rsid w:val="00BC4204"/>
    <w:rsid w:val="00BC57EC"/>
    <w:rsid w:val="00BC6CE2"/>
    <w:rsid w:val="00BC6F80"/>
    <w:rsid w:val="00BE2ACE"/>
    <w:rsid w:val="00BE34A7"/>
    <w:rsid w:val="00BE61CB"/>
    <w:rsid w:val="00BE693D"/>
    <w:rsid w:val="00C07C52"/>
    <w:rsid w:val="00C10642"/>
    <w:rsid w:val="00C11F2A"/>
    <w:rsid w:val="00C27364"/>
    <w:rsid w:val="00C31CD5"/>
    <w:rsid w:val="00C368FE"/>
    <w:rsid w:val="00C40D9D"/>
    <w:rsid w:val="00C56516"/>
    <w:rsid w:val="00C5653C"/>
    <w:rsid w:val="00C57899"/>
    <w:rsid w:val="00C77186"/>
    <w:rsid w:val="00C96137"/>
    <w:rsid w:val="00CA6915"/>
    <w:rsid w:val="00CB1336"/>
    <w:rsid w:val="00CB2D6F"/>
    <w:rsid w:val="00CB59C3"/>
    <w:rsid w:val="00CD7856"/>
    <w:rsid w:val="00CE3F75"/>
    <w:rsid w:val="00D4436E"/>
    <w:rsid w:val="00D50FE8"/>
    <w:rsid w:val="00D635E9"/>
    <w:rsid w:val="00D70608"/>
    <w:rsid w:val="00D817CE"/>
    <w:rsid w:val="00D93DC8"/>
    <w:rsid w:val="00DA2577"/>
    <w:rsid w:val="00DA609E"/>
    <w:rsid w:val="00DB1DA9"/>
    <w:rsid w:val="00DB3835"/>
    <w:rsid w:val="00DB6D15"/>
    <w:rsid w:val="00DD4EC8"/>
    <w:rsid w:val="00DE4BF1"/>
    <w:rsid w:val="00DE5BDE"/>
    <w:rsid w:val="00E05110"/>
    <w:rsid w:val="00E05A4C"/>
    <w:rsid w:val="00E21D98"/>
    <w:rsid w:val="00E24AA9"/>
    <w:rsid w:val="00E340FB"/>
    <w:rsid w:val="00E371AA"/>
    <w:rsid w:val="00E4408D"/>
    <w:rsid w:val="00E543C0"/>
    <w:rsid w:val="00E55E22"/>
    <w:rsid w:val="00E70531"/>
    <w:rsid w:val="00E71410"/>
    <w:rsid w:val="00E72D72"/>
    <w:rsid w:val="00E930DB"/>
    <w:rsid w:val="00E95529"/>
    <w:rsid w:val="00EB1913"/>
    <w:rsid w:val="00ED56C0"/>
    <w:rsid w:val="00ED6FAF"/>
    <w:rsid w:val="00EE63CA"/>
    <w:rsid w:val="00EF7C20"/>
    <w:rsid w:val="00F160B6"/>
    <w:rsid w:val="00F203B4"/>
    <w:rsid w:val="00F26C2C"/>
    <w:rsid w:val="00F57EC9"/>
    <w:rsid w:val="00F8162B"/>
    <w:rsid w:val="00F97593"/>
    <w:rsid w:val="00F9791B"/>
    <w:rsid w:val="00FA6B6C"/>
    <w:rsid w:val="00FB0121"/>
    <w:rsid w:val="00FB0221"/>
    <w:rsid w:val="00FC542E"/>
    <w:rsid w:val="00FC7CA2"/>
    <w:rsid w:val="00FD4853"/>
    <w:rsid w:val="00FD74DF"/>
    <w:rsid w:val="00FE0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7AB1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meswagner:Library:Application%20Support:Microsoft:Office:User%20Templates:My%20Templates:LAKE%20WAUSAU%20ASSOCIATION%20BOARD%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LAKE WAUSAU ASSOCIATION BOARD MINUTES.dotx</Template>
  <TotalTime>297</TotalTime>
  <Pages>2</Pages>
  <Words>976</Words>
  <Characters>5567</Characters>
  <Application>Microsoft Macintosh Word</Application>
  <DocSecurity>0</DocSecurity>
  <Lines>46</Lines>
  <Paragraphs>13</Paragraphs>
  <ScaleCrop>false</ScaleCrop>
  <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Wagner</dc:creator>
  <cp:keywords/>
  <dc:description/>
  <cp:lastModifiedBy>james Wagner</cp:lastModifiedBy>
  <cp:revision>7</cp:revision>
  <cp:lastPrinted>2013-12-03T02:21:00Z</cp:lastPrinted>
  <dcterms:created xsi:type="dcterms:W3CDTF">2013-11-17T20:48:00Z</dcterms:created>
  <dcterms:modified xsi:type="dcterms:W3CDTF">2013-12-03T02:21:00Z</dcterms:modified>
</cp:coreProperties>
</file>