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698CA9AE" w:rsidR="00AA368E" w:rsidRPr="000B34B3" w:rsidRDefault="008C4D66" w:rsidP="00874347">
      <w:pPr>
        <w:pStyle w:val="NoSpacing"/>
        <w:jc w:val="center"/>
        <w:rPr>
          <w:b/>
        </w:rPr>
      </w:pPr>
      <w:r>
        <w:rPr>
          <w:b/>
        </w:rPr>
        <w:t>January 6, 2016</w:t>
      </w:r>
    </w:p>
    <w:p w14:paraId="1CEE959B" w14:textId="30DF1671" w:rsidR="00AA368E" w:rsidRPr="000B34B3" w:rsidRDefault="0018337E" w:rsidP="00874347">
      <w:pPr>
        <w:pStyle w:val="NoSpacing"/>
        <w:jc w:val="center"/>
        <w:rPr>
          <w:b/>
        </w:rPr>
      </w:pPr>
      <w:r>
        <w:rPr>
          <w:b/>
        </w:rPr>
        <w:t>Nueske’s at Gulliver’s Landing</w:t>
      </w:r>
      <w:r w:rsidR="00281596">
        <w:rPr>
          <w:b/>
        </w:rPr>
        <w:t>, 6</w:t>
      </w:r>
      <w:r w:rsidR="00B7311D">
        <w:rPr>
          <w:b/>
        </w:rPr>
        <w:t>:</w:t>
      </w:r>
      <w:r w:rsidR="00281596">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75A5FDEE" w:rsidR="0048612A" w:rsidRPr="00345381" w:rsidRDefault="008C4D6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Pr>
          <w:rFonts w:cs="American Typewriter"/>
          <w:sz w:val="20"/>
          <w:szCs w:val="20"/>
        </w:rPr>
        <w:t>Russ Graveen, Holly Kohl, 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sidR="00171E8F">
        <w:rPr>
          <w:rFonts w:cs="American Typewriter"/>
          <w:sz w:val="20"/>
          <w:szCs w:val="20"/>
        </w:rPr>
        <w:t xml:space="preserve"> </w:t>
      </w:r>
      <w:r>
        <w:rPr>
          <w:rFonts w:cs="American Typewriter"/>
          <w:sz w:val="20"/>
          <w:szCs w:val="20"/>
        </w:rPr>
        <w:t xml:space="preserve">Theresa Graveen, </w:t>
      </w:r>
      <w:r w:rsidR="00BD19F7">
        <w:rPr>
          <w:rFonts w:cs="American Typewriter"/>
          <w:sz w:val="20"/>
          <w:szCs w:val="20"/>
        </w:rPr>
        <w:t>Mark Peter</w:t>
      </w:r>
      <w:r w:rsidR="00D93EE1">
        <w:rPr>
          <w:rFonts w:cs="American Typewriter"/>
          <w:sz w:val="20"/>
          <w:szCs w:val="20"/>
        </w:rPr>
        <w:t xml:space="preserve">, </w:t>
      </w:r>
      <w:r>
        <w:rPr>
          <w:rFonts w:cs="American Typewriter"/>
          <w:sz w:val="20"/>
          <w:szCs w:val="20"/>
        </w:rPr>
        <w:t>Mary Kate Riordan</w:t>
      </w:r>
      <w:r>
        <w:rPr>
          <w:rFonts w:cs="American Typewriter"/>
          <w:sz w:val="20"/>
          <w:szCs w:val="20"/>
        </w:rPr>
        <w:t xml:space="preserve">, </w:t>
      </w:r>
      <w:r w:rsidR="00D93EE1">
        <w:rPr>
          <w:rFonts w:cs="American Typewriter"/>
          <w:sz w:val="20"/>
          <w:szCs w:val="20"/>
        </w:rPr>
        <w:t>Jim W</w:t>
      </w:r>
      <w:r w:rsidR="00281596">
        <w:rPr>
          <w:rFonts w:cs="American Typewriter"/>
          <w:sz w:val="20"/>
          <w:szCs w:val="20"/>
        </w:rPr>
        <w:t>agner,</w:t>
      </w:r>
      <w:r w:rsidR="00F40E83">
        <w:rPr>
          <w:rFonts w:cs="American Typewriter"/>
          <w:sz w:val="20"/>
          <w:szCs w:val="20"/>
        </w:rPr>
        <w:t xml:space="preserve"> </w:t>
      </w:r>
      <w:r>
        <w:rPr>
          <w:rFonts w:cs="American Typewriter"/>
          <w:sz w:val="20"/>
          <w:szCs w:val="20"/>
        </w:rPr>
        <w:t xml:space="preserve">and </w:t>
      </w:r>
      <w:r w:rsidR="00360D3F">
        <w:rPr>
          <w:rFonts w:cs="American Typewriter"/>
          <w:sz w:val="20"/>
          <w:szCs w:val="20"/>
        </w:rPr>
        <w:t>Al Weinkauf</w:t>
      </w:r>
      <w:r w:rsidR="00D26577">
        <w:rPr>
          <w:rFonts w:cs="American Typewriter"/>
          <w:sz w:val="20"/>
          <w:szCs w:val="20"/>
        </w:rPr>
        <w:t>.</w:t>
      </w:r>
      <w:r>
        <w:rPr>
          <w:rFonts w:cs="American Typewriter"/>
          <w:sz w:val="20"/>
          <w:szCs w:val="20"/>
        </w:rPr>
        <w:t xml:space="preserve"> </w:t>
      </w:r>
      <w:r w:rsidR="00CD6FA7">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2612A528"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8C4D66">
        <w:rPr>
          <w:rFonts w:cs="American Typewriter"/>
          <w:sz w:val="20"/>
          <w:szCs w:val="20"/>
        </w:rPr>
        <w:t>f Directors meeting on December 2</w:t>
      </w:r>
      <w:r w:rsidR="00BD19F7">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8C4D66">
        <w:rPr>
          <w:rFonts w:cs="American Typewriter"/>
          <w:sz w:val="20"/>
          <w:szCs w:val="20"/>
        </w:rPr>
        <w:t xml:space="preserve"> Holly made a motion to amend</w:t>
      </w:r>
      <w:r w:rsidR="00BD19F7">
        <w:rPr>
          <w:rFonts w:cs="American Typewriter"/>
          <w:sz w:val="20"/>
          <w:szCs w:val="20"/>
        </w:rPr>
        <w:t xml:space="preserve"> the</w:t>
      </w:r>
      <w:r w:rsidR="00360D3F">
        <w:rPr>
          <w:rFonts w:cs="American Typewriter"/>
          <w:sz w:val="20"/>
          <w:szCs w:val="20"/>
        </w:rPr>
        <w:t xml:space="preserve"> minutes</w:t>
      </w:r>
      <w:r w:rsidR="008C4D66">
        <w:rPr>
          <w:rFonts w:cs="American Typewriter"/>
          <w:sz w:val="20"/>
          <w:szCs w:val="20"/>
        </w:rPr>
        <w:t xml:space="preserve"> to change the information about the Bruce Czech preforming an audit last year to in 2013.  Al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0D70B70B" w:rsidR="005B4779" w:rsidRDefault="008C4D66" w:rsidP="005B4779">
      <w:pPr>
        <w:pStyle w:val="NoSpacing"/>
        <w:rPr>
          <w:rFonts w:cs="American Typewriter"/>
          <w:sz w:val="20"/>
          <w:szCs w:val="20"/>
        </w:rPr>
      </w:pPr>
      <w:r>
        <w:rPr>
          <w:rFonts w:cs="American Typewriter"/>
          <w:sz w:val="20"/>
          <w:szCs w:val="20"/>
        </w:rPr>
        <w:t>October/November financial statements had been</w:t>
      </w:r>
      <w:r w:rsidR="00AB6467">
        <w:rPr>
          <w:rFonts w:cs="American Typewriter"/>
          <w:sz w:val="20"/>
          <w:szCs w:val="20"/>
        </w:rPr>
        <w:t xml:space="preserve"> emailed to the bo</w:t>
      </w:r>
      <w:r>
        <w:rPr>
          <w:rFonts w:cs="American Typewriter"/>
          <w:sz w:val="20"/>
          <w:szCs w:val="20"/>
        </w:rPr>
        <w:t>ard previously</w:t>
      </w:r>
      <w:r w:rsidR="00AB6467">
        <w:rPr>
          <w:rFonts w:cs="American Typewriter"/>
          <w:sz w:val="20"/>
          <w:szCs w:val="20"/>
        </w:rPr>
        <w:t xml:space="preserve">.  </w:t>
      </w:r>
      <w:r>
        <w:rPr>
          <w:rFonts w:cs="American Typewriter"/>
          <w:sz w:val="20"/>
          <w:szCs w:val="20"/>
        </w:rPr>
        <w:t>December’s statement lists the overall total as $32,843.56.  The balance in the general checking fund is $31,953.20.  The restricted project fund balance is $890.36. Interest income was $1.12.  An expense of a raffle item purchase of the saw and patio heater was $419.90.  Mark made a motion to accept the treasurer’s reports from October through December.  Jim seconded the motion.  The motion carried.</w:t>
      </w:r>
    </w:p>
    <w:p w14:paraId="6871319A" w14:textId="77777777" w:rsidR="00D93EE1" w:rsidRDefault="00D93EE1" w:rsidP="005B4779">
      <w:pPr>
        <w:pStyle w:val="NoSpacing"/>
        <w:rPr>
          <w:rFonts w:cs="American Typewriter"/>
          <w:sz w:val="20"/>
          <w:szCs w:val="20"/>
        </w:rPr>
      </w:pPr>
    </w:p>
    <w:p w14:paraId="5988E1F8" w14:textId="26E6EE82" w:rsidR="00D93EE1" w:rsidRDefault="00D93EE1" w:rsidP="005B4779">
      <w:pPr>
        <w:pStyle w:val="NoSpacing"/>
        <w:rPr>
          <w:rFonts w:cs="American Typewriter"/>
          <w:b/>
        </w:rPr>
      </w:pPr>
      <w:r w:rsidRPr="00D93EE1">
        <w:rPr>
          <w:rFonts w:cs="American Typewriter"/>
          <w:b/>
        </w:rPr>
        <w:t>Invoice Approval</w:t>
      </w:r>
    </w:p>
    <w:p w14:paraId="390344BC" w14:textId="5191D80F" w:rsidR="008C4D66" w:rsidRDefault="008C4D66" w:rsidP="005B4779">
      <w:pPr>
        <w:pStyle w:val="NoSpacing"/>
        <w:rPr>
          <w:rFonts w:cs="American Typewriter"/>
          <w:sz w:val="20"/>
          <w:szCs w:val="20"/>
        </w:rPr>
      </w:pPr>
      <w:r>
        <w:rPr>
          <w:rFonts w:cs="American Typewriter"/>
          <w:sz w:val="20"/>
          <w:szCs w:val="20"/>
        </w:rPr>
        <w:t xml:space="preserve">Holly has an invoice for board insurance renewal of $1300, $49.57 for envelopes and $49 for stamps.  Jim has an invoice for a grill of $526.45.  Al motioned to pay the invoices.  Theresa seconded the motion.  The motion was approved.  </w:t>
      </w:r>
    </w:p>
    <w:p w14:paraId="58D72ACD" w14:textId="77777777" w:rsidR="008C4D66" w:rsidRPr="008C4D66" w:rsidRDefault="008C4D66" w:rsidP="005B4779">
      <w:pPr>
        <w:pStyle w:val="NoSpacing"/>
        <w:rPr>
          <w:rFonts w:cs="American Typewriter"/>
          <w:sz w:val="20"/>
          <w:szCs w:val="20"/>
        </w:rPr>
      </w:pPr>
    </w:p>
    <w:p w14:paraId="0FC443DC" w14:textId="05265A6C" w:rsidR="00B37469" w:rsidRPr="00B37469" w:rsidRDefault="00B37469" w:rsidP="005B4779">
      <w:pPr>
        <w:pStyle w:val="NoSpacing"/>
        <w:rPr>
          <w:rFonts w:cs="American Typewriter"/>
          <w:b/>
        </w:rPr>
      </w:pPr>
      <w:r w:rsidRPr="00B37469">
        <w:rPr>
          <w:rFonts w:cs="American Typewriter"/>
          <w:b/>
        </w:rPr>
        <w:t>Committee Reports</w:t>
      </w:r>
    </w:p>
    <w:p w14:paraId="66FD5127" w14:textId="13B0BE79" w:rsidR="00D87336" w:rsidRDefault="00663850" w:rsidP="005B4779">
      <w:pPr>
        <w:pStyle w:val="NoSpacing"/>
        <w:rPr>
          <w:rFonts w:cs="American Typewriter"/>
          <w:sz w:val="20"/>
          <w:szCs w:val="20"/>
        </w:rPr>
      </w:pPr>
      <w:r w:rsidRPr="00F94B09">
        <w:rPr>
          <w:rFonts w:cs="American Typewriter"/>
          <w:b/>
          <w:sz w:val="20"/>
          <w:szCs w:val="20"/>
        </w:rPr>
        <w:t>Weed &amp; Algae Committee</w:t>
      </w:r>
      <w:r w:rsidR="00302A7D">
        <w:rPr>
          <w:rFonts w:cs="American Typewriter"/>
          <w:sz w:val="20"/>
          <w:szCs w:val="20"/>
        </w:rPr>
        <w:t xml:space="preserve"> – </w:t>
      </w:r>
      <w:r w:rsidR="008C4D66">
        <w:rPr>
          <w:rFonts w:cs="American Typewriter"/>
          <w:sz w:val="20"/>
          <w:szCs w:val="20"/>
        </w:rPr>
        <w:t xml:space="preserve">The decision was made to wait for the Army Corp of Engineers to see if they can come up with a plan to move forward with the hydrodynamic study.  They are asking for funding under a different program called the Flood Plain Management Program.  They will need to wait for budget approval.  This may not happen until the end of May.  We can ask our congressman, Sean Duffy to see if we can get support for this effort.  </w:t>
      </w:r>
    </w:p>
    <w:p w14:paraId="0463F498" w14:textId="1E2B2D84" w:rsidR="00F94B09" w:rsidRDefault="00663850" w:rsidP="005B4779">
      <w:pPr>
        <w:pStyle w:val="NoSpacing"/>
        <w:rPr>
          <w:rFonts w:cs="American Typewriter"/>
          <w:sz w:val="20"/>
          <w:szCs w:val="20"/>
        </w:rPr>
      </w:pPr>
      <w:r w:rsidRPr="00F94B09">
        <w:rPr>
          <w:rFonts w:cs="American Typewriter"/>
          <w:b/>
          <w:sz w:val="20"/>
          <w:szCs w:val="20"/>
        </w:rPr>
        <w:t>Finance Committee</w:t>
      </w:r>
      <w:r>
        <w:rPr>
          <w:rFonts w:cs="American Typewriter"/>
          <w:sz w:val="20"/>
          <w:szCs w:val="20"/>
        </w:rPr>
        <w:t xml:space="preserve"> –</w:t>
      </w:r>
      <w:r w:rsidR="008C4D66">
        <w:rPr>
          <w:rFonts w:cs="American Typewriter"/>
          <w:sz w:val="20"/>
          <w:szCs w:val="20"/>
        </w:rPr>
        <w:t xml:space="preserve"> The committee is asking to increase their spending budget from $4000 last year to $5000 this year to purchase items.  This will allow the ability to purchase items at a discount.  Jim made a motion to approve the $5000 for purchasing items with a second from Theresa.  The motion carried.  Holly reviewed tax laws for the event to make sure that we are in compliance.   Total tickets will increase to 400.  The top money prize increased to $2000.  </w:t>
      </w:r>
    </w:p>
    <w:p w14:paraId="797DE79B" w14:textId="02AE109F" w:rsidR="008C4D66" w:rsidRDefault="008C4D66" w:rsidP="005B4779">
      <w:pPr>
        <w:pStyle w:val="NoSpacing"/>
        <w:rPr>
          <w:rFonts w:cs="American Typewriter"/>
          <w:sz w:val="20"/>
          <w:szCs w:val="20"/>
        </w:rPr>
      </w:pPr>
      <w:r>
        <w:rPr>
          <w:rFonts w:cs="American Typewriter"/>
          <w:sz w:val="20"/>
          <w:szCs w:val="20"/>
        </w:rPr>
        <w:t xml:space="preserve">2016 Budget – Holly presented an annual budget.  Mark approved the budget.  Al seconded the motion.  The motion carried. </w:t>
      </w:r>
    </w:p>
    <w:p w14:paraId="6C9DFF9C" w14:textId="77777777" w:rsidR="00F94B09" w:rsidRPr="003F391A" w:rsidRDefault="00F94B09" w:rsidP="005B4779">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6F95C3D" w14:textId="4D315E8F" w:rsidR="00E84721" w:rsidRDefault="008C4D66" w:rsidP="005A2A02">
      <w:pPr>
        <w:pStyle w:val="NoSpacing"/>
        <w:numPr>
          <w:ilvl w:val="0"/>
          <w:numId w:val="7"/>
        </w:numPr>
        <w:ind w:left="630"/>
        <w:rPr>
          <w:rFonts w:cs="American Typewriter"/>
          <w:b/>
          <w:sz w:val="20"/>
          <w:szCs w:val="20"/>
        </w:rPr>
      </w:pPr>
      <w:r>
        <w:rPr>
          <w:rFonts w:cs="American Typewriter"/>
          <w:b/>
          <w:sz w:val="20"/>
          <w:szCs w:val="20"/>
        </w:rPr>
        <w:t xml:space="preserve"> </w:t>
      </w:r>
      <w:r w:rsidR="00327E63">
        <w:rPr>
          <w:rFonts w:cs="American Typewriter"/>
          <w:b/>
          <w:sz w:val="20"/>
          <w:szCs w:val="20"/>
        </w:rPr>
        <w:t>Schoenfeldt Memorial</w:t>
      </w:r>
    </w:p>
    <w:p w14:paraId="1DE915C9" w14:textId="45BAD999" w:rsidR="00E84721" w:rsidRDefault="008C4D66" w:rsidP="00E84721">
      <w:pPr>
        <w:pStyle w:val="NoSpacing"/>
        <w:rPr>
          <w:rFonts w:cs="American Typewriter"/>
          <w:sz w:val="20"/>
          <w:szCs w:val="20"/>
        </w:rPr>
      </w:pPr>
      <w:r>
        <w:rPr>
          <w:rFonts w:cs="American Typewriter"/>
          <w:sz w:val="20"/>
          <w:szCs w:val="20"/>
        </w:rPr>
        <w:t xml:space="preserve">Russ will contact the Parks Department to bill us for the bench at Blue Gill Bay.  </w:t>
      </w:r>
    </w:p>
    <w:p w14:paraId="5727DFC7" w14:textId="5F44F044" w:rsidR="0070020A" w:rsidRPr="0070020A" w:rsidRDefault="008C4D66" w:rsidP="0070020A">
      <w:pPr>
        <w:pStyle w:val="NoSpacing"/>
        <w:numPr>
          <w:ilvl w:val="0"/>
          <w:numId w:val="7"/>
        </w:numPr>
        <w:rPr>
          <w:rFonts w:cs="American Typewriter"/>
          <w:b/>
          <w:sz w:val="20"/>
          <w:szCs w:val="20"/>
        </w:rPr>
      </w:pPr>
      <w:r>
        <w:rPr>
          <w:rFonts w:cs="American Typewriter"/>
          <w:b/>
          <w:sz w:val="20"/>
          <w:szCs w:val="20"/>
        </w:rPr>
        <w:t>Audit</w:t>
      </w:r>
    </w:p>
    <w:p w14:paraId="4CEBFD49" w14:textId="7A0566AB" w:rsidR="00333743" w:rsidRDefault="008C4D66" w:rsidP="00E84721">
      <w:pPr>
        <w:pStyle w:val="NoSpacing"/>
        <w:rPr>
          <w:rFonts w:cs="American Typewriter"/>
          <w:sz w:val="20"/>
          <w:szCs w:val="20"/>
        </w:rPr>
      </w:pPr>
      <w:r>
        <w:rPr>
          <w:rFonts w:cs="American Typewriter"/>
          <w:sz w:val="20"/>
          <w:szCs w:val="20"/>
        </w:rPr>
        <w:t xml:space="preserve">Bruce Czech has agreed to do the audit.  </w:t>
      </w:r>
    </w:p>
    <w:p w14:paraId="323D4D28" w14:textId="77777777" w:rsidR="008C4D66" w:rsidRDefault="008C4D66" w:rsidP="00E84721">
      <w:pPr>
        <w:pStyle w:val="NoSpacing"/>
        <w:rPr>
          <w:rFonts w:cs="American Typewriter"/>
          <w:sz w:val="20"/>
          <w:szCs w:val="20"/>
        </w:rPr>
      </w:pPr>
    </w:p>
    <w:p w14:paraId="193767F4" w14:textId="1D5139DE" w:rsidR="00D43AE5" w:rsidRPr="006771DD" w:rsidRDefault="00ED56C0" w:rsidP="006771DD">
      <w:pPr>
        <w:pStyle w:val="NoSpacing"/>
        <w:rPr>
          <w:rFonts w:cs="American Typewriter"/>
          <w:b/>
        </w:rPr>
      </w:pPr>
      <w:r w:rsidRPr="007B0974">
        <w:rPr>
          <w:rFonts w:cs="American Typewriter"/>
          <w:b/>
        </w:rPr>
        <w:t>New Busines</w:t>
      </w:r>
      <w:r w:rsidR="00C27F53">
        <w:rPr>
          <w:rFonts w:cs="American Typewriter"/>
          <w:b/>
        </w:rPr>
        <w:t>s</w:t>
      </w:r>
    </w:p>
    <w:p w14:paraId="6E7DAE73" w14:textId="53BFBDCE" w:rsidR="000A322C" w:rsidRPr="000A322C" w:rsidRDefault="007E6C4F" w:rsidP="005A2A02">
      <w:pPr>
        <w:pStyle w:val="NoSpacing"/>
        <w:numPr>
          <w:ilvl w:val="0"/>
          <w:numId w:val="8"/>
        </w:numPr>
        <w:ind w:left="630"/>
        <w:rPr>
          <w:rFonts w:cs="American Typewriter"/>
          <w:b/>
          <w:sz w:val="20"/>
          <w:szCs w:val="20"/>
        </w:rPr>
      </w:pPr>
      <w:r>
        <w:rPr>
          <w:rFonts w:cs="American Typewriter"/>
          <w:b/>
          <w:sz w:val="20"/>
          <w:szCs w:val="20"/>
        </w:rPr>
        <w:t xml:space="preserve">  </w:t>
      </w:r>
      <w:r w:rsidR="008C4D66">
        <w:rPr>
          <w:rFonts w:cs="American Typewriter"/>
          <w:b/>
          <w:sz w:val="20"/>
          <w:szCs w:val="20"/>
        </w:rPr>
        <w:t>Wisconsin Lakes Partnership Convention</w:t>
      </w:r>
    </w:p>
    <w:p w14:paraId="111FC893" w14:textId="2E631CC2" w:rsidR="007E6C4F" w:rsidRDefault="008C4D66" w:rsidP="007E6C4F">
      <w:pPr>
        <w:pStyle w:val="NoSpacing"/>
        <w:rPr>
          <w:rFonts w:cs="American Typewriter"/>
          <w:b/>
          <w:sz w:val="20"/>
          <w:szCs w:val="20"/>
        </w:rPr>
      </w:pPr>
      <w:r>
        <w:rPr>
          <w:rFonts w:cs="American Typewriter"/>
          <w:sz w:val="20"/>
          <w:szCs w:val="20"/>
        </w:rPr>
        <w:t>This is scheduled Wednesday March 30- April 1 in St. Point at the Holiday Inn and Convention Center.   We went to this last year and it would be nice to have representation there.  Mary Kate may be interested in attending.  More information will be coming out soon about this event.</w:t>
      </w:r>
    </w:p>
    <w:p w14:paraId="669A738D" w14:textId="36F3419D" w:rsidR="000A322C" w:rsidRPr="00CD3846" w:rsidRDefault="008C4D66" w:rsidP="007E6C4F">
      <w:pPr>
        <w:pStyle w:val="NoSpacing"/>
        <w:numPr>
          <w:ilvl w:val="0"/>
          <w:numId w:val="7"/>
        </w:numPr>
        <w:rPr>
          <w:rFonts w:cs="American Typewriter"/>
          <w:b/>
          <w:sz w:val="20"/>
          <w:szCs w:val="20"/>
        </w:rPr>
      </w:pPr>
      <w:r>
        <w:rPr>
          <w:rFonts w:cs="American Typewriter"/>
          <w:b/>
          <w:sz w:val="20"/>
          <w:szCs w:val="20"/>
        </w:rPr>
        <w:t xml:space="preserve">P.O. Box </w:t>
      </w:r>
    </w:p>
    <w:p w14:paraId="3F4182CE" w14:textId="77777777" w:rsidR="008C4D66" w:rsidRDefault="008C4D66" w:rsidP="008C4D66">
      <w:pPr>
        <w:pStyle w:val="NoSpacing"/>
        <w:rPr>
          <w:rFonts w:cs="American Typewriter"/>
          <w:b/>
          <w:sz w:val="20"/>
          <w:szCs w:val="20"/>
        </w:rPr>
      </w:pPr>
      <w:r>
        <w:rPr>
          <w:rFonts w:cs="American Typewriter"/>
          <w:sz w:val="20"/>
          <w:szCs w:val="20"/>
        </w:rPr>
        <w:t xml:space="preserve">Holly will check with the post office to fill out renewal paperwork for the P.O. box. </w:t>
      </w:r>
    </w:p>
    <w:p w14:paraId="6A72369B" w14:textId="1CD657E0" w:rsidR="00333743" w:rsidRPr="00333743" w:rsidRDefault="008C4D66" w:rsidP="00333743">
      <w:pPr>
        <w:pStyle w:val="NoSpacing"/>
        <w:numPr>
          <w:ilvl w:val="0"/>
          <w:numId w:val="11"/>
        </w:numPr>
        <w:rPr>
          <w:rFonts w:cs="American Typewriter"/>
          <w:b/>
          <w:sz w:val="20"/>
          <w:szCs w:val="20"/>
        </w:rPr>
      </w:pPr>
      <w:r>
        <w:rPr>
          <w:rFonts w:cs="American Typewriter"/>
          <w:b/>
          <w:sz w:val="20"/>
          <w:szCs w:val="20"/>
        </w:rPr>
        <w:t>Fundraiser Date</w:t>
      </w:r>
    </w:p>
    <w:p w14:paraId="13DB1FEF" w14:textId="57F97CC6" w:rsidR="00333743" w:rsidRDefault="008C4D66" w:rsidP="008C4D66">
      <w:pPr>
        <w:pStyle w:val="NoSpacing"/>
        <w:rPr>
          <w:rFonts w:cs="American Typewriter"/>
          <w:sz w:val="20"/>
          <w:szCs w:val="20"/>
        </w:rPr>
      </w:pPr>
      <w:r>
        <w:rPr>
          <w:rFonts w:cs="American Typewriter"/>
          <w:sz w:val="20"/>
          <w:szCs w:val="20"/>
        </w:rPr>
        <w:t xml:space="preserve">The event will be Friday, May 20 at the Rothschild Pavilion.   </w:t>
      </w:r>
    </w:p>
    <w:p w14:paraId="25B7D5ED" w14:textId="77777777" w:rsidR="0070020A" w:rsidRDefault="0070020A" w:rsidP="00360D3F">
      <w:pPr>
        <w:pStyle w:val="NoSpacing"/>
        <w:rPr>
          <w:rFonts w:cs="American Typewriter"/>
          <w:b/>
        </w:rPr>
      </w:pPr>
    </w:p>
    <w:p w14:paraId="4317B398" w14:textId="77777777" w:rsidR="008C4D66" w:rsidRDefault="008C4D66" w:rsidP="008C4D66">
      <w:pPr>
        <w:pStyle w:val="NoSpacing"/>
        <w:rPr>
          <w:rFonts w:cs="American Typewriter"/>
          <w:b/>
        </w:rPr>
      </w:pPr>
    </w:p>
    <w:p w14:paraId="27BCE911" w14:textId="6C951A16" w:rsidR="009F7F7A" w:rsidRPr="008C4D66" w:rsidRDefault="007B0974" w:rsidP="008C4D66">
      <w:pPr>
        <w:pStyle w:val="NoSpacing"/>
        <w:rPr>
          <w:rFonts w:cs="American Typewriter"/>
          <w:b/>
        </w:rPr>
      </w:pPr>
      <w:r w:rsidRPr="00F8162B">
        <w:rPr>
          <w:rFonts w:cs="American Typewriter"/>
          <w:b/>
        </w:rPr>
        <w:t>CALE</w:t>
      </w:r>
      <w:r w:rsidR="008C4D66">
        <w:rPr>
          <w:rFonts w:cs="American Typewriter"/>
          <w:b/>
        </w:rPr>
        <w:t>NDAR</w:t>
      </w:r>
    </w:p>
    <w:p w14:paraId="346F13D8" w14:textId="5FF51EFB" w:rsidR="0070020A" w:rsidRPr="009D2B47" w:rsidRDefault="008C4D66" w:rsidP="0070020A">
      <w:pPr>
        <w:pStyle w:val="NoSpacing"/>
        <w:numPr>
          <w:ilvl w:val="0"/>
          <w:numId w:val="11"/>
        </w:numPr>
        <w:rPr>
          <w:rFonts w:cs="American Typewriter"/>
          <w:sz w:val="20"/>
          <w:szCs w:val="20"/>
        </w:rPr>
      </w:pPr>
      <w:r>
        <w:rPr>
          <w:rFonts w:cs="American Typewriter"/>
          <w:sz w:val="20"/>
          <w:szCs w:val="20"/>
        </w:rPr>
        <w:t>Finance Committee Meeting – Wednesday, Jan 2</w:t>
      </w:r>
      <w:r w:rsidR="0070020A">
        <w:rPr>
          <w:rFonts w:cs="American Typewriter"/>
          <w:sz w:val="20"/>
          <w:szCs w:val="20"/>
        </w:rPr>
        <w:t>7 at 6:00 pm at Gulliver’s</w:t>
      </w:r>
      <w:r>
        <w:rPr>
          <w:rFonts w:cs="American Typewriter"/>
          <w:sz w:val="20"/>
          <w:szCs w:val="20"/>
        </w:rPr>
        <w:t xml:space="preserve">.  Volunteers from last year will be invited.  </w:t>
      </w:r>
    </w:p>
    <w:p w14:paraId="77930893" w14:textId="249FEA23" w:rsidR="00527C47" w:rsidRPr="008C4D66" w:rsidRDefault="008C4D66" w:rsidP="0070020A">
      <w:pPr>
        <w:pStyle w:val="NoSpacing"/>
        <w:numPr>
          <w:ilvl w:val="0"/>
          <w:numId w:val="11"/>
        </w:numPr>
        <w:rPr>
          <w:rFonts w:cs="American Typewriter"/>
          <w:b/>
          <w:sz w:val="20"/>
          <w:szCs w:val="20"/>
        </w:rPr>
      </w:pPr>
      <w:r>
        <w:rPr>
          <w:rFonts w:cs="American Typewriter"/>
          <w:sz w:val="20"/>
          <w:szCs w:val="20"/>
        </w:rPr>
        <w:t>Board meeting. Wednesday, Feb</w:t>
      </w:r>
      <w:r w:rsidR="00F94B09">
        <w:rPr>
          <w:rFonts w:cs="American Typewriter"/>
          <w:sz w:val="20"/>
          <w:szCs w:val="20"/>
        </w:rPr>
        <w:t>. 3</w:t>
      </w:r>
      <w:r w:rsidR="005F641B">
        <w:rPr>
          <w:rFonts w:cs="American Typewriter"/>
          <w:sz w:val="20"/>
          <w:szCs w:val="20"/>
        </w:rPr>
        <w:t xml:space="preserve"> at Gulliver’s</w:t>
      </w:r>
      <w:r w:rsidR="00360D3F">
        <w:rPr>
          <w:rFonts w:cs="American Typewriter"/>
          <w:sz w:val="20"/>
          <w:szCs w:val="20"/>
        </w:rPr>
        <w:t xml:space="preserve"> at 6:0</w:t>
      </w:r>
      <w:r w:rsidR="00F3350D">
        <w:rPr>
          <w:rFonts w:cs="American Typewriter"/>
          <w:sz w:val="20"/>
          <w:szCs w:val="20"/>
        </w:rPr>
        <w:t>0 pm.</w:t>
      </w:r>
      <w:r w:rsidR="005F641B">
        <w:rPr>
          <w:rFonts w:cs="American Typewriter"/>
          <w:sz w:val="20"/>
          <w:szCs w:val="20"/>
        </w:rPr>
        <w:t xml:space="preserve"> </w:t>
      </w:r>
      <w:r>
        <w:rPr>
          <w:rFonts w:cs="American Typewriter"/>
          <w:sz w:val="20"/>
          <w:szCs w:val="20"/>
        </w:rPr>
        <w:t xml:space="preserve"> (cancelled)</w:t>
      </w:r>
    </w:p>
    <w:p w14:paraId="459C9F81" w14:textId="14199597" w:rsidR="008C4D66" w:rsidRPr="00B101E1" w:rsidRDefault="008C4D66" w:rsidP="0070020A">
      <w:pPr>
        <w:pStyle w:val="NoSpacing"/>
        <w:numPr>
          <w:ilvl w:val="0"/>
          <w:numId w:val="11"/>
        </w:numPr>
        <w:rPr>
          <w:rFonts w:cs="American Typewriter"/>
          <w:b/>
          <w:sz w:val="20"/>
          <w:szCs w:val="20"/>
        </w:rPr>
      </w:pPr>
      <w:r>
        <w:rPr>
          <w:rFonts w:cs="American Typewriter"/>
          <w:sz w:val="20"/>
          <w:szCs w:val="20"/>
        </w:rPr>
        <w:lastRenderedPageBreak/>
        <w:t>Membership Social – Thursday, February 4 at 6:00pm.  Russ will contact a</w:t>
      </w:r>
      <w:bookmarkStart w:id="0" w:name="_GoBack"/>
      <w:bookmarkEnd w:id="0"/>
      <w:r>
        <w:rPr>
          <w:rFonts w:cs="American Typewriter"/>
          <w:sz w:val="20"/>
          <w:szCs w:val="20"/>
        </w:rPr>
        <w:t xml:space="preserve"> speaker from the Trout Lake DNR about lake health.  (postponed)</w:t>
      </w:r>
    </w:p>
    <w:p w14:paraId="3E8990EA" w14:textId="77777777" w:rsidR="00B101E1" w:rsidRPr="0070020A" w:rsidRDefault="00B101E1" w:rsidP="00B101E1">
      <w:pPr>
        <w:pStyle w:val="NoSpacing"/>
        <w:ind w:left="720"/>
        <w:rPr>
          <w:rFonts w:cs="American Typewriter"/>
          <w:b/>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5FA86D1A" w:rsidR="00C718FF" w:rsidRDefault="00FE6A55" w:rsidP="00AA368E">
      <w:pPr>
        <w:pStyle w:val="NoSpacing"/>
        <w:rPr>
          <w:rFonts w:cs="American Typewriter"/>
          <w:sz w:val="20"/>
          <w:szCs w:val="20"/>
        </w:rPr>
      </w:pPr>
      <w:r>
        <w:rPr>
          <w:rFonts w:cs="American Typewriter"/>
          <w:sz w:val="20"/>
          <w:szCs w:val="20"/>
        </w:rPr>
        <w:t xml:space="preserve">Meeting </w:t>
      </w:r>
      <w:r w:rsidR="00F94B09">
        <w:rPr>
          <w:rFonts w:cs="American Typewriter"/>
          <w:sz w:val="20"/>
          <w:szCs w:val="20"/>
        </w:rPr>
        <w:t>adjourned at 7</w:t>
      </w:r>
      <w:r w:rsidR="00430A4D">
        <w:rPr>
          <w:rFonts w:cs="American Typewriter"/>
          <w:sz w:val="20"/>
          <w:szCs w:val="20"/>
        </w:rPr>
        <w:t>:</w:t>
      </w:r>
      <w:r w:rsidR="008C4D66">
        <w:rPr>
          <w:rFonts w:cs="American Typewriter"/>
          <w:sz w:val="20"/>
          <w:szCs w:val="20"/>
        </w:rPr>
        <w:t>3</w:t>
      </w:r>
      <w:r w:rsidR="00F94B09">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2797" w14:textId="77777777" w:rsidR="005F487A" w:rsidRDefault="005F487A" w:rsidP="00B1424B">
      <w:r>
        <w:separator/>
      </w:r>
    </w:p>
  </w:endnote>
  <w:endnote w:type="continuationSeparator" w:id="0">
    <w:p w14:paraId="1347F95B" w14:textId="77777777" w:rsidR="005F487A" w:rsidRDefault="005F487A"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0FC3" w14:textId="77777777" w:rsidR="005F487A" w:rsidRDefault="005F487A" w:rsidP="00B1424B">
      <w:r>
        <w:separator/>
      </w:r>
    </w:p>
  </w:footnote>
  <w:footnote w:type="continuationSeparator" w:id="0">
    <w:p w14:paraId="3C4C7624" w14:textId="77777777" w:rsidR="005F487A" w:rsidRDefault="005F487A"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A5459"/>
    <w:multiLevelType w:val="hybridMultilevel"/>
    <w:tmpl w:val="89F4D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5"/>
  </w:num>
  <w:num w:numId="6">
    <w:abstractNumId w:val="9"/>
  </w:num>
  <w:num w:numId="7">
    <w:abstractNumId w:val="8"/>
  </w:num>
  <w:num w:numId="8">
    <w:abstractNumId w:val="3"/>
  </w:num>
  <w:num w:numId="9">
    <w:abstractNumId w:val="6"/>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6FB"/>
    <w:rsid w:val="00097D6C"/>
    <w:rsid w:val="000A322C"/>
    <w:rsid w:val="000A3563"/>
    <w:rsid w:val="000A5277"/>
    <w:rsid w:val="000B099A"/>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374B"/>
    <w:rsid w:val="001F431A"/>
    <w:rsid w:val="001F5E9F"/>
    <w:rsid w:val="00203DA0"/>
    <w:rsid w:val="00207476"/>
    <w:rsid w:val="00210403"/>
    <w:rsid w:val="002104DC"/>
    <w:rsid w:val="002161FE"/>
    <w:rsid w:val="002208E6"/>
    <w:rsid w:val="00244E4D"/>
    <w:rsid w:val="00250E0C"/>
    <w:rsid w:val="002549CF"/>
    <w:rsid w:val="0026233B"/>
    <w:rsid w:val="00266C9B"/>
    <w:rsid w:val="00267520"/>
    <w:rsid w:val="00270F94"/>
    <w:rsid w:val="00271380"/>
    <w:rsid w:val="00280544"/>
    <w:rsid w:val="00281596"/>
    <w:rsid w:val="00284732"/>
    <w:rsid w:val="00290340"/>
    <w:rsid w:val="00293FB8"/>
    <w:rsid w:val="0029539A"/>
    <w:rsid w:val="002A1DD2"/>
    <w:rsid w:val="002A4A74"/>
    <w:rsid w:val="002A4B99"/>
    <w:rsid w:val="002B04B4"/>
    <w:rsid w:val="002B1A93"/>
    <w:rsid w:val="002B286D"/>
    <w:rsid w:val="002B69EA"/>
    <w:rsid w:val="002B7604"/>
    <w:rsid w:val="002C0FCE"/>
    <w:rsid w:val="002D1216"/>
    <w:rsid w:val="002D20D6"/>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50A25"/>
    <w:rsid w:val="00355746"/>
    <w:rsid w:val="00360D3F"/>
    <w:rsid w:val="00370E42"/>
    <w:rsid w:val="00380E91"/>
    <w:rsid w:val="00381721"/>
    <w:rsid w:val="00381917"/>
    <w:rsid w:val="00385966"/>
    <w:rsid w:val="00393E44"/>
    <w:rsid w:val="003A1EC4"/>
    <w:rsid w:val="003A5257"/>
    <w:rsid w:val="003A5CFE"/>
    <w:rsid w:val="003C7A22"/>
    <w:rsid w:val="003D24A9"/>
    <w:rsid w:val="003E33F2"/>
    <w:rsid w:val="003E526C"/>
    <w:rsid w:val="003F391A"/>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C0423"/>
    <w:rsid w:val="004C0727"/>
    <w:rsid w:val="004C1305"/>
    <w:rsid w:val="004C1544"/>
    <w:rsid w:val="004C6478"/>
    <w:rsid w:val="004C7B8D"/>
    <w:rsid w:val="004D3F68"/>
    <w:rsid w:val="004E2A8E"/>
    <w:rsid w:val="004E31EF"/>
    <w:rsid w:val="004E48B0"/>
    <w:rsid w:val="004E664E"/>
    <w:rsid w:val="004E7536"/>
    <w:rsid w:val="004F147E"/>
    <w:rsid w:val="004F1B8B"/>
    <w:rsid w:val="004F3402"/>
    <w:rsid w:val="004F567F"/>
    <w:rsid w:val="00503A4E"/>
    <w:rsid w:val="00507264"/>
    <w:rsid w:val="00521C72"/>
    <w:rsid w:val="00527C47"/>
    <w:rsid w:val="00533485"/>
    <w:rsid w:val="00554D47"/>
    <w:rsid w:val="005551E1"/>
    <w:rsid w:val="00555C29"/>
    <w:rsid w:val="00561175"/>
    <w:rsid w:val="00561CDE"/>
    <w:rsid w:val="00575371"/>
    <w:rsid w:val="00576A7D"/>
    <w:rsid w:val="00580C29"/>
    <w:rsid w:val="00580F50"/>
    <w:rsid w:val="0058262C"/>
    <w:rsid w:val="005905B2"/>
    <w:rsid w:val="0059598C"/>
    <w:rsid w:val="005A0E96"/>
    <w:rsid w:val="005A1571"/>
    <w:rsid w:val="005A2A02"/>
    <w:rsid w:val="005A4104"/>
    <w:rsid w:val="005A4C53"/>
    <w:rsid w:val="005B2E7D"/>
    <w:rsid w:val="005B4116"/>
    <w:rsid w:val="005B4779"/>
    <w:rsid w:val="005B5ED1"/>
    <w:rsid w:val="005B6910"/>
    <w:rsid w:val="005C2DA9"/>
    <w:rsid w:val="005D0455"/>
    <w:rsid w:val="005D4617"/>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2C1"/>
    <w:rsid w:val="00614DC4"/>
    <w:rsid w:val="00614DFD"/>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F2C"/>
    <w:rsid w:val="0069476D"/>
    <w:rsid w:val="006A675D"/>
    <w:rsid w:val="006A7124"/>
    <w:rsid w:val="006C1A9B"/>
    <w:rsid w:val="006C263D"/>
    <w:rsid w:val="006C6EAF"/>
    <w:rsid w:val="006C712E"/>
    <w:rsid w:val="006D3DEA"/>
    <w:rsid w:val="006D7AFD"/>
    <w:rsid w:val="006E3B1E"/>
    <w:rsid w:val="006E5C2A"/>
    <w:rsid w:val="006E6076"/>
    <w:rsid w:val="006F34C5"/>
    <w:rsid w:val="006F394C"/>
    <w:rsid w:val="006F42B4"/>
    <w:rsid w:val="0070020A"/>
    <w:rsid w:val="00700D7D"/>
    <w:rsid w:val="007010D4"/>
    <w:rsid w:val="007013ED"/>
    <w:rsid w:val="00702AB8"/>
    <w:rsid w:val="007066DB"/>
    <w:rsid w:val="00716861"/>
    <w:rsid w:val="00720014"/>
    <w:rsid w:val="00720BC9"/>
    <w:rsid w:val="00720F95"/>
    <w:rsid w:val="00722F73"/>
    <w:rsid w:val="007270C8"/>
    <w:rsid w:val="00730143"/>
    <w:rsid w:val="007306C3"/>
    <w:rsid w:val="0073100D"/>
    <w:rsid w:val="007331B6"/>
    <w:rsid w:val="00740373"/>
    <w:rsid w:val="007407ED"/>
    <w:rsid w:val="00741DA3"/>
    <w:rsid w:val="00742463"/>
    <w:rsid w:val="007458AF"/>
    <w:rsid w:val="007471EE"/>
    <w:rsid w:val="007517F9"/>
    <w:rsid w:val="00754E9B"/>
    <w:rsid w:val="007563BD"/>
    <w:rsid w:val="007613A1"/>
    <w:rsid w:val="0076217C"/>
    <w:rsid w:val="007623FC"/>
    <w:rsid w:val="007624A9"/>
    <w:rsid w:val="00762811"/>
    <w:rsid w:val="00773ABE"/>
    <w:rsid w:val="007742CF"/>
    <w:rsid w:val="00776A84"/>
    <w:rsid w:val="00780940"/>
    <w:rsid w:val="0078405B"/>
    <w:rsid w:val="00786F63"/>
    <w:rsid w:val="0079191B"/>
    <w:rsid w:val="00793C09"/>
    <w:rsid w:val="007A45B7"/>
    <w:rsid w:val="007A6539"/>
    <w:rsid w:val="007A6C72"/>
    <w:rsid w:val="007B0974"/>
    <w:rsid w:val="007B64C9"/>
    <w:rsid w:val="007B6DA1"/>
    <w:rsid w:val="007C1A4F"/>
    <w:rsid w:val="007C5CDD"/>
    <w:rsid w:val="007D5799"/>
    <w:rsid w:val="007E172C"/>
    <w:rsid w:val="007E6C4F"/>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5B27"/>
    <w:rsid w:val="009C1564"/>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511CB"/>
    <w:rsid w:val="00A54F7D"/>
    <w:rsid w:val="00A57A50"/>
    <w:rsid w:val="00A675E8"/>
    <w:rsid w:val="00A742A8"/>
    <w:rsid w:val="00A85D9E"/>
    <w:rsid w:val="00A939B1"/>
    <w:rsid w:val="00AA0926"/>
    <w:rsid w:val="00AA1BA2"/>
    <w:rsid w:val="00AA2F4C"/>
    <w:rsid w:val="00AA368E"/>
    <w:rsid w:val="00AA7BDE"/>
    <w:rsid w:val="00AB31C7"/>
    <w:rsid w:val="00AB5ED0"/>
    <w:rsid w:val="00AB6467"/>
    <w:rsid w:val="00AC3E37"/>
    <w:rsid w:val="00AC457E"/>
    <w:rsid w:val="00AD38CF"/>
    <w:rsid w:val="00AD3C1D"/>
    <w:rsid w:val="00AE2EE6"/>
    <w:rsid w:val="00AE711D"/>
    <w:rsid w:val="00AE7D1F"/>
    <w:rsid w:val="00AF29F1"/>
    <w:rsid w:val="00B0004F"/>
    <w:rsid w:val="00B03127"/>
    <w:rsid w:val="00B06D48"/>
    <w:rsid w:val="00B101E1"/>
    <w:rsid w:val="00B1424B"/>
    <w:rsid w:val="00B14641"/>
    <w:rsid w:val="00B15F42"/>
    <w:rsid w:val="00B15F81"/>
    <w:rsid w:val="00B22338"/>
    <w:rsid w:val="00B331D7"/>
    <w:rsid w:val="00B37469"/>
    <w:rsid w:val="00B42C28"/>
    <w:rsid w:val="00B472C0"/>
    <w:rsid w:val="00B47DEA"/>
    <w:rsid w:val="00B572EF"/>
    <w:rsid w:val="00B57BB1"/>
    <w:rsid w:val="00B61C03"/>
    <w:rsid w:val="00B65A01"/>
    <w:rsid w:val="00B704CB"/>
    <w:rsid w:val="00B713C8"/>
    <w:rsid w:val="00B719AB"/>
    <w:rsid w:val="00B7311D"/>
    <w:rsid w:val="00B73849"/>
    <w:rsid w:val="00B82839"/>
    <w:rsid w:val="00B856E1"/>
    <w:rsid w:val="00B85F06"/>
    <w:rsid w:val="00BA6992"/>
    <w:rsid w:val="00BB279D"/>
    <w:rsid w:val="00BC0DEE"/>
    <w:rsid w:val="00BC4204"/>
    <w:rsid w:val="00BC55FD"/>
    <w:rsid w:val="00BC57EC"/>
    <w:rsid w:val="00BC6CE2"/>
    <w:rsid w:val="00BC6F80"/>
    <w:rsid w:val="00BD19F7"/>
    <w:rsid w:val="00BD406F"/>
    <w:rsid w:val="00BD50AA"/>
    <w:rsid w:val="00BE2ACE"/>
    <w:rsid w:val="00BE34A7"/>
    <w:rsid w:val="00BE61CB"/>
    <w:rsid w:val="00BE693D"/>
    <w:rsid w:val="00BE6ED0"/>
    <w:rsid w:val="00BE7ED0"/>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6137"/>
    <w:rsid w:val="00CA172B"/>
    <w:rsid w:val="00CA6915"/>
    <w:rsid w:val="00CB1336"/>
    <w:rsid w:val="00CB2D6F"/>
    <w:rsid w:val="00CB59C3"/>
    <w:rsid w:val="00CB7B38"/>
    <w:rsid w:val="00CD3846"/>
    <w:rsid w:val="00CD6FA7"/>
    <w:rsid w:val="00CD7856"/>
    <w:rsid w:val="00CE3F08"/>
    <w:rsid w:val="00CE3F75"/>
    <w:rsid w:val="00CE4D30"/>
    <w:rsid w:val="00CF77DE"/>
    <w:rsid w:val="00D006D6"/>
    <w:rsid w:val="00D020D6"/>
    <w:rsid w:val="00D03FFB"/>
    <w:rsid w:val="00D16D34"/>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4EC8"/>
    <w:rsid w:val="00DD5352"/>
    <w:rsid w:val="00DD6939"/>
    <w:rsid w:val="00DE0A0E"/>
    <w:rsid w:val="00DE4BF1"/>
    <w:rsid w:val="00DE5BDE"/>
    <w:rsid w:val="00E025C7"/>
    <w:rsid w:val="00E03E6E"/>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67822"/>
    <w:rsid w:val="00E70531"/>
    <w:rsid w:val="00E71410"/>
    <w:rsid w:val="00E72D72"/>
    <w:rsid w:val="00E819C5"/>
    <w:rsid w:val="00E84721"/>
    <w:rsid w:val="00E867C2"/>
    <w:rsid w:val="00E91608"/>
    <w:rsid w:val="00E930DB"/>
    <w:rsid w:val="00E95529"/>
    <w:rsid w:val="00E961FE"/>
    <w:rsid w:val="00EA7F86"/>
    <w:rsid w:val="00EB1405"/>
    <w:rsid w:val="00EB1913"/>
    <w:rsid w:val="00EB3901"/>
    <w:rsid w:val="00EB3CDC"/>
    <w:rsid w:val="00ED56C0"/>
    <w:rsid w:val="00ED6FAF"/>
    <w:rsid w:val="00EE5117"/>
    <w:rsid w:val="00EE63CA"/>
    <w:rsid w:val="00EF67AE"/>
    <w:rsid w:val="00EF7C20"/>
    <w:rsid w:val="00F02C5B"/>
    <w:rsid w:val="00F04DF3"/>
    <w:rsid w:val="00F05D8C"/>
    <w:rsid w:val="00F160B6"/>
    <w:rsid w:val="00F203B4"/>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6B6C"/>
    <w:rsid w:val="00FB0121"/>
    <w:rsid w:val="00FB0221"/>
    <w:rsid w:val="00FB78B2"/>
    <w:rsid w:val="00FC1514"/>
    <w:rsid w:val="00FC2A3F"/>
    <w:rsid w:val="00FC46FF"/>
    <w:rsid w:val="00FC542E"/>
    <w:rsid w:val="00FC7CA2"/>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D2BA-6171-A74C-8E31-86DB0E79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110</TotalTime>
  <Pages>2</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3</cp:revision>
  <cp:lastPrinted>2015-11-02T23:36:00Z</cp:lastPrinted>
  <dcterms:created xsi:type="dcterms:W3CDTF">2016-02-27T21:55:00Z</dcterms:created>
  <dcterms:modified xsi:type="dcterms:W3CDTF">2016-02-27T23:46:00Z</dcterms:modified>
</cp:coreProperties>
</file>