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5A77A" w14:textId="77777777" w:rsidR="00CB2D6F" w:rsidRPr="000B34B3" w:rsidRDefault="00AA368E" w:rsidP="00AA368E">
      <w:pPr>
        <w:pStyle w:val="NoSpacing"/>
        <w:jc w:val="center"/>
        <w:rPr>
          <w:b/>
        </w:rPr>
      </w:pPr>
      <w:r w:rsidRPr="000B34B3">
        <w:rPr>
          <w:b/>
        </w:rPr>
        <w:t>LAKE WAUSAU ASSOCIATION</w:t>
      </w:r>
    </w:p>
    <w:p w14:paraId="4946CD3C" w14:textId="56541A4F" w:rsidR="00AA368E" w:rsidRPr="000B34B3" w:rsidRDefault="000067CB" w:rsidP="00AA368E">
      <w:pPr>
        <w:pStyle w:val="NoSpacing"/>
        <w:jc w:val="center"/>
        <w:rPr>
          <w:b/>
        </w:rPr>
      </w:pPr>
      <w:r>
        <w:rPr>
          <w:b/>
        </w:rPr>
        <w:t>ANNUAL</w:t>
      </w:r>
      <w:r w:rsidR="00AA368E" w:rsidRPr="000B34B3">
        <w:rPr>
          <w:b/>
        </w:rPr>
        <w:t xml:space="preserve"> MEETING</w:t>
      </w:r>
    </w:p>
    <w:p w14:paraId="3C3C4F70" w14:textId="4E4E2BD6" w:rsidR="00AA368E" w:rsidRPr="000B34B3" w:rsidRDefault="00C540EA" w:rsidP="00AA368E">
      <w:pPr>
        <w:pStyle w:val="NoSpacing"/>
        <w:jc w:val="center"/>
        <w:rPr>
          <w:b/>
        </w:rPr>
      </w:pPr>
      <w:r>
        <w:rPr>
          <w:b/>
        </w:rPr>
        <w:t>October 1, 2015</w:t>
      </w:r>
    </w:p>
    <w:p w14:paraId="70C050F4" w14:textId="4F63D2A0" w:rsidR="00AA368E" w:rsidRPr="000B34B3" w:rsidRDefault="0018337E" w:rsidP="00AA368E">
      <w:pPr>
        <w:pStyle w:val="NoSpacing"/>
        <w:jc w:val="center"/>
        <w:rPr>
          <w:b/>
        </w:rPr>
      </w:pPr>
      <w:proofErr w:type="spellStart"/>
      <w:r>
        <w:rPr>
          <w:b/>
        </w:rPr>
        <w:t>Nueske’s</w:t>
      </w:r>
      <w:proofErr w:type="spellEnd"/>
      <w:r>
        <w:rPr>
          <w:b/>
        </w:rPr>
        <w:t xml:space="preserve"> at Gulliver’s Landing</w:t>
      </w:r>
      <w:r w:rsidR="000067CB">
        <w:rPr>
          <w:b/>
        </w:rPr>
        <w:t>, 6:3</w:t>
      </w:r>
      <w:r w:rsidR="007D5799">
        <w:rPr>
          <w:b/>
        </w:rPr>
        <w:t>0</w:t>
      </w:r>
      <w:r w:rsidR="00AA368E" w:rsidRPr="000B34B3">
        <w:rPr>
          <w:b/>
        </w:rPr>
        <w:t xml:space="preserve"> pm</w:t>
      </w:r>
    </w:p>
    <w:p w14:paraId="1CEE959B" w14:textId="77777777" w:rsidR="00AA368E" w:rsidRPr="000B34B3" w:rsidRDefault="00AA368E" w:rsidP="00AA368E">
      <w:pPr>
        <w:pStyle w:val="NoSpacing"/>
        <w:jc w:val="center"/>
        <w:rPr>
          <w:b/>
        </w:rPr>
      </w:pPr>
    </w:p>
    <w:p w14:paraId="21253046" w14:textId="77777777" w:rsidR="000067CB" w:rsidRDefault="00267520" w:rsidP="00AA368E">
      <w:pPr>
        <w:pStyle w:val="NoSpacing"/>
        <w:rPr>
          <w:b/>
        </w:rPr>
      </w:pPr>
      <w:r>
        <w:rPr>
          <w:b/>
        </w:rPr>
        <w:t>Call to O</w:t>
      </w:r>
      <w:r w:rsidR="00AA368E" w:rsidRPr="000B34B3">
        <w:rPr>
          <w:b/>
        </w:rPr>
        <w:t>rder</w:t>
      </w:r>
    </w:p>
    <w:p w14:paraId="223D39A8" w14:textId="6DA1BD01" w:rsidR="007D5799" w:rsidRPr="000067CB" w:rsidRDefault="000067CB" w:rsidP="00AA368E">
      <w:pPr>
        <w:pStyle w:val="NoSpacing"/>
        <w:rPr>
          <w:b/>
        </w:rPr>
      </w:pPr>
      <w:r>
        <w:rPr>
          <w:rFonts w:cs="American Typewriter"/>
          <w:sz w:val="20"/>
          <w:szCs w:val="20"/>
        </w:rPr>
        <w:t xml:space="preserve">Russ </w:t>
      </w:r>
      <w:proofErr w:type="spellStart"/>
      <w:r>
        <w:rPr>
          <w:rFonts w:cs="American Typewriter"/>
          <w:sz w:val="20"/>
          <w:szCs w:val="20"/>
        </w:rPr>
        <w:t>Graveen</w:t>
      </w:r>
      <w:proofErr w:type="spellEnd"/>
      <w:r>
        <w:rPr>
          <w:rFonts w:cs="American Typewriter"/>
          <w:sz w:val="20"/>
          <w:szCs w:val="20"/>
        </w:rPr>
        <w:t xml:space="preserve">, President of the Board, called the meeting to order. </w:t>
      </w:r>
      <w:r w:rsidR="00A9798F">
        <w:rPr>
          <w:rFonts w:cs="American Typewriter"/>
          <w:sz w:val="20"/>
          <w:szCs w:val="20"/>
        </w:rPr>
        <w:t>Board members</w:t>
      </w:r>
      <w:r w:rsidR="008976AA" w:rsidRPr="000B34B3">
        <w:rPr>
          <w:rFonts w:cs="American Typewriter"/>
          <w:sz w:val="20"/>
          <w:szCs w:val="20"/>
        </w:rPr>
        <w:t xml:space="preserve"> </w:t>
      </w:r>
      <w:r>
        <w:rPr>
          <w:rFonts w:cs="American Typewriter"/>
          <w:sz w:val="20"/>
          <w:szCs w:val="20"/>
        </w:rPr>
        <w:t xml:space="preserve">also </w:t>
      </w:r>
      <w:r w:rsidR="008976AA" w:rsidRPr="000B34B3">
        <w:rPr>
          <w:rFonts w:cs="American Typewriter"/>
          <w:sz w:val="20"/>
          <w:szCs w:val="20"/>
        </w:rPr>
        <w:t>present were</w:t>
      </w:r>
      <w:r w:rsidR="00FB5B21">
        <w:rPr>
          <w:rFonts w:cs="American Typewriter"/>
          <w:sz w:val="20"/>
          <w:szCs w:val="20"/>
        </w:rPr>
        <w:t xml:space="preserve"> </w:t>
      </w:r>
      <w:r w:rsidR="00144CB9">
        <w:rPr>
          <w:rFonts w:cs="American Typewriter"/>
          <w:sz w:val="20"/>
          <w:szCs w:val="20"/>
        </w:rPr>
        <w:t xml:space="preserve">Holly Kohl, </w:t>
      </w:r>
      <w:r w:rsidR="008976AA" w:rsidRPr="000B34B3">
        <w:rPr>
          <w:rFonts w:cs="American Typewriter"/>
          <w:sz w:val="20"/>
          <w:szCs w:val="20"/>
        </w:rPr>
        <w:t xml:space="preserve">Rick </w:t>
      </w:r>
      <w:proofErr w:type="spellStart"/>
      <w:r w:rsidR="008976AA" w:rsidRPr="000B34B3">
        <w:rPr>
          <w:rFonts w:cs="American Typewriter"/>
          <w:sz w:val="20"/>
          <w:szCs w:val="20"/>
        </w:rPr>
        <w:t>Parkin</w:t>
      </w:r>
      <w:proofErr w:type="spellEnd"/>
      <w:r w:rsidR="00A05029">
        <w:rPr>
          <w:rFonts w:cs="American Typewriter"/>
          <w:sz w:val="20"/>
          <w:szCs w:val="20"/>
        </w:rPr>
        <w:t>,</w:t>
      </w:r>
      <w:r w:rsidR="00DB3835">
        <w:rPr>
          <w:rFonts w:cs="American Typewriter"/>
          <w:sz w:val="20"/>
          <w:szCs w:val="20"/>
        </w:rPr>
        <w:t xml:space="preserve"> </w:t>
      </w:r>
      <w:r w:rsidR="00FB5B21">
        <w:rPr>
          <w:rFonts w:cs="American Typewriter"/>
          <w:sz w:val="20"/>
          <w:szCs w:val="20"/>
        </w:rPr>
        <w:t xml:space="preserve">Mark Peter, </w:t>
      </w:r>
      <w:r w:rsidR="00DB3835">
        <w:rPr>
          <w:rFonts w:cs="American Typewriter"/>
          <w:sz w:val="20"/>
          <w:szCs w:val="20"/>
        </w:rPr>
        <w:t>Jim Wagner</w:t>
      </w:r>
      <w:r>
        <w:rPr>
          <w:rFonts w:cs="American Typewriter"/>
          <w:sz w:val="20"/>
          <w:szCs w:val="20"/>
        </w:rPr>
        <w:t xml:space="preserve">, </w:t>
      </w:r>
      <w:r w:rsidR="00FB5B21">
        <w:rPr>
          <w:rFonts w:cs="American Typewriter"/>
          <w:sz w:val="20"/>
          <w:szCs w:val="20"/>
        </w:rPr>
        <w:t xml:space="preserve">Sherri Wagner </w:t>
      </w:r>
      <w:r>
        <w:rPr>
          <w:rFonts w:cs="American Typewriter"/>
          <w:sz w:val="20"/>
          <w:szCs w:val="20"/>
        </w:rPr>
        <w:t>and</w:t>
      </w:r>
      <w:r w:rsidRPr="000067CB">
        <w:rPr>
          <w:rFonts w:cs="American Typewriter"/>
          <w:sz w:val="20"/>
          <w:szCs w:val="20"/>
        </w:rPr>
        <w:t xml:space="preserve"> </w:t>
      </w:r>
      <w:r w:rsidR="00FB5B21">
        <w:rPr>
          <w:rFonts w:cs="American Typewriter"/>
          <w:sz w:val="20"/>
          <w:szCs w:val="20"/>
        </w:rPr>
        <w:t xml:space="preserve">Al </w:t>
      </w:r>
      <w:proofErr w:type="spellStart"/>
      <w:r w:rsidR="00FB5B21">
        <w:rPr>
          <w:rFonts w:cs="American Typewriter"/>
          <w:sz w:val="20"/>
          <w:szCs w:val="20"/>
        </w:rPr>
        <w:t>Weinkauf</w:t>
      </w:r>
      <w:proofErr w:type="spellEnd"/>
      <w:r>
        <w:rPr>
          <w:rFonts w:cs="American Typewriter"/>
          <w:sz w:val="20"/>
          <w:szCs w:val="20"/>
        </w:rPr>
        <w:t>.  Other members presen</w:t>
      </w:r>
      <w:r w:rsidR="00FB5B21">
        <w:rPr>
          <w:rFonts w:cs="American Typewriter"/>
          <w:sz w:val="20"/>
          <w:szCs w:val="20"/>
        </w:rPr>
        <w:t>t were</w:t>
      </w:r>
      <w:r w:rsidR="00A9798F">
        <w:rPr>
          <w:rFonts w:cs="American Typewriter"/>
          <w:sz w:val="20"/>
          <w:szCs w:val="20"/>
        </w:rPr>
        <w:t xml:space="preserve"> </w:t>
      </w:r>
      <w:r w:rsidR="00FB5B21">
        <w:rPr>
          <w:rFonts w:cs="American Typewriter"/>
          <w:sz w:val="20"/>
          <w:szCs w:val="20"/>
        </w:rPr>
        <w:t xml:space="preserve">Steve </w:t>
      </w:r>
      <w:proofErr w:type="spellStart"/>
      <w:r w:rsidR="00FB5B21">
        <w:rPr>
          <w:rFonts w:cs="American Typewriter"/>
          <w:sz w:val="20"/>
          <w:szCs w:val="20"/>
        </w:rPr>
        <w:t>Akey</w:t>
      </w:r>
      <w:proofErr w:type="spellEnd"/>
      <w:r w:rsidR="00FB5B21">
        <w:rPr>
          <w:rFonts w:cs="American Typewriter"/>
          <w:sz w:val="20"/>
          <w:szCs w:val="20"/>
        </w:rPr>
        <w:t xml:space="preserve">, </w:t>
      </w:r>
      <w:r w:rsidR="00DC6D1C">
        <w:rPr>
          <w:rFonts w:cs="American Typewriter"/>
          <w:sz w:val="20"/>
          <w:szCs w:val="20"/>
        </w:rPr>
        <w:t xml:space="preserve">Robert </w:t>
      </w:r>
      <w:proofErr w:type="spellStart"/>
      <w:r w:rsidR="00DC6D1C">
        <w:rPr>
          <w:rFonts w:cs="American Typewriter"/>
          <w:sz w:val="20"/>
          <w:szCs w:val="20"/>
        </w:rPr>
        <w:t>Alexejun</w:t>
      </w:r>
      <w:proofErr w:type="spellEnd"/>
      <w:r w:rsidR="00DC6D1C">
        <w:rPr>
          <w:rFonts w:cs="American Typewriter"/>
          <w:sz w:val="20"/>
          <w:szCs w:val="20"/>
        </w:rPr>
        <w:t xml:space="preserve">, Julian </w:t>
      </w:r>
      <w:proofErr w:type="spellStart"/>
      <w:r w:rsidR="00DC6D1C">
        <w:rPr>
          <w:rFonts w:cs="American Typewriter"/>
          <w:sz w:val="20"/>
          <w:szCs w:val="20"/>
        </w:rPr>
        <w:t>Basuki</w:t>
      </w:r>
      <w:proofErr w:type="spellEnd"/>
      <w:r w:rsidR="00DC6D1C">
        <w:rPr>
          <w:rFonts w:cs="American Typewriter"/>
          <w:sz w:val="20"/>
          <w:szCs w:val="20"/>
        </w:rPr>
        <w:t xml:space="preserve">, Nate </w:t>
      </w:r>
      <w:proofErr w:type="spellStart"/>
      <w:r w:rsidR="00DC6D1C">
        <w:rPr>
          <w:rFonts w:cs="American Typewriter"/>
          <w:sz w:val="20"/>
          <w:szCs w:val="20"/>
        </w:rPr>
        <w:t>Birchler</w:t>
      </w:r>
      <w:proofErr w:type="spellEnd"/>
      <w:r w:rsidR="00DC6D1C">
        <w:rPr>
          <w:rFonts w:cs="American Typewriter"/>
          <w:sz w:val="20"/>
          <w:szCs w:val="20"/>
        </w:rPr>
        <w:t xml:space="preserve">, Don </w:t>
      </w:r>
      <w:proofErr w:type="spellStart"/>
      <w:r w:rsidR="00A9798F">
        <w:rPr>
          <w:rFonts w:cs="American Typewriter"/>
          <w:sz w:val="20"/>
          <w:szCs w:val="20"/>
        </w:rPr>
        <w:t>Brekke</w:t>
      </w:r>
      <w:proofErr w:type="spellEnd"/>
      <w:r>
        <w:rPr>
          <w:rFonts w:cs="American Typewriter"/>
          <w:sz w:val="20"/>
          <w:szCs w:val="20"/>
        </w:rPr>
        <w:t xml:space="preserve">, </w:t>
      </w:r>
      <w:r w:rsidR="00DC6D1C">
        <w:rPr>
          <w:rFonts w:cs="American Typewriter"/>
          <w:sz w:val="20"/>
          <w:szCs w:val="20"/>
        </w:rPr>
        <w:t>Jim Campbell</w:t>
      </w:r>
      <w:r w:rsidR="00FB5B21">
        <w:rPr>
          <w:rFonts w:cs="American Typewriter"/>
          <w:sz w:val="20"/>
          <w:szCs w:val="20"/>
        </w:rPr>
        <w:t xml:space="preserve">, </w:t>
      </w:r>
      <w:r w:rsidR="00DC6D1C">
        <w:rPr>
          <w:rFonts w:cs="American Typewriter"/>
          <w:sz w:val="20"/>
          <w:szCs w:val="20"/>
        </w:rPr>
        <w:t xml:space="preserve">Matt and Luanne </w:t>
      </w:r>
      <w:proofErr w:type="spellStart"/>
      <w:r w:rsidR="00DC6D1C">
        <w:rPr>
          <w:rFonts w:cs="American Typewriter"/>
          <w:sz w:val="20"/>
          <w:szCs w:val="20"/>
        </w:rPr>
        <w:t>Capodice</w:t>
      </w:r>
      <w:proofErr w:type="spellEnd"/>
      <w:r w:rsidR="00DC6D1C">
        <w:rPr>
          <w:rFonts w:cs="American Typewriter"/>
          <w:sz w:val="20"/>
          <w:szCs w:val="20"/>
        </w:rPr>
        <w:t xml:space="preserve">, </w:t>
      </w:r>
      <w:r w:rsidR="00FB5B21">
        <w:rPr>
          <w:rFonts w:cs="American Typewriter"/>
          <w:sz w:val="20"/>
          <w:szCs w:val="20"/>
        </w:rPr>
        <w:t xml:space="preserve">Steve </w:t>
      </w:r>
      <w:r w:rsidR="00DC6D1C">
        <w:rPr>
          <w:rFonts w:cs="American Typewriter"/>
          <w:sz w:val="20"/>
          <w:szCs w:val="20"/>
        </w:rPr>
        <w:t xml:space="preserve">and Mary </w:t>
      </w:r>
      <w:r w:rsidR="00FB5B21">
        <w:rPr>
          <w:rFonts w:cs="American Typewriter"/>
          <w:sz w:val="20"/>
          <w:szCs w:val="20"/>
        </w:rPr>
        <w:t>Grams</w:t>
      </w:r>
      <w:r w:rsidR="00A9798F">
        <w:rPr>
          <w:rFonts w:cs="American Typewriter"/>
          <w:sz w:val="20"/>
          <w:szCs w:val="20"/>
        </w:rPr>
        <w:t xml:space="preserve">, </w:t>
      </w:r>
      <w:r w:rsidR="00DC6D1C">
        <w:rPr>
          <w:rFonts w:cs="American Typewriter"/>
          <w:sz w:val="20"/>
          <w:szCs w:val="20"/>
        </w:rPr>
        <w:t xml:space="preserve">Lee and Alyson </w:t>
      </w:r>
      <w:proofErr w:type="spellStart"/>
      <w:r w:rsidR="00DC6D1C">
        <w:rPr>
          <w:rFonts w:cs="American Typewriter"/>
          <w:sz w:val="20"/>
          <w:szCs w:val="20"/>
        </w:rPr>
        <w:t>Halbrook</w:t>
      </w:r>
      <w:proofErr w:type="spellEnd"/>
      <w:r w:rsidR="00DC6D1C">
        <w:rPr>
          <w:rFonts w:cs="American Typewriter"/>
          <w:sz w:val="20"/>
          <w:szCs w:val="20"/>
        </w:rPr>
        <w:t xml:space="preserve">, </w:t>
      </w:r>
      <w:r w:rsidR="00FB5B21">
        <w:rPr>
          <w:rFonts w:cs="American Typewriter"/>
          <w:sz w:val="20"/>
          <w:szCs w:val="20"/>
        </w:rPr>
        <w:t>Casey</w:t>
      </w:r>
      <w:r w:rsidR="00DC6D1C">
        <w:rPr>
          <w:rFonts w:cs="American Typewriter"/>
          <w:sz w:val="20"/>
          <w:szCs w:val="20"/>
        </w:rPr>
        <w:t xml:space="preserve"> and Pam</w:t>
      </w:r>
      <w:r w:rsidR="00FB5B21">
        <w:rPr>
          <w:rFonts w:cs="American Typewriter"/>
          <w:sz w:val="20"/>
          <w:szCs w:val="20"/>
        </w:rPr>
        <w:t xml:space="preserve"> Jones, </w:t>
      </w:r>
      <w:r w:rsidR="00CE19EA">
        <w:rPr>
          <w:rFonts w:cs="American Typewriter"/>
          <w:sz w:val="20"/>
          <w:szCs w:val="20"/>
        </w:rPr>
        <w:t xml:space="preserve">Ron </w:t>
      </w:r>
      <w:proofErr w:type="spellStart"/>
      <w:r w:rsidR="00CE19EA">
        <w:rPr>
          <w:rFonts w:cs="American Typewriter"/>
          <w:sz w:val="20"/>
          <w:szCs w:val="20"/>
        </w:rPr>
        <w:t>Klimisch</w:t>
      </w:r>
      <w:proofErr w:type="spellEnd"/>
      <w:r w:rsidR="00CE19EA">
        <w:rPr>
          <w:rFonts w:cs="American Typewriter"/>
          <w:sz w:val="20"/>
          <w:szCs w:val="20"/>
        </w:rPr>
        <w:t xml:space="preserve">, </w:t>
      </w:r>
      <w:r>
        <w:rPr>
          <w:rFonts w:cs="American Typewriter"/>
          <w:sz w:val="20"/>
          <w:szCs w:val="20"/>
        </w:rPr>
        <w:t xml:space="preserve">Patti </w:t>
      </w:r>
      <w:proofErr w:type="spellStart"/>
      <w:r>
        <w:rPr>
          <w:rFonts w:cs="American Typewriter"/>
          <w:sz w:val="20"/>
          <w:szCs w:val="20"/>
        </w:rPr>
        <w:t>Linehan</w:t>
      </w:r>
      <w:proofErr w:type="spellEnd"/>
      <w:r>
        <w:rPr>
          <w:rFonts w:cs="American Typewriter"/>
          <w:sz w:val="20"/>
          <w:szCs w:val="20"/>
        </w:rPr>
        <w:t xml:space="preserve">, </w:t>
      </w:r>
      <w:r w:rsidR="00CE19EA">
        <w:rPr>
          <w:rFonts w:cs="American Typewriter"/>
          <w:sz w:val="20"/>
          <w:szCs w:val="20"/>
        </w:rPr>
        <w:t>Ed</w:t>
      </w:r>
      <w:r w:rsidR="00FB5B21">
        <w:rPr>
          <w:rFonts w:cs="American Typewriter"/>
          <w:sz w:val="20"/>
          <w:szCs w:val="20"/>
        </w:rPr>
        <w:t xml:space="preserve"> </w:t>
      </w:r>
      <w:proofErr w:type="spellStart"/>
      <w:r w:rsidR="00FB5B21">
        <w:rPr>
          <w:rFonts w:cs="American Typewriter"/>
          <w:sz w:val="20"/>
          <w:szCs w:val="20"/>
        </w:rPr>
        <w:t>Marcott</w:t>
      </w:r>
      <w:proofErr w:type="spellEnd"/>
      <w:r w:rsidR="00FB5B21">
        <w:rPr>
          <w:rFonts w:cs="American Typewriter"/>
          <w:sz w:val="20"/>
          <w:szCs w:val="20"/>
        </w:rPr>
        <w:t xml:space="preserve">, </w:t>
      </w:r>
      <w:r w:rsidR="00CE19EA">
        <w:rPr>
          <w:rFonts w:cs="American Typewriter"/>
          <w:sz w:val="20"/>
          <w:szCs w:val="20"/>
        </w:rPr>
        <w:t>Amanda and Frank Melville</w:t>
      </w:r>
      <w:r w:rsidR="00F65014">
        <w:rPr>
          <w:rFonts w:cs="American Typewriter"/>
          <w:sz w:val="20"/>
          <w:szCs w:val="20"/>
        </w:rPr>
        <w:t xml:space="preserve">, Mark Moser, Sue Peter, </w:t>
      </w:r>
      <w:r w:rsidR="00FB5B21">
        <w:rPr>
          <w:rFonts w:cs="American Typewriter"/>
          <w:sz w:val="20"/>
          <w:szCs w:val="20"/>
        </w:rPr>
        <w:t>Brenda Purdy</w:t>
      </w:r>
      <w:r w:rsidR="00A9798F">
        <w:rPr>
          <w:rFonts w:cs="American Typewriter"/>
          <w:sz w:val="20"/>
          <w:szCs w:val="20"/>
        </w:rPr>
        <w:t>,</w:t>
      </w:r>
      <w:r>
        <w:rPr>
          <w:rFonts w:cs="American Typewriter"/>
          <w:sz w:val="20"/>
          <w:szCs w:val="20"/>
        </w:rPr>
        <w:t xml:space="preserve"> </w:t>
      </w:r>
      <w:r w:rsidR="00F65014">
        <w:rPr>
          <w:rFonts w:cs="American Typewriter"/>
          <w:sz w:val="20"/>
          <w:szCs w:val="20"/>
        </w:rPr>
        <w:t>Dave</w:t>
      </w:r>
      <w:r w:rsidR="00293C09">
        <w:rPr>
          <w:rFonts w:cs="American Typewriter"/>
          <w:sz w:val="20"/>
          <w:szCs w:val="20"/>
        </w:rPr>
        <w:t xml:space="preserve"> </w:t>
      </w:r>
      <w:proofErr w:type="spellStart"/>
      <w:r w:rsidR="00293C09">
        <w:rPr>
          <w:rFonts w:cs="American Typewriter"/>
          <w:sz w:val="20"/>
          <w:szCs w:val="20"/>
        </w:rPr>
        <w:t>Tylinski</w:t>
      </w:r>
      <w:proofErr w:type="spellEnd"/>
      <w:r w:rsidR="00293C09">
        <w:rPr>
          <w:rFonts w:cs="American Typewriter"/>
          <w:sz w:val="20"/>
          <w:szCs w:val="20"/>
        </w:rPr>
        <w:t xml:space="preserve">, </w:t>
      </w:r>
      <w:r>
        <w:rPr>
          <w:rFonts w:cs="American Typewriter"/>
          <w:sz w:val="20"/>
          <w:szCs w:val="20"/>
        </w:rPr>
        <w:t>Ji</w:t>
      </w:r>
      <w:r w:rsidR="00293C09">
        <w:rPr>
          <w:rFonts w:cs="American Typewriter"/>
          <w:sz w:val="20"/>
          <w:szCs w:val="20"/>
        </w:rPr>
        <w:t xml:space="preserve">m and Diane </w:t>
      </w:r>
      <w:proofErr w:type="spellStart"/>
      <w:r w:rsidR="00293C09">
        <w:rPr>
          <w:rFonts w:cs="American Typewriter"/>
          <w:sz w:val="20"/>
          <w:szCs w:val="20"/>
        </w:rPr>
        <w:t>VanEyck</w:t>
      </w:r>
      <w:proofErr w:type="spellEnd"/>
      <w:r w:rsidR="00293C09">
        <w:rPr>
          <w:rFonts w:cs="American Typewriter"/>
          <w:sz w:val="20"/>
          <w:szCs w:val="20"/>
        </w:rPr>
        <w:t xml:space="preserve">, </w:t>
      </w:r>
      <w:r w:rsidR="00A9798F">
        <w:rPr>
          <w:rFonts w:cs="American Typewriter"/>
          <w:sz w:val="20"/>
          <w:szCs w:val="20"/>
        </w:rPr>
        <w:t xml:space="preserve">Kathy </w:t>
      </w:r>
      <w:proofErr w:type="spellStart"/>
      <w:r w:rsidR="00A9798F">
        <w:rPr>
          <w:rFonts w:cs="American Typewriter"/>
          <w:sz w:val="20"/>
          <w:szCs w:val="20"/>
        </w:rPr>
        <w:t>Weinkauf</w:t>
      </w:r>
      <w:proofErr w:type="spellEnd"/>
      <w:r w:rsidR="00F65014">
        <w:rPr>
          <w:rFonts w:cs="American Typewriter"/>
          <w:sz w:val="20"/>
          <w:szCs w:val="20"/>
        </w:rPr>
        <w:t xml:space="preserve">, and Ed </w:t>
      </w:r>
      <w:proofErr w:type="spellStart"/>
      <w:r w:rsidR="00F65014">
        <w:rPr>
          <w:rFonts w:cs="American Typewriter"/>
          <w:sz w:val="20"/>
          <w:szCs w:val="20"/>
        </w:rPr>
        <w:t>Zagzebski</w:t>
      </w:r>
      <w:proofErr w:type="spellEnd"/>
      <w:r w:rsidR="00A9798F">
        <w:rPr>
          <w:rFonts w:cs="American Typewriter"/>
          <w:sz w:val="20"/>
          <w:szCs w:val="20"/>
        </w:rPr>
        <w:t>.</w:t>
      </w:r>
    </w:p>
    <w:p w14:paraId="29EAA5E6" w14:textId="77777777" w:rsidR="00AA368E" w:rsidRDefault="00AA368E" w:rsidP="00AA368E">
      <w:pPr>
        <w:pStyle w:val="NoSpacing"/>
        <w:rPr>
          <w:b/>
        </w:rPr>
      </w:pPr>
    </w:p>
    <w:p w14:paraId="29EB2061" w14:textId="20EBFC80" w:rsidR="00AA368E" w:rsidRPr="000B34B3" w:rsidRDefault="000067CB" w:rsidP="00AA368E">
      <w:pPr>
        <w:pStyle w:val="NoSpacing"/>
        <w:rPr>
          <w:b/>
        </w:rPr>
      </w:pPr>
      <w:r>
        <w:rPr>
          <w:b/>
        </w:rPr>
        <w:t xml:space="preserve">Approval of </w:t>
      </w:r>
      <w:r w:rsidR="00AA368E" w:rsidRPr="000B34B3">
        <w:rPr>
          <w:b/>
        </w:rPr>
        <w:t>Minutes</w:t>
      </w:r>
    </w:p>
    <w:p w14:paraId="3C45E914" w14:textId="58E3B759" w:rsidR="00AA368E" w:rsidRPr="000B34B3" w:rsidRDefault="00DA609E" w:rsidP="00AA368E">
      <w:pPr>
        <w:pStyle w:val="NoSpacing"/>
        <w:rPr>
          <w:rFonts w:cs="American Typewriter"/>
          <w:sz w:val="20"/>
          <w:szCs w:val="20"/>
        </w:rPr>
      </w:pPr>
      <w:r w:rsidRPr="000B34B3">
        <w:rPr>
          <w:rFonts w:cs="American Typewriter"/>
          <w:sz w:val="20"/>
          <w:szCs w:val="20"/>
        </w:rPr>
        <w:t>M</w:t>
      </w:r>
      <w:r w:rsidR="000067CB">
        <w:rPr>
          <w:rFonts w:cs="American Typewriter"/>
          <w:sz w:val="20"/>
          <w:szCs w:val="20"/>
        </w:rPr>
        <w:t>inutes from the previous annual</w:t>
      </w:r>
      <w:r w:rsidR="00DB3835">
        <w:rPr>
          <w:rFonts w:cs="American Typewriter"/>
          <w:sz w:val="20"/>
          <w:szCs w:val="20"/>
        </w:rPr>
        <w:t xml:space="preserve"> me</w:t>
      </w:r>
      <w:r w:rsidR="00C540EA">
        <w:rPr>
          <w:rFonts w:cs="American Typewriter"/>
          <w:sz w:val="20"/>
          <w:szCs w:val="20"/>
        </w:rPr>
        <w:t>eting on September 25</w:t>
      </w:r>
      <w:r w:rsidR="005B4116">
        <w:rPr>
          <w:rFonts w:cs="American Typewriter"/>
          <w:sz w:val="20"/>
          <w:szCs w:val="20"/>
        </w:rPr>
        <w:t>,</w:t>
      </w:r>
      <w:r w:rsidR="00DD4EC8">
        <w:rPr>
          <w:rFonts w:cs="American Typewriter"/>
          <w:sz w:val="20"/>
          <w:szCs w:val="20"/>
        </w:rPr>
        <w:t xml:space="preserve"> </w:t>
      </w:r>
      <w:r w:rsidR="00C540EA">
        <w:rPr>
          <w:rFonts w:cs="American Typewriter"/>
          <w:sz w:val="20"/>
          <w:szCs w:val="20"/>
        </w:rPr>
        <w:t>2014</w:t>
      </w:r>
      <w:r w:rsidR="00144CB9">
        <w:rPr>
          <w:rFonts w:cs="American Typewriter"/>
          <w:sz w:val="20"/>
          <w:szCs w:val="20"/>
        </w:rPr>
        <w:t xml:space="preserve"> were re</w:t>
      </w:r>
      <w:r w:rsidR="000067CB">
        <w:rPr>
          <w:rFonts w:cs="American Typewriter"/>
          <w:sz w:val="20"/>
          <w:szCs w:val="20"/>
        </w:rPr>
        <w:t xml:space="preserve">viewed.  </w:t>
      </w:r>
      <w:r w:rsidR="000811E1">
        <w:rPr>
          <w:rFonts w:cs="American Typewriter"/>
          <w:sz w:val="20"/>
          <w:szCs w:val="20"/>
        </w:rPr>
        <w:t>A</w:t>
      </w:r>
      <w:r w:rsidRPr="000B34B3">
        <w:rPr>
          <w:rFonts w:cs="American Typewriter"/>
          <w:sz w:val="20"/>
          <w:szCs w:val="20"/>
        </w:rPr>
        <w:t xml:space="preserve"> motion to accept the</w:t>
      </w:r>
      <w:r w:rsidR="005B4116">
        <w:rPr>
          <w:rFonts w:cs="American Typewriter"/>
          <w:sz w:val="20"/>
          <w:szCs w:val="20"/>
        </w:rPr>
        <w:t xml:space="preserve"> minute</w:t>
      </w:r>
      <w:r w:rsidR="00966215">
        <w:rPr>
          <w:rFonts w:cs="American Typewriter"/>
          <w:sz w:val="20"/>
          <w:szCs w:val="20"/>
        </w:rPr>
        <w:t xml:space="preserve">s </w:t>
      </w:r>
      <w:r w:rsidR="000811E1">
        <w:rPr>
          <w:rFonts w:cs="American Typewriter"/>
          <w:sz w:val="20"/>
          <w:szCs w:val="20"/>
        </w:rPr>
        <w:t>was made and</w:t>
      </w:r>
      <w:r w:rsidR="00966215">
        <w:rPr>
          <w:rFonts w:cs="American Typewriter"/>
          <w:sz w:val="20"/>
          <w:szCs w:val="20"/>
        </w:rPr>
        <w:t xml:space="preserve"> second</w:t>
      </w:r>
      <w:r w:rsidR="000811E1">
        <w:rPr>
          <w:rFonts w:cs="American Typewriter"/>
          <w:sz w:val="20"/>
          <w:szCs w:val="20"/>
        </w:rPr>
        <w:t>ed.</w:t>
      </w:r>
      <w:r w:rsidR="005D7F09">
        <w:rPr>
          <w:rFonts w:cs="American Typewriter"/>
          <w:sz w:val="20"/>
          <w:szCs w:val="20"/>
        </w:rPr>
        <w:t xml:space="preserve"> </w:t>
      </w:r>
      <w:r w:rsidR="000811E1">
        <w:rPr>
          <w:rFonts w:cs="American Typewriter"/>
          <w:sz w:val="20"/>
          <w:szCs w:val="20"/>
        </w:rPr>
        <w:t xml:space="preserve"> Motion was approved</w:t>
      </w:r>
      <w:r w:rsidRPr="000B34B3">
        <w:rPr>
          <w:rFonts w:cs="American Typewriter"/>
          <w:sz w:val="20"/>
          <w:szCs w:val="20"/>
        </w:rPr>
        <w:t>.</w:t>
      </w:r>
    </w:p>
    <w:p w14:paraId="610B74D0" w14:textId="77777777" w:rsidR="00AA368E" w:rsidRPr="000B34B3" w:rsidRDefault="00AA368E" w:rsidP="00AA368E">
      <w:pPr>
        <w:pStyle w:val="NoSpacing"/>
        <w:rPr>
          <w:b/>
        </w:rPr>
      </w:pPr>
    </w:p>
    <w:p w14:paraId="0F8D3385" w14:textId="77777777" w:rsidR="00AA368E" w:rsidRPr="000B34B3" w:rsidRDefault="00AA368E" w:rsidP="00AA368E">
      <w:pPr>
        <w:pStyle w:val="NoSpacing"/>
        <w:rPr>
          <w:b/>
        </w:rPr>
      </w:pPr>
      <w:r w:rsidRPr="000B34B3">
        <w:rPr>
          <w:b/>
        </w:rPr>
        <w:t>Treasurer’s Report</w:t>
      </w:r>
    </w:p>
    <w:p w14:paraId="36FE34A2" w14:textId="784C28EC" w:rsidR="00DA609E" w:rsidRDefault="00293C09" w:rsidP="00AA368E">
      <w:pPr>
        <w:pStyle w:val="NoSpacing"/>
        <w:rPr>
          <w:rFonts w:cs="American Typewriter"/>
          <w:sz w:val="20"/>
          <w:szCs w:val="20"/>
        </w:rPr>
      </w:pPr>
      <w:r>
        <w:rPr>
          <w:rFonts w:cs="American Typewriter"/>
          <w:sz w:val="20"/>
          <w:szCs w:val="20"/>
        </w:rPr>
        <w:t>Holly Kohl</w:t>
      </w:r>
      <w:r w:rsidR="008E2603">
        <w:rPr>
          <w:rFonts w:cs="American Typewriter"/>
          <w:sz w:val="20"/>
          <w:szCs w:val="20"/>
        </w:rPr>
        <w:t>, Treasurer,</w:t>
      </w:r>
      <w:r w:rsidR="000811E1">
        <w:rPr>
          <w:rFonts w:cs="American Typewriter"/>
          <w:sz w:val="20"/>
          <w:szCs w:val="20"/>
        </w:rPr>
        <w:t xml:space="preserve"> presented t</w:t>
      </w:r>
      <w:r w:rsidR="00F65014">
        <w:rPr>
          <w:rFonts w:cs="American Typewriter"/>
          <w:sz w:val="20"/>
          <w:szCs w:val="20"/>
        </w:rPr>
        <w:t xml:space="preserve">he </w:t>
      </w:r>
      <w:r w:rsidR="00192977">
        <w:rPr>
          <w:rFonts w:cs="American Typewriter"/>
          <w:sz w:val="20"/>
          <w:szCs w:val="20"/>
        </w:rPr>
        <w:t xml:space="preserve">annual </w:t>
      </w:r>
      <w:r w:rsidR="00F65014">
        <w:rPr>
          <w:rFonts w:cs="American Typewriter"/>
          <w:sz w:val="20"/>
          <w:szCs w:val="20"/>
        </w:rPr>
        <w:t>financial</w:t>
      </w:r>
      <w:r w:rsidR="00DD4EC8">
        <w:rPr>
          <w:rFonts w:cs="American Typewriter"/>
          <w:sz w:val="20"/>
          <w:szCs w:val="20"/>
        </w:rPr>
        <w:t xml:space="preserve"> report</w:t>
      </w:r>
      <w:r w:rsidR="00BC6CE2">
        <w:rPr>
          <w:rFonts w:cs="American Typewriter"/>
          <w:sz w:val="20"/>
          <w:szCs w:val="20"/>
        </w:rPr>
        <w:t>.</w:t>
      </w:r>
      <w:r w:rsidR="008977B5">
        <w:rPr>
          <w:rFonts w:cs="American Typewriter"/>
          <w:sz w:val="20"/>
          <w:szCs w:val="20"/>
        </w:rPr>
        <w:t xml:space="preserve"> </w:t>
      </w:r>
      <w:r w:rsidR="009A31F4">
        <w:rPr>
          <w:rFonts w:cs="American Typewriter"/>
          <w:sz w:val="20"/>
          <w:szCs w:val="20"/>
        </w:rPr>
        <w:t xml:space="preserve"> T</w:t>
      </w:r>
      <w:r w:rsidR="004A1411">
        <w:rPr>
          <w:rFonts w:cs="American Typewriter"/>
          <w:sz w:val="20"/>
          <w:szCs w:val="20"/>
        </w:rPr>
        <w:t>he report deta</w:t>
      </w:r>
      <w:r>
        <w:rPr>
          <w:rFonts w:cs="American Typewriter"/>
          <w:sz w:val="20"/>
          <w:szCs w:val="20"/>
        </w:rPr>
        <w:t>iled cash inflow</w:t>
      </w:r>
      <w:r w:rsidR="00C540EA">
        <w:rPr>
          <w:rFonts w:cs="American Typewriter"/>
          <w:sz w:val="20"/>
          <w:szCs w:val="20"/>
        </w:rPr>
        <w:t>s and outflows and compared 2015 YTD with 2014</w:t>
      </w:r>
      <w:r>
        <w:rPr>
          <w:rFonts w:cs="American Typewriter"/>
          <w:sz w:val="20"/>
          <w:szCs w:val="20"/>
        </w:rPr>
        <w:t xml:space="preserve"> YTD. </w:t>
      </w:r>
      <w:r w:rsidR="004A1411">
        <w:rPr>
          <w:rFonts w:cs="American Typewriter"/>
          <w:sz w:val="20"/>
          <w:szCs w:val="20"/>
        </w:rPr>
        <w:t xml:space="preserve"> The </w:t>
      </w:r>
      <w:r w:rsidR="000811E1">
        <w:rPr>
          <w:rFonts w:cs="American Typewriter"/>
          <w:sz w:val="20"/>
          <w:szCs w:val="20"/>
        </w:rPr>
        <w:t xml:space="preserve">balance </w:t>
      </w:r>
      <w:r w:rsidR="004A1411">
        <w:rPr>
          <w:rFonts w:cs="American Typewriter"/>
          <w:sz w:val="20"/>
          <w:szCs w:val="20"/>
        </w:rPr>
        <w:t xml:space="preserve">of the </w:t>
      </w:r>
      <w:r w:rsidR="00F65014">
        <w:rPr>
          <w:rFonts w:cs="American Typewriter"/>
          <w:sz w:val="20"/>
          <w:szCs w:val="20"/>
        </w:rPr>
        <w:t>general checking account is $32,662.32</w:t>
      </w:r>
      <w:r w:rsidR="000811E1">
        <w:rPr>
          <w:rFonts w:cs="American Typewriter"/>
          <w:sz w:val="20"/>
          <w:szCs w:val="20"/>
        </w:rPr>
        <w:t xml:space="preserve">.  </w:t>
      </w:r>
      <w:r>
        <w:rPr>
          <w:rFonts w:cs="American Typewriter"/>
          <w:sz w:val="20"/>
          <w:szCs w:val="20"/>
        </w:rPr>
        <w:t>The balance of the restricted p</w:t>
      </w:r>
      <w:r w:rsidR="00F65014">
        <w:rPr>
          <w:rFonts w:cs="American Typewriter"/>
          <w:sz w:val="20"/>
          <w:szCs w:val="20"/>
        </w:rPr>
        <w:t>roject fund account is $14,175.0</w:t>
      </w:r>
      <w:r>
        <w:rPr>
          <w:rFonts w:cs="American Typewriter"/>
          <w:sz w:val="20"/>
          <w:szCs w:val="20"/>
        </w:rPr>
        <w:t>8</w:t>
      </w:r>
      <w:r w:rsidR="004A1411">
        <w:rPr>
          <w:rFonts w:cs="American Typewriter"/>
          <w:sz w:val="20"/>
          <w:szCs w:val="20"/>
        </w:rPr>
        <w:t xml:space="preserve">.  The </w:t>
      </w:r>
      <w:r w:rsidR="00F65014">
        <w:rPr>
          <w:rFonts w:cs="American Typewriter"/>
          <w:sz w:val="20"/>
          <w:szCs w:val="20"/>
        </w:rPr>
        <w:t>total is $46,837.40</w:t>
      </w:r>
      <w:r w:rsidR="004A1411">
        <w:rPr>
          <w:rFonts w:cs="American Typewriter"/>
          <w:sz w:val="20"/>
          <w:szCs w:val="20"/>
        </w:rPr>
        <w:t xml:space="preserve">.  </w:t>
      </w:r>
      <w:r w:rsidR="000811E1">
        <w:rPr>
          <w:rFonts w:cs="American Typewriter"/>
          <w:sz w:val="20"/>
          <w:szCs w:val="20"/>
        </w:rPr>
        <w:t>A</w:t>
      </w:r>
      <w:r w:rsidR="004E7BA6">
        <w:rPr>
          <w:rFonts w:cs="American Typewriter"/>
          <w:sz w:val="20"/>
          <w:szCs w:val="20"/>
        </w:rPr>
        <w:t xml:space="preserve"> motion to accept the t</w:t>
      </w:r>
      <w:r w:rsidR="004667E7" w:rsidRPr="000B34B3">
        <w:rPr>
          <w:rFonts w:cs="American Typewriter"/>
          <w:sz w:val="20"/>
          <w:szCs w:val="20"/>
        </w:rPr>
        <w:t xml:space="preserve">reasurer’s report </w:t>
      </w:r>
      <w:r w:rsidR="000811E1">
        <w:rPr>
          <w:rFonts w:cs="American Typewriter"/>
          <w:sz w:val="20"/>
          <w:szCs w:val="20"/>
        </w:rPr>
        <w:t xml:space="preserve">was made and </w:t>
      </w:r>
      <w:r w:rsidR="00966215">
        <w:rPr>
          <w:rFonts w:cs="American Typewriter"/>
          <w:sz w:val="20"/>
          <w:szCs w:val="20"/>
        </w:rPr>
        <w:t>second</w:t>
      </w:r>
      <w:r w:rsidR="000811E1">
        <w:rPr>
          <w:rFonts w:cs="American Typewriter"/>
          <w:sz w:val="20"/>
          <w:szCs w:val="20"/>
        </w:rPr>
        <w:t>ed</w:t>
      </w:r>
      <w:r w:rsidR="00A05029">
        <w:rPr>
          <w:rFonts w:cs="American Typewriter"/>
          <w:sz w:val="20"/>
          <w:szCs w:val="20"/>
        </w:rPr>
        <w:t xml:space="preserve">. </w:t>
      </w:r>
      <w:r w:rsidR="000811E1">
        <w:rPr>
          <w:rFonts w:cs="American Typewriter"/>
          <w:sz w:val="20"/>
          <w:szCs w:val="20"/>
        </w:rPr>
        <w:t xml:space="preserve"> Motion carried</w:t>
      </w:r>
      <w:r w:rsidR="004667E7" w:rsidRPr="000B34B3">
        <w:rPr>
          <w:rFonts w:cs="American Typewriter"/>
          <w:sz w:val="20"/>
          <w:szCs w:val="20"/>
        </w:rPr>
        <w:t>.</w:t>
      </w:r>
    </w:p>
    <w:p w14:paraId="6B44913E" w14:textId="77777777" w:rsidR="00192977" w:rsidRDefault="00192977" w:rsidP="00AA368E">
      <w:pPr>
        <w:pStyle w:val="NoSpacing"/>
        <w:rPr>
          <w:rFonts w:cs="American Typewriter"/>
          <w:sz w:val="20"/>
          <w:szCs w:val="20"/>
        </w:rPr>
      </w:pPr>
    </w:p>
    <w:p w14:paraId="1CCAE3D7" w14:textId="77777777" w:rsidR="00192977" w:rsidRDefault="00192977" w:rsidP="00192977">
      <w:pPr>
        <w:pStyle w:val="NoSpacing"/>
        <w:rPr>
          <w:b/>
        </w:rPr>
      </w:pPr>
      <w:r>
        <w:rPr>
          <w:b/>
        </w:rPr>
        <w:t>Election of Directors</w:t>
      </w:r>
    </w:p>
    <w:p w14:paraId="2E937D8F" w14:textId="2242C9E4" w:rsidR="00192977" w:rsidRDefault="00192977" w:rsidP="00192977">
      <w:pPr>
        <w:pStyle w:val="NoSpacing"/>
        <w:rPr>
          <w:sz w:val="20"/>
          <w:szCs w:val="20"/>
        </w:rPr>
      </w:pPr>
      <w:r w:rsidRPr="0001420B">
        <w:rPr>
          <w:sz w:val="20"/>
          <w:szCs w:val="20"/>
        </w:rPr>
        <w:t>3 board memb</w:t>
      </w:r>
      <w:r>
        <w:rPr>
          <w:sz w:val="20"/>
          <w:szCs w:val="20"/>
        </w:rPr>
        <w:t>er seats are open for election</w:t>
      </w:r>
      <w:r w:rsidR="006C7C2B">
        <w:rPr>
          <w:sz w:val="20"/>
          <w:szCs w:val="20"/>
        </w:rPr>
        <w:t xml:space="preserve"> this year.  Russ </w:t>
      </w:r>
      <w:proofErr w:type="spellStart"/>
      <w:r w:rsidR="006C7C2B">
        <w:rPr>
          <w:sz w:val="20"/>
          <w:szCs w:val="20"/>
        </w:rPr>
        <w:t>Graveen</w:t>
      </w:r>
      <w:proofErr w:type="spellEnd"/>
      <w:r w:rsidR="006C7C2B">
        <w:rPr>
          <w:sz w:val="20"/>
          <w:szCs w:val="20"/>
        </w:rPr>
        <w:t xml:space="preserve"> and Sherri Wagner </w:t>
      </w:r>
      <w:r w:rsidR="00927D5B">
        <w:rPr>
          <w:sz w:val="20"/>
          <w:szCs w:val="20"/>
        </w:rPr>
        <w:t>have accepted nominations</w:t>
      </w:r>
      <w:r w:rsidR="00927D5B">
        <w:rPr>
          <w:sz w:val="20"/>
          <w:szCs w:val="20"/>
        </w:rPr>
        <w:t xml:space="preserve"> for re-election.  </w:t>
      </w:r>
      <w:r>
        <w:rPr>
          <w:sz w:val="20"/>
          <w:szCs w:val="20"/>
        </w:rPr>
        <w:t xml:space="preserve">Ken </w:t>
      </w:r>
      <w:proofErr w:type="spellStart"/>
      <w:r>
        <w:rPr>
          <w:sz w:val="20"/>
          <w:szCs w:val="20"/>
        </w:rPr>
        <w:t>Wilk</w:t>
      </w:r>
      <w:proofErr w:type="spellEnd"/>
      <w:r>
        <w:rPr>
          <w:sz w:val="20"/>
          <w:szCs w:val="20"/>
        </w:rPr>
        <w:t xml:space="preserve"> has decided not to run for reinstatement.  Mary Kate Riordan has expressed an interest to serve on the board.  </w:t>
      </w:r>
      <w:r w:rsidR="00927D5B">
        <w:rPr>
          <w:sz w:val="20"/>
          <w:szCs w:val="20"/>
        </w:rPr>
        <w:t xml:space="preserve">Her qualifications were read to the members present.  </w:t>
      </w:r>
      <w:r>
        <w:rPr>
          <w:sz w:val="20"/>
          <w:szCs w:val="20"/>
        </w:rPr>
        <w:t xml:space="preserve"> After receiving no other nominations from the floor, a motion to cast a unanimous ballot for these members was made and seconded.  The motion carried.</w:t>
      </w:r>
    </w:p>
    <w:p w14:paraId="5135F0FC" w14:textId="77777777" w:rsidR="00AA368E" w:rsidRPr="000B34B3" w:rsidRDefault="00AA368E" w:rsidP="00AA368E">
      <w:pPr>
        <w:pStyle w:val="NoSpacing"/>
        <w:rPr>
          <w:b/>
        </w:rPr>
      </w:pPr>
    </w:p>
    <w:p w14:paraId="1D6ACDFD" w14:textId="3BF1B9A1" w:rsidR="00AA368E" w:rsidRDefault="004A1411" w:rsidP="00AA368E">
      <w:pPr>
        <w:pStyle w:val="NoSpacing"/>
        <w:rPr>
          <w:b/>
        </w:rPr>
      </w:pPr>
      <w:r>
        <w:rPr>
          <w:b/>
        </w:rPr>
        <w:t xml:space="preserve">Committee </w:t>
      </w:r>
      <w:r w:rsidR="00AA368E" w:rsidRPr="000B34B3">
        <w:rPr>
          <w:b/>
        </w:rPr>
        <w:t>Chairperson’s Report</w:t>
      </w:r>
      <w:r w:rsidR="00CA6915">
        <w:rPr>
          <w:b/>
        </w:rPr>
        <w:t>s</w:t>
      </w:r>
    </w:p>
    <w:p w14:paraId="1164F67B" w14:textId="338B4FCD" w:rsidR="00203DA0" w:rsidRDefault="00A05029" w:rsidP="00AA368E">
      <w:pPr>
        <w:pStyle w:val="NoSpacing"/>
        <w:rPr>
          <w:rFonts w:cs="American Typewriter"/>
          <w:b/>
          <w:sz w:val="20"/>
          <w:szCs w:val="20"/>
        </w:rPr>
      </w:pPr>
      <w:r>
        <w:rPr>
          <w:rFonts w:cs="American Typewriter"/>
          <w:b/>
          <w:sz w:val="20"/>
          <w:szCs w:val="20"/>
        </w:rPr>
        <w:t>Finance</w:t>
      </w:r>
      <w:r w:rsidR="00244E4D">
        <w:rPr>
          <w:rFonts w:cs="American Typewriter"/>
          <w:b/>
          <w:sz w:val="20"/>
          <w:szCs w:val="20"/>
        </w:rPr>
        <w:t xml:space="preserve"> Committee</w:t>
      </w:r>
    </w:p>
    <w:p w14:paraId="14228299" w14:textId="77777777" w:rsidR="00A520B1" w:rsidRDefault="003D6BAF" w:rsidP="00AA368E">
      <w:pPr>
        <w:pStyle w:val="NoSpacing"/>
        <w:rPr>
          <w:rFonts w:cs="American Typewriter"/>
          <w:sz w:val="20"/>
          <w:szCs w:val="20"/>
        </w:rPr>
      </w:pPr>
      <w:r>
        <w:rPr>
          <w:rFonts w:cs="American Typewriter"/>
          <w:sz w:val="20"/>
          <w:szCs w:val="20"/>
        </w:rPr>
        <w:t>Holly Kohl, Treasurer</w:t>
      </w:r>
      <w:r w:rsidR="008E2603">
        <w:rPr>
          <w:rFonts w:cs="American Typewriter"/>
          <w:sz w:val="20"/>
          <w:szCs w:val="20"/>
        </w:rPr>
        <w:t xml:space="preserve"> of the Board and Chair of </w:t>
      </w:r>
      <w:r w:rsidR="001D51BA">
        <w:rPr>
          <w:rFonts w:cs="American Typewriter"/>
          <w:sz w:val="20"/>
          <w:szCs w:val="20"/>
        </w:rPr>
        <w:t>th</w:t>
      </w:r>
      <w:r w:rsidR="004A1411">
        <w:rPr>
          <w:rFonts w:cs="American Typewriter"/>
          <w:sz w:val="20"/>
          <w:szCs w:val="20"/>
        </w:rPr>
        <w:t>e Finance Committee, p</w:t>
      </w:r>
      <w:r w:rsidR="00213A26">
        <w:rPr>
          <w:rFonts w:cs="American Typewriter"/>
          <w:sz w:val="20"/>
          <w:szCs w:val="20"/>
        </w:rPr>
        <w:t xml:space="preserve">resented a summary of the May </w:t>
      </w:r>
      <w:r w:rsidR="00927D5B">
        <w:rPr>
          <w:rFonts w:cs="American Typewriter"/>
          <w:sz w:val="20"/>
          <w:szCs w:val="20"/>
        </w:rPr>
        <w:t>18, 2015</w:t>
      </w:r>
      <w:r w:rsidR="004A1411">
        <w:rPr>
          <w:rFonts w:cs="American Typewriter"/>
          <w:sz w:val="20"/>
          <w:szCs w:val="20"/>
        </w:rPr>
        <w:t xml:space="preserve"> fundraiser.  </w:t>
      </w:r>
      <w:r w:rsidR="00927D5B">
        <w:rPr>
          <w:rFonts w:cs="American Typewriter"/>
          <w:sz w:val="20"/>
          <w:szCs w:val="20"/>
        </w:rPr>
        <w:t>It was a huge</w:t>
      </w:r>
      <w:r w:rsidR="00572CAC">
        <w:rPr>
          <w:rFonts w:cs="American Typewriter"/>
          <w:sz w:val="20"/>
          <w:szCs w:val="20"/>
        </w:rPr>
        <w:t xml:space="preserve"> success. </w:t>
      </w:r>
      <w:r w:rsidR="00927D5B">
        <w:rPr>
          <w:rFonts w:cs="American Typewriter"/>
          <w:sz w:val="20"/>
          <w:szCs w:val="20"/>
        </w:rPr>
        <w:t xml:space="preserve">This was held at the Rothschild Pavilion for the first time.  Our budgeted profit was $17,1590.  The </w:t>
      </w:r>
      <w:r w:rsidR="009E15FD">
        <w:rPr>
          <w:rFonts w:cs="American Typewriter"/>
          <w:sz w:val="20"/>
          <w:szCs w:val="20"/>
        </w:rPr>
        <w:t>actual proceeds were $20,279.79!</w:t>
      </w:r>
      <w:r w:rsidR="00927D5B">
        <w:rPr>
          <w:rFonts w:cs="American Typewriter"/>
          <w:sz w:val="20"/>
          <w:szCs w:val="20"/>
        </w:rPr>
        <w:t xml:space="preserve">  A big thanks to all who helped volunteer or donated or attended the event.  We sold 300 tickets and had 200 attendees.  </w:t>
      </w:r>
      <w:r w:rsidR="009E15FD">
        <w:rPr>
          <w:rFonts w:cs="American Typewriter"/>
          <w:sz w:val="20"/>
          <w:szCs w:val="20"/>
        </w:rPr>
        <w:t>We had about 4</w:t>
      </w:r>
      <w:r w:rsidR="00213A26">
        <w:rPr>
          <w:rFonts w:cs="American Typewriter"/>
          <w:sz w:val="20"/>
          <w:szCs w:val="20"/>
        </w:rPr>
        <w:t xml:space="preserve">0 </w:t>
      </w:r>
      <w:r w:rsidR="001A668C">
        <w:rPr>
          <w:rFonts w:cs="American Typewriter"/>
          <w:sz w:val="20"/>
          <w:szCs w:val="20"/>
        </w:rPr>
        <w:t xml:space="preserve">volunteers </w:t>
      </w:r>
      <w:r w:rsidR="009E15FD">
        <w:rPr>
          <w:rFonts w:cs="American Typewriter"/>
          <w:sz w:val="20"/>
          <w:szCs w:val="20"/>
        </w:rPr>
        <w:t>that night.</w:t>
      </w:r>
      <w:r w:rsidR="00146A27">
        <w:rPr>
          <w:rFonts w:cs="American Typewriter"/>
          <w:sz w:val="20"/>
          <w:szCs w:val="20"/>
        </w:rPr>
        <w:t xml:space="preserve"> </w:t>
      </w:r>
      <w:r w:rsidR="009E15FD">
        <w:rPr>
          <w:rFonts w:cs="American Typewriter"/>
          <w:sz w:val="20"/>
          <w:szCs w:val="20"/>
        </w:rPr>
        <w:t xml:space="preserve"> </w:t>
      </w:r>
      <w:r w:rsidR="00146A27">
        <w:rPr>
          <w:rFonts w:cs="American Typewriter"/>
          <w:sz w:val="20"/>
          <w:szCs w:val="20"/>
        </w:rPr>
        <w:t>Please contact the board if you are interested in helping out</w:t>
      </w:r>
      <w:r w:rsidR="009E15FD">
        <w:rPr>
          <w:rFonts w:cs="American Typewriter"/>
          <w:sz w:val="20"/>
          <w:szCs w:val="20"/>
        </w:rPr>
        <w:t xml:space="preserve"> for next year.  The fundraiser for next year is scheduled for Friday, May 20.  This will be the first time we will have this on a Friday.</w:t>
      </w:r>
      <w:r w:rsidR="00B315E3">
        <w:rPr>
          <w:rFonts w:cs="American Typewriter"/>
          <w:sz w:val="20"/>
          <w:szCs w:val="20"/>
        </w:rPr>
        <w:t xml:space="preserve">  </w:t>
      </w:r>
    </w:p>
    <w:p w14:paraId="08B66E98" w14:textId="30FDE38C" w:rsidR="00A520B1" w:rsidRDefault="00B315E3" w:rsidP="00AA368E">
      <w:pPr>
        <w:pStyle w:val="NoSpacing"/>
        <w:rPr>
          <w:rFonts w:cs="American Typewriter"/>
          <w:sz w:val="20"/>
          <w:szCs w:val="20"/>
        </w:rPr>
      </w:pPr>
      <w:r>
        <w:rPr>
          <w:rFonts w:cs="American Typewriter"/>
          <w:sz w:val="20"/>
          <w:szCs w:val="20"/>
        </w:rPr>
        <w:t xml:space="preserve">We also had some other fundraising events during the year that totaled $4295.  </w:t>
      </w:r>
      <w:r w:rsidR="009E15FD">
        <w:rPr>
          <w:rFonts w:cs="American Typewriter"/>
          <w:sz w:val="20"/>
          <w:szCs w:val="20"/>
        </w:rPr>
        <w:t xml:space="preserve"> Badger basketball tickets were raffled for </w:t>
      </w:r>
      <w:r>
        <w:rPr>
          <w:rFonts w:cs="American Typewriter"/>
          <w:sz w:val="20"/>
          <w:szCs w:val="20"/>
        </w:rPr>
        <w:t xml:space="preserve">$500 in February.  Two pistols were purchased and raffled for $1418 profit.  Also, a shotgun was donated by a member and raffled for $1810.  Tonight we are selling tickets for a </w:t>
      </w:r>
      <w:r w:rsidR="00A520B1">
        <w:rPr>
          <w:rFonts w:cs="American Typewriter"/>
          <w:sz w:val="20"/>
          <w:szCs w:val="20"/>
        </w:rPr>
        <w:t>45-quart</w:t>
      </w:r>
      <w:r>
        <w:rPr>
          <w:rFonts w:cs="American Typewriter"/>
          <w:sz w:val="20"/>
          <w:szCs w:val="20"/>
        </w:rPr>
        <w:t xml:space="preserve"> Yeti cooler and $200 certificate from Custom Meats.  We hope to make $567.  If members would like to take tickets to sell they can do that tonight.  Any other ideas for raffles would be appreciated.  </w:t>
      </w:r>
    </w:p>
    <w:p w14:paraId="05069A0A" w14:textId="59BD63BB" w:rsidR="0059598C" w:rsidRDefault="00B315E3" w:rsidP="00AA368E">
      <w:pPr>
        <w:pStyle w:val="NoSpacing"/>
        <w:rPr>
          <w:rFonts w:cs="American Typewriter"/>
          <w:sz w:val="20"/>
          <w:szCs w:val="20"/>
        </w:rPr>
      </w:pPr>
      <w:r>
        <w:rPr>
          <w:rFonts w:cs="American Typewriter"/>
          <w:sz w:val="20"/>
          <w:szCs w:val="20"/>
        </w:rPr>
        <w:t xml:space="preserve">We can use additional members on the finance committee so anyone that is interested let us know.  </w:t>
      </w:r>
    </w:p>
    <w:p w14:paraId="5B4D4B06" w14:textId="2B624A13" w:rsidR="00B0004F" w:rsidRPr="00B0004F" w:rsidRDefault="00B0004F" w:rsidP="00AA368E">
      <w:pPr>
        <w:pStyle w:val="NoSpacing"/>
        <w:rPr>
          <w:rFonts w:cs="American Typewriter"/>
          <w:b/>
          <w:sz w:val="20"/>
          <w:szCs w:val="20"/>
        </w:rPr>
      </w:pPr>
      <w:r w:rsidRPr="00B0004F">
        <w:rPr>
          <w:rFonts w:cs="American Typewriter"/>
          <w:b/>
          <w:sz w:val="20"/>
          <w:szCs w:val="20"/>
        </w:rPr>
        <w:t>Membership Committee</w:t>
      </w:r>
    </w:p>
    <w:p w14:paraId="3B15404D" w14:textId="77777777" w:rsidR="00FB2FC5" w:rsidRDefault="00B0004F" w:rsidP="00AA368E">
      <w:pPr>
        <w:pStyle w:val="NoSpacing"/>
        <w:rPr>
          <w:rFonts w:cs="American Typewriter"/>
          <w:sz w:val="20"/>
          <w:szCs w:val="20"/>
        </w:rPr>
      </w:pPr>
      <w:r>
        <w:rPr>
          <w:rFonts w:cs="American Typewriter"/>
          <w:sz w:val="20"/>
          <w:szCs w:val="20"/>
        </w:rPr>
        <w:t>Sherri Wagner</w:t>
      </w:r>
      <w:r w:rsidR="00A22A3F">
        <w:rPr>
          <w:rFonts w:cs="American Typewriter"/>
          <w:sz w:val="20"/>
          <w:szCs w:val="20"/>
        </w:rPr>
        <w:t>, Se</w:t>
      </w:r>
      <w:r w:rsidR="00FD56F9">
        <w:rPr>
          <w:rFonts w:cs="American Typewriter"/>
          <w:sz w:val="20"/>
          <w:szCs w:val="20"/>
        </w:rPr>
        <w:t>cretary and Chair of the Members</w:t>
      </w:r>
      <w:r w:rsidR="00A22A3F">
        <w:rPr>
          <w:rFonts w:cs="American Typewriter"/>
          <w:sz w:val="20"/>
          <w:szCs w:val="20"/>
        </w:rPr>
        <w:t xml:space="preserve">hip Committee, reported that our </w:t>
      </w:r>
      <w:r w:rsidR="00C420F0">
        <w:rPr>
          <w:rFonts w:cs="American Typewriter"/>
          <w:sz w:val="20"/>
          <w:szCs w:val="20"/>
        </w:rPr>
        <w:t xml:space="preserve">total </w:t>
      </w:r>
      <w:r w:rsidR="00A22A3F">
        <w:rPr>
          <w:rFonts w:cs="American Typewriter"/>
          <w:sz w:val="20"/>
          <w:szCs w:val="20"/>
        </w:rPr>
        <w:t xml:space="preserve">membership </w:t>
      </w:r>
      <w:r w:rsidR="00FD56F9">
        <w:rPr>
          <w:rFonts w:cs="American Typewriter"/>
          <w:sz w:val="20"/>
          <w:szCs w:val="20"/>
        </w:rPr>
        <w:t>for 2015 was 173</w:t>
      </w:r>
      <w:r w:rsidR="00C420F0">
        <w:rPr>
          <w:rFonts w:cs="American Typewriter"/>
          <w:sz w:val="20"/>
          <w:szCs w:val="20"/>
        </w:rPr>
        <w:t xml:space="preserve"> memb</w:t>
      </w:r>
      <w:r w:rsidR="00FD56F9">
        <w:rPr>
          <w:rFonts w:cs="American Typewriter"/>
          <w:sz w:val="20"/>
          <w:szCs w:val="20"/>
        </w:rPr>
        <w:t>ers.  For 2014 the total was 182</w:t>
      </w:r>
      <w:r w:rsidR="00B63FF9">
        <w:rPr>
          <w:rFonts w:cs="American Typewriter"/>
          <w:sz w:val="20"/>
          <w:szCs w:val="20"/>
        </w:rPr>
        <w:t xml:space="preserve"> members.  </w:t>
      </w:r>
      <w:r w:rsidR="00213A26">
        <w:rPr>
          <w:rFonts w:cs="American Typewriter"/>
          <w:sz w:val="20"/>
          <w:szCs w:val="20"/>
        </w:rPr>
        <w:t xml:space="preserve">The committee </w:t>
      </w:r>
      <w:r w:rsidR="00FD56F9">
        <w:rPr>
          <w:rFonts w:cs="American Typewriter"/>
          <w:sz w:val="20"/>
          <w:szCs w:val="20"/>
        </w:rPr>
        <w:t xml:space="preserve">developed brochures for the association that are set up at various locations around the community.  </w:t>
      </w:r>
      <w:r w:rsidR="00324F91">
        <w:rPr>
          <w:rFonts w:cs="American Typewriter"/>
          <w:sz w:val="20"/>
          <w:szCs w:val="20"/>
        </w:rPr>
        <w:t xml:space="preserve">They are available for members to take brochures to distribute.  </w:t>
      </w:r>
      <w:r w:rsidR="00FD56F9">
        <w:rPr>
          <w:rFonts w:cs="American Typewriter"/>
          <w:sz w:val="20"/>
          <w:szCs w:val="20"/>
        </w:rPr>
        <w:t xml:space="preserve">We placed an ad in the Central Wisconsin Water Walkers Ski magazine.  We organized </w:t>
      </w:r>
      <w:r w:rsidR="00963441">
        <w:rPr>
          <w:rFonts w:cs="American Typewriter"/>
          <w:sz w:val="20"/>
          <w:szCs w:val="20"/>
        </w:rPr>
        <w:t xml:space="preserve">a booth at the Central Wisconsin Sports Show </w:t>
      </w:r>
      <w:r w:rsidR="00FD56F9">
        <w:rPr>
          <w:rFonts w:cs="American Typewriter"/>
          <w:sz w:val="20"/>
          <w:szCs w:val="20"/>
        </w:rPr>
        <w:t xml:space="preserve">in February </w:t>
      </w:r>
      <w:r w:rsidR="00963441">
        <w:rPr>
          <w:rFonts w:cs="American Typewriter"/>
          <w:sz w:val="20"/>
          <w:szCs w:val="20"/>
        </w:rPr>
        <w:t xml:space="preserve">at </w:t>
      </w:r>
      <w:r w:rsidR="00FD56F9">
        <w:rPr>
          <w:rFonts w:cs="American Typewriter"/>
          <w:sz w:val="20"/>
          <w:szCs w:val="20"/>
        </w:rPr>
        <w:t xml:space="preserve">the Convention and Expo Center.   We are looking at getting signs and brochure holders for boat landings.  There are sign up sheets for all our active committees for anyone that may be interested.  </w:t>
      </w:r>
    </w:p>
    <w:p w14:paraId="12E41D05" w14:textId="3950A097" w:rsidR="00462B9E" w:rsidRPr="009E7772" w:rsidRDefault="00462B9E" w:rsidP="00AA368E">
      <w:pPr>
        <w:pStyle w:val="NoSpacing"/>
        <w:rPr>
          <w:rFonts w:cs="American Typewriter"/>
          <w:sz w:val="20"/>
          <w:szCs w:val="20"/>
        </w:rPr>
      </w:pPr>
      <w:r w:rsidRPr="00462B9E">
        <w:rPr>
          <w:rFonts w:cs="American Typewriter"/>
          <w:b/>
          <w:sz w:val="20"/>
          <w:szCs w:val="20"/>
        </w:rPr>
        <w:lastRenderedPageBreak/>
        <w:t>Weed &amp; Algae Committee</w:t>
      </w:r>
    </w:p>
    <w:p w14:paraId="5BFFE30A" w14:textId="239CA241" w:rsidR="00A520B1" w:rsidRDefault="003D6BAF" w:rsidP="00BC51A5">
      <w:pPr>
        <w:pStyle w:val="NoSpacing"/>
        <w:rPr>
          <w:rFonts w:cs="American Typewriter"/>
          <w:sz w:val="20"/>
          <w:szCs w:val="20"/>
        </w:rPr>
      </w:pPr>
      <w:r>
        <w:rPr>
          <w:rFonts w:cs="American Typewriter"/>
          <w:sz w:val="20"/>
          <w:szCs w:val="20"/>
        </w:rPr>
        <w:t xml:space="preserve">Rick </w:t>
      </w:r>
      <w:proofErr w:type="spellStart"/>
      <w:r>
        <w:rPr>
          <w:rFonts w:cs="American Typewriter"/>
          <w:sz w:val="20"/>
          <w:szCs w:val="20"/>
        </w:rPr>
        <w:t>Parkin</w:t>
      </w:r>
      <w:proofErr w:type="spellEnd"/>
      <w:r w:rsidR="00175C97">
        <w:rPr>
          <w:rFonts w:cs="American Typewriter"/>
          <w:sz w:val="20"/>
          <w:szCs w:val="20"/>
        </w:rPr>
        <w:t xml:space="preserve">, Co-Chair of the Weed and Algae Committee, </w:t>
      </w:r>
      <w:r w:rsidR="00324F91">
        <w:rPr>
          <w:rFonts w:cs="American Typewriter"/>
          <w:sz w:val="20"/>
          <w:szCs w:val="20"/>
        </w:rPr>
        <w:t xml:space="preserve">stated that this year for weed harvesting the early summer cutting yielded 350,000 lbs. of biomass being removed.  It was felt that a second cutting was not needed this year.  Our harvesting is restricted to invasive species only and we are not able to cut in areas that are less than 3 ft. deep.  </w:t>
      </w:r>
      <w:r w:rsidR="00E91581">
        <w:rPr>
          <w:rFonts w:cs="American Typewriter"/>
          <w:sz w:val="20"/>
          <w:szCs w:val="20"/>
        </w:rPr>
        <w:t xml:space="preserve">The second harvesting is mainly for navigational channels.  </w:t>
      </w:r>
      <w:r w:rsidR="00324F91">
        <w:rPr>
          <w:rFonts w:cs="American Typewriter"/>
          <w:sz w:val="20"/>
          <w:szCs w:val="20"/>
        </w:rPr>
        <w:t xml:space="preserve">This cost $15,000.  </w:t>
      </w:r>
      <w:r w:rsidR="00A012AD">
        <w:rPr>
          <w:rFonts w:cs="American Typewriter"/>
          <w:sz w:val="20"/>
          <w:szCs w:val="20"/>
        </w:rPr>
        <w:t xml:space="preserve">Individuals have asked if </w:t>
      </w:r>
      <w:r w:rsidR="00A520B1">
        <w:rPr>
          <w:rFonts w:cs="American Typewriter"/>
          <w:sz w:val="20"/>
          <w:szCs w:val="20"/>
        </w:rPr>
        <w:t>private</w:t>
      </w:r>
      <w:r w:rsidR="00A012AD">
        <w:rPr>
          <w:rFonts w:cs="American Typewriter"/>
          <w:sz w:val="20"/>
          <w:szCs w:val="20"/>
        </w:rPr>
        <w:t xml:space="preserve"> docks can be harvested.  This was discussed with the DNR.  If this information can be sent to t</w:t>
      </w:r>
      <w:r w:rsidR="00A520B1">
        <w:rPr>
          <w:rFonts w:cs="American Typewriter"/>
          <w:sz w:val="20"/>
          <w:szCs w:val="20"/>
        </w:rPr>
        <w:t>he DNR in April</w:t>
      </w:r>
      <w:r w:rsidR="00A012AD">
        <w:rPr>
          <w:rFonts w:cs="American Typewriter"/>
          <w:sz w:val="20"/>
          <w:szCs w:val="20"/>
        </w:rPr>
        <w:t xml:space="preserve"> for approval.</w:t>
      </w:r>
      <w:r w:rsidR="00A520B1">
        <w:rPr>
          <w:rFonts w:cs="American Typewriter"/>
          <w:sz w:val="20"/>
          <w:szCs w:val="20"/>
        </w:rPr>
        <w:t xml:space="preserve">  Individuals will need to pay for this ahead of time as this cannot be paid for out of the LWA general fund and these areas would need to be mapped and flagged for the harvester.  This will cost approximately $75 per dock.  </w:t>
      </w:r>
      <w:r w:rsidR="00A520B1">
        <w:rPr>
          <w:rFonts w:cs="American Typewriter"/>
          <w:sz w:val="20"/>
          <w:szCs w:val="20"/>
        </w:rPr>
        <w:t xml:space="preserve">We are looking for someone to coordinate this </w:t>
      </w:r>
      <w:r w:rsidR="00A520B1">
        <w:rPr>
          <w:rFonts w:cs="American Typewriter"/>
          <w:sz w:val="20"/>
          <w:szCs w:val="20"/>
        </w:rPr>
        <w:t xml:space="preserve">effort.  They will need to collect money, mark the areas on a map, and deliver flags to dock owners.  Please contact us if you may be interested. </w:t>
      </w:r>
    </w:p>
    <w:p w14:paraId="4511A05A" w14:textId="3C973E19" w:rsidR="00BC51A5" w:rsidRDefault="00A520B1" w:rsidP="00AA368E">
      <w:pPr>
        <w:pStyle w:val="NoSpacing"/>
        <w:rPr>
          <w:b/>
        </w:rPr>
      </w:pPr>
      <w:r>
        <w:rPr>
          <w:rFonts w:cs="American Typewriter"/>
          <w:sz w:val="20"/>
          <w:szCs w:val="20"/>
        </w:rPr>
        <w:t>The committee also me</w:t>
      </w:r>
      <w:r w:rsidR="00324F91">
        <w:rPr>
          <w:rFonts w:cs="American Typewriter"/>
          <w:sz w:val="20"/>
          <w:szCs w:val="20"/>
        </w:rPr>
        <w:t xml:space="preserve">t with the Army Corp of Engineers and took them out on the lake along </w:t>
      </w:r>
      <w:r w:rsidR="00A012AD">
        <w:rPr>
          <w:rFonts w:cs="American Typewriter"/>
          <w:sz w:val="20"/>
          <w:szCs w:val="20"/>
        </w:rPr>
        <w:t xml:space="preserve">with the fishery biologist, as well as, </w:t>
      </w:r>
      <w:r w:rsidR="00324F91">
        <w:rPr>
          <w:rFonts w:cs="American Typewriter"/>
          <w:sz w:val="20"/>
          <w:szCs w:val="20"/>
        </w:rPr>
        <w:t>UWSP and DNR scientists</w:t>
      </w:r>
      <w:r>
        <w:rPr>
          <w:rFonts w:cs="American Typewriter"/>
          <w:sz w:val="20"/>
          <w:szCs w:val="20"/>
        </w:rPr>
        <w:t xml:space="preserve"> to </w:t>
      </w:r>
      <w:r w:rsidR="00324F91">
        <w:rPr>
          <w:rFonts w:cs="American Typewriter"/>
          <w:sz w:val="20"/>
          <w:szCs w:val="20"/>
        </w:rPr>
        <w:t xml:space="preserve">look at areas </w:t>
      </w:r>
      <w:r w:rsidR="00A012AD">
        <w:rPr>
          <w:rFonts w:cs="American Typewriter"/>
          <w:sz w:val="20"/>
          <w:szCs w:val="20"/>
        </w:rPr>
        <w:t xml:space="preserve">they would like to see addressed to increase water flow.  These areas were presented. This part of the project is waiting for approval for federal grants before the Army Corp can start their modeling.  They are confident that they will get approval.  We will need to file for an additional extension of our study to 2016.  This has been frustrating for the committee </w:t>
      </w:r>
      <w:r w:rsidR="009E7772">
        <w:rPr>
          <w:rFonts w:cs="American Typewriter"/>
          <w:sz w:val="20"/>
          <w:szCs w:val="20"/>
        </w:rPr>
        <w:t xml:space="preserve">to continue to be put on hold but feel that this is important data needed to develop the lake management plan.  </w:t>
      </w:r>
      <w:r w:rsidR="00E36016">
        <w:rPr>
          <w:rFonts w:cs="American Typewriter"/>
          <w:sz w:val="20"/>
          <w:szCs w:val="20"/>
        </w:rPr>
        <w:t xml:space="preserve"> This is needed before any dredging could be done.  </w:t>
      </w:r>
    </w:p>
    <w:p w14:paraId="2841D906" w14:textId="77777777" w:rsidR="00F4562F" w:rsidRPr="0001420B" w:rsidRDefault="00F4562F" w:rsidP="00AA368E">
      <w:pPr>
        <w:pStyle w:val="NoSpacing"/>
        <w:rPr>
          <w:sz w:val="20"/>
          <w:szCs w:val="20"/>
        </w:rPr>
      </w:pPr>
    </w:p>
    <w:p w14:paraId="780F8C79" w14:textId="77777777" w:rsidR="00AA368E" w:rsidRDefault="00AA368E" w:rsidP="00AA368E">
      <w:pPr>
        <w:pStyle w:val="NoSpacing"/>
        <w:rPr>
          <w:b/>
        </w:rPr>
      </w:pPr>
      <w:r w:rsidRPr="000B34B3">
        <w:rPr>
          <w:b/>
        </w:rPr>
        <w:t>Old Business</w:t>
      </w:r>
    </w:p>
    <w:p w14:paraId="287B3DAE" w14:textId="546F6D5C" w:rsidR="00462B9E" w:rsidRDefault="00F4562F" w:rsidP="00462B9E">
      <w:pPr>
        <w:pStyle w:val="NoSpacing"/>
        <w:numPr>
          <w:ilvl w:val="0"/>
          <w:numId w:val="2"/>
        </w:numPr>
        <w:rPr>
          <w:b/>
          <w:sz w:val="20"/>
          <w:szCs w:val="20"/>
        </w:rPr>
      </w:pPr>
      <w:r>
        <w:rPr>
          <w:b/>
          <w:sz w:val="20"/>
          <w:szCs w:val="20"/>
        </w:rPr>
        <w:t>Facebook Account</w:t>
      </w:r>
    </w:p>
    <w:p w14:paraId="3B403F55" w14:textId="77777777" w:rsidR="00DA37A7" w:rsidRDefault="00E91581" w:rsidP="00DE0195">
      <w:pPr>
        <w:pStyle w:val="NoSpacing"/>
        <w:ind w:left="630"/>
        <w:rPr>
          <w:sz w:val="20"/>
          <w:szCs w:val="20"/>
        </w:rPr>
      </w:pPr>
      <w:r>
        <w:rPr>
          <w:sz w:val="20"/>
          <w:szCs w:val="20"/>
        </w:rPr>
        <w:t xml:space="preserve">We have opened up a </w:t>
      </w:r>
      <w:r w:rsidR="00F4562F">
        <w:rPr>
          <w:sz w:val="20"/>
          <w:szCs w:val="20"/>
        </w:rPr>
        <w:t>Facebook account under the name of Friends of Lake Wausau since someone else has a Lake Wausau Associat</w:t>
      </w:r>
      <w:r>
        <w:rPr>
          <w:sz w:val="20"/>
          <w:szCs w:val="20"/>
        </w:rPr>
        <w:t xml:space="preserve">ion account already.  </w:t>
      </w:r>
      <w:r w:rsidR="00DA37A7">
        <w:rPr>
          <w:sz w:val="20"/>
          <w:szCs w:val="20"/>
        </w:rPr>
        <w:t xml:space="preserve">We have 293 likes on the page.  </w:t>
      </w:r>
    </w:p>
    <w:p w14:paraId="363347EE" w14:textId="77777777" w:rsidR="00DA37A7" w:rsidRDefault="00DA37A7" w:rsidP="00DE0195">
      <w:pPr>
        <w:pStyle w:val="NoSpacing"/>
        <w:ind w:left="630"/>
        <w:rPr>
          <w:sz w:val="20"/>
          <w:szCs w:val="20"/>
        </w:rPr>
      </w:pPr>
      <w:r>
        <w:rPr>
          <w:sz w:val="20"/>
          <w:szCs w:val="20"/>
        </w:rPr>
        <w:t xml:space="preserve">Please feel free to post on this site.  </w:t>
      </w:r>
    </w:p>
    <w:p w14:paraId="0E6BF7C6" w14:textId="77777777" w:rsidR="00DA37A7" w:rsidRPr="000069BD" w:rsidRDefault="00DA37A7" w:rsidP="000069BD">
      <w:pPr>
        <w:pStyle w:val="NoSpacing"/>
        <w:numPr>
          <w:ilvl w:val="0"/>
          <w:numId w:val="2"/>
        </w:numPr>
        <w:rPr>
          <w:b/>
          <w:sz w:val="20"/>
          <w:szCs w:val="20"/>
        </w:rPr>
      </w:pPr>
      <w:r w:rsidRPr="000069BD">
        <w:rPr>
          <w:b/>
          <w:sz w:val="20"/>
          <w:szCs w:val="20"/>
        </w:rPr>
        <w:t>Logo/Name Change</w:t>
      </w:r>
    </w:p>
    <w:p w14:paraId="2C464DF9" w14:textId="2DE9031D" w:rsidR="00884D33" w:rsidRDefault="00DA37A7" w:rsidP="00DE0195">
      <w:pPr>
        <w:pStyle w:val="NoSpacing"/>
        <w:ind w:left="630"/>
        <w:rPr>
          <w:sz w:val="20"/>
          <w:szCs w:val="20"/>
        </w:rPr>
      </w:pPr>
      <w:r>
        <w:rPr>
          <w:sz w:val="20"/>
          <w:szCs w:val="20"/>
        </w:rPr>
        <w:t xml:space="preserve">This was talked about last year because we felt people thought they had to be a riparian owner to be a member.  </w:t>
      </w:r>
      <w:r w:rsidR="000F6CEF">
        <w:rPr>
          <w:sz w:val="20"/>
          <w:szCs w:val="20"/>
        </w:rPr>
        <w:t xml:space="preserve"> </w:t>
      </w:r>
      <w:r>
        <w:rPr>
          <w:sz w:val="20"/>
          <w:szCs w:val="20"/>
        </w:rPr>
        <w:t xml:space="preserve">We have not have had a lot of time to work on this.  We would like to develop the logo to have hats and shirts printed.  If anyone knows a graphic artist or has an interest in working on this themselves, please let us know.  </w:t>
      </w:r>
      <w:r w:rsidR="00775D46">
        <w:rPr>
          <w:sz w:val="20"/>
          <w:szCs w:val="20"/>
        </w:rPr>
        <w:t xml:space="preserve"> We have been working with the marketing program at NTC.  There was a suggestion to see if the local high school graphic arts programs would be interested in working on this.  We could have a contest to get some ideas.   </w:t>
      </w:r>
    </w:p>
    <w:p w14:paraId="7B77CA91" w14:textId="3DA32831" w:rsidR="000069BD" w:rsidRDefault="000069BD" w:rsidP="000069BD">
      <w:pPr>
        <w:pStyle w:val="NoSpacing"/>
        <w:numPr>
          <w:ilvl w:val="0"/>
          <w:numId w:val="2"/>
        </w:numPr>
        <w:rPr>
          <w:b/>
          <w:sz w:val="20"/>
          <w:szCs w:val="20"/>
        </w:rPr>
      </w:pPr>
      <w:r>
        <w:rPr>
          <w:b/>
          <w:sz w:val="20"/>
          <w:szCs w:val="20"/>
        </w:rPr>
        <w:t>Blue Gill Bay Clean-Up Effort</w:t>
      </w:r>
    </w:p>
    <w:p w14:paraId="20EFB665" w14:textId="00AF6D23" w:rsidR="000069BD" w:rsidRPr="000069BD" w:rsidRDefault="000069BD" w:rsidP="000069BD">
      <w:pPr>
        <w:pStyle w:val="NoSpacing"/>
        <w:ind w:left="630"/>
        <w:rPr>
          <w:sz w:val="20"/>
          <w:szCs w:val="20"/>
        </w:rPr>
      </w:pPr>
      <w:r>
        <w:rPr>
          <w:sz w:val="20"/>
          <w:szCs w:val="20"/>
        </w:rPr>
        <w:t xml:space="preserve">This project has been approved.  </w:t>
      </w:r>
      <w:r w:rsidR="00775D46">
        <w:rPr>
          <w:sz w:val="20"/>
          <w:szCs w:val="20"/>
        </w:rPr>
        <w:t xml:space="preserve">Funds are being raised.  This project should get started next year.  Dredging will be done to the pond.   The project will be presented in full at the Jefferson St. Inn on Oct. 5 at noon.  Please plan on attending if interested.  </w:t>
      </w:r>
    </w:p>
    <w:p w14:paraId="1BDFEA6F" w14:textId="77777777" w:rsidR="001C13B3" w:rsidRDefault="001C13B3" w:rsidP="001C13B3">
      <w:pPr>
        <w:pStyle w:val="NoSpacing"/>
        <w:ind w:left="630"/>
        <w:rPr>
          <w:rFonts w:cs="American Typewriter"/>
          <w:sz w:val="20"/>
          <w:szCs w:val="20"/>
        </w:rPr>
      </w:pPr>
    </w:p>
    <w:p w14:paraId="779383BF" w14:textId="2A969C5F" w:rsidR="00284732" w:rsidRDefault="00284732" w:rsidP="00284732">
      <w:pPr>
        <w:pStyle w:val="NoSpacing"/>
        <w:rPr>
          <w:rFonts w:cs="American Typewriter"/>
          <w:b/>
        </w:rPr>
      </w:pPr>
      <w:r>
        <w:rPr>
          <w:rFonts w:cs="American Typewriter"/>
          <w:b/>
        </w:rPr>
        <w:t>New Business</w:t>
      </w:r>
    </w:p>
    <w:p w14:paraId="35E2E6B0" w14:textId="2C679A15" w:rsidR="00884D33" w:rsidRDefault="00186F01" w:rsidP="00884D33">
      <w:pPr>
        <w:pStyle w:val="NoSpacing"/>
        <w:numPr>
          <w:ilvl w:val="0"/>
          <w:numId w:val="16"/>
        </w:numPr>
        <w:ind w:left="630"/>
        <w:rPr>
          <w:rFonts w:cs="American Typewriter"/>
          <w:b/>
          <w:sz w:val="20"/>
          <w:szCs w:val="20"/>
        </w:rPr>
      </w:pPr>
      <w:r>
        <w:rPr>
          <w:rFonts w:cs="American Typewriter"/>
          <w:b/>
          <w:sz w:val="20"/>
          <w:szCs w:val="20"/>
        </w:rPr>
        <w:t>New Web Page</w:t>
      </w:r>
    </w:p>
    <w:p w14:paraId="080D52BC" w14:textId="77777777" w:rsidR="00186F01" w:rsidRDefault="00186F01" w:rsidP="00186F01">
      <w:pPr>
        <w:pStyle w:val="NoSpacing"/>
        <w:ind w:left="630"/>
        <w:rPr>
          <w:rFonts w:cs="American Typewriter"/>
          <w:sz w:val="20"/>
          <w:szCs w:val="20"/>
        </w:rPr>
      </w:pPr>
      <w:r>
        <w:rPr>
          <w:rFonts w:cs="American Typewriter"/>
          <w:sz w:val="20"/>
          <w:szCs w:val="20"/>
        </w:rPr>
        <w:t xml:space="preserve">We have a new web page up and running.   This has a new look and is more user friendly.  It has a search function to help find things.  We welcome any feedback to continue to make this better.  We have more people that will be able to update information and keep the site current. </w:t>
      </w:r>
    </w:p>
    <w:p w14:paraId="655A8312" w14:textId="7A1DA6B3" w:rsidR="003428B2" w:rsidRPr="00186F01" w:rsidRDefault="00186F01" w:rsidP="00186F01">
      <w:pPr>
        <w:pStyle w:val="NoSpacing"/>
        <w:numPr>
          <w:ilvl w:val="0"/>
          <w:numId w:val="16"/>
        </w:numPr>
        <w:ind w:left="630"/>
        <w:rPr>
          <w:rFonts w:cs="American Typewriter"/>
          <w:b/>
          <w:sz w:val="20"/>
          <w:szCs w:val="20"/>
        </w:rPr>
      </w:pPr>
      <w:r w:rsidRPr="00186F01">
        <w:rPr>
          <w:rFonts w:cs="American Typewriter"/>
          <w:b/>
          <w:sz w:val="20"/>
          <w:szCs w:val="20"/>
        </w:rPr>
        <w:t xml:space="preserve">Healthy Lakes-Healthy </w:t>
      </w:r>
      <w:proofErr w:type="spellStart"/>
      <w:r w:rsidRPr="00186F01">
        <w:rPr>
          <w:rFonts w:cs="American Typewriter"/>
          <w:b/>
          <w:sz w:val="20"/>
          <w:szCs w:val="20"/>
        </w:rPr>
        <w:t>Shoreland</w:t>
      </w:r>
      <w:proofErr w:type="spellEnd"/>
      <w:r w:rsidRPr="00186F01">
        <w:rPr>
          <w:rFonts w:cs="American Typewriter"/>
          <w:b/>
          <w:sz w:val="20"/>
          <w:szCs w:val="20"/>
        </w:rPr>
        <w:t xml:space="preserve"> Project</w:t>
      </w:r>
    </w:p>
    <w:p w14:paraId="133C719A" w14:textId="19E80429" w:rsidR="002E23C3" w:rsidRDefault="00186F01" w:rsidP="002E23C3">
      <w:pPr>
        <w:pStyle w:val="NoSpacing"/>
        <w:ind w:left="630"/>
        <w:rPr>
          <w:rFonts w:cs="American Typewriter"/>
          <w:sz w:val="20"/>
          <w:szCs w:val="20"/>
        </w:rPr>
      </w:pPr>
      <w:r>
        <w:rPr>
          <w:rFonts w:cs="American Typewriter"/>
          <w:sz w:val="20"/>
          <w:szCs w:val="20"/>
        </w:rPr>
        <w:t xml:space="preserve">This project is through the UW Stevens Point.  </w:t>
      </w:r>
      <w:r w:rsidR="002E23C3">
        <w:rPr>
          <w:rFonts w:cs="American Typewriter"/>
          <w:sz w:val="20"/>
          <w:szCs w:val="20"/>
        </w:rPr>
        <w:t xml:space="preserve">This is a big project going on at several lakes in the area.  </w:t>
      </w:r>
      <w:r>
        <w:rPr>
          <w:rFonts w:cs="American Typewriter"/>
          <w:sz w:val="20"/>
          <w:szCs w:val="20"/>
        </w:rPr>
        <w:t>We are looking for volunteers to help with this</w:t>
      </w:r>
      <w:r w:rsidR="002E23C3">
        <w:rPr>
          <w:rFonts w:cs="American Typewriter"/>
          <w:sz w:val="20"/>
          <w:szCs w:val="20"/>
        </w:rPr>
        <w:t xml:space="preserve"> for Lake Wausau for the next 2-3 weeks</w:t>
      </w:r>
      <w:r>
        <w:rPr>
          <w:rFonts w:cs="American Typewriter"/>
          <w:sz w:val="20"/>
          <w:szCs w:val="20"/>
        </w:rPr>
        <w:t>.  It involves passing out brochures with information about how to maintain healthy shorelines to property owners.  This can be done at your own time and pace.  We can customize t</w:t>
      </w:r>
      <w:r w:rsidR="002E23C3">
        <w:rPr>
          <w:rFonts w:cs="American Typewriter"/>
          <w:sz w:val="20"/>
          <w:szCs w:val="20"/>
        </w:rPr>
        <w:t>he handouts for our lake</w:t>
      </w:r>
      <w:r>
        <w:rPr>
          <w:rFonts w:cs="American Typewriter"/>
          <w:sz w:val="20"/>
          <w:szCs w:val="20"/>
        </w:rPr>
        <w:t xml:space="preserve">.  Sarah Hall from UWSP is the person heading up this project.  </w:t>
      </w:r>
      <w:r w:rsidR="002E23C3">
        <w:rPr>
          <w:rFonts w:cs="American Typewriter"/>
          <w:sz w:val="20"/>
          <w:szCs w:val="20"/>
        </w:rPr>
        <w:t xml:space="preserve">She sent a recent email summarizing what has been done lately.  She visited 18 property owners in Rib Mt. that had smaller amounts of vegetation on their shorelines.  They handed out brochures and had discussions with the owners.  Some of them filled out pledge forms.  The majority were receptive to the information that they provided and were grateful for someone caring about the health of the </w:t>
      </w:r>
      <w:r w:rsidR="00310410">
        <w:rPr>
          <w:rFonts w:cs="American Typewriter"/>
          <w:sz w:val="20"/>
          <w:szCs w:val="20"/>
        </w:rPr>
        <w:t xml:space="preserve">shoreline.  </w:t>
      </w:r>
    </w:p>
    <w:p w14:paraId="3C973DE0" w14:textId="10DECFA1" w:rsidR="007E3E3D" w:rsidRPr="007E3E3D" w:rsidRDefault="00BE0592" w:rsidP="00E00A12">
      <w:pPr>
        <w:pStyle w:val="NoSpacing"/>
        <w:numPr>
          <w:ilvl w:val="0"/>
          <w:numId w:val="16"/>
        </w:numPr>
        <w:ind w:left="630"/>
        <w:rPr>
          <w:rFonts w:cs="American Typewriter"/>
          <w:b/>
          <w:sz w:val="20"/>
          <w:szCs w:val="20"/>
        </w:rPr>
      </w:pPr>
      <w:r>
        <w:rPr>
          <w:rFonts w:cs="American Typewriter"/>
          <w:b/>
          <w:sz w:val="20"/>
          <w:szCs w:val="20"/>
        </w:rPr>
        <w:t>Staffing</w:t>
      </w:r>
      <w:r w:rsidR="002E23C3">
        <w:rPr>
          <w:rFonts w:cs="American Typewriter"/>
          <w:b/>
          <w:sz w:val="20"/>
          <w:szCs w:val="20"/>
        </w:rPr>
        <w:t xml:space="preserve"> for Events/Sports Show</w:t>
      </w:r>
    </w:p>
    <w:p w14:paraId="399E52B0" w14:textId="0DD9BD77" w:rsidR="00BE50F1" w:rsidRDefault="00310410" w:rsidP="00BE50F1">
      <w:pPr>
        <w:pStyle w:val="NoSpacing"/>
        <w:ind w:left="630"/>
        <w:rPr>
          <w:rFonts w:cs="American Typewriter"/>
          <w:sz w:val="20"/>
          <w:szCs w:val="20"/>
        </w:rPr>
      </w:pPr>
      <w:r>
        <w:rPr>
          <w:rFonts w:cs="American Typewriter"/>
          <w:sz w:val="20"/>
          <w:szCs w:val="20"/>
        </w:rPr>
        <w:t>We are looking for staff that will be willing to go and do events to promote the LWA.  We have had booths at sporting/boating events in the area</w:t>
      </w:r>
      <w:r w:rsidR="00BE50F1">
        <w:rPr>
          <w:rFonts w:cs="American Typewriter"/>
          <w:sz w:val="20"/>
          <w:szCs w:val="20"/>
        </w:rPr>
        <w:t xml:space="preserve">.  We have attended seminars about water quality and lake health.  It is difficult for members of the board to take off of work to attend all of these events.  There is another opportunity on Wednesday, October 21 at 10:00 am in Madison.  The Wis. River Alliance has been able to get a meeting with Cathy </w:t>
      </w:r>
      <w:proofErr w:type="spellStart"/>
      <w:r w:rsidR="00BE50F1">
        <w:rPr>
          <w:rFonts w:cs="American Typewriter"/>
          <w:sz w:val="20"/>
          <w:szCs w:val="20"/>
        </w:rPr>
        <w:t>Stepp</w:t>
      </w:r>
      <w:proofErr w:type="spellEnd"/>
      <w:r w:rsidR="00BE50F1">
        <w:rPr>
          <w:rFonts w:cs="American Typewriter"/>
          <w:sz w:val="20"/>
          <w:szCs w:val="20"/>
        </w:rPr>
        <w:t xml:space="preserve">, the secretary of the DNR.  They would like representation from lake associations to talk about the importance to take positive steps moving forward after the TMDL study.  </w:t>
      </w:r>
      <w:r w:rsidR="005E0F07">
        <w:rPr>
          <w:rFonts w:cs="American Typewriter"/>
          <w:sz w:val="20"/>
          <w:szCs w:val="20"/>
        </w:rPr>
        <w:t xml:space="preserve">This studies the nutrient loads on the Wisconsin River.  </w:t>
      </w:r>
      <w:r w:rsidR="00BE50F1">
        <w:rPr>
          <w:rFonts w:cs="American Typewriter"/>
          <w:sz w:val="20"/>
          <w:szCs w:val="20"/>
        </w:rPr>
        <w:t xml:space="preserve">They are afraid that with recent budget cuts the momentum to do something with the valuable information derived from the study will be lost.  Let us know if you are interested. Expenses will be reimbursed. We feel it is very important to have representation at this meeting. </w:t>
      </w:r>
    </w:p>
    <w:p w14:paraId="0CE8F709" w14:textId="7AF74F7D" w:rsidR="00932511" w:rsidRPr="00932511" w:rsidRDefault="002E23C3" w:rsidP="009A5A7B">
      <w:pPr>
        <w:pStyle w:val="NoSpacing"/>
        <w:numPr>
          <w:ilvl w:val="0"/>
          <w:numId w:val="16"/>
        </w:numPr>
        <w:ind w:left="630"/>
        <w:rPr>
          <w:rFonts w:cs="American Typewriter"/>
          <w:b/>
          <w:sz w:val="20"/>
          <w:szCs w:val="20"/>
        </w:rPr>
      </w:pPr>
      <w:r>
        <w:rPr>
          <w:rFonts w:cs="American Typewriter"/>
          <w:b/>
          <w:sz w:val="20"/>
          <w:szCs w:val="20"/>
        </w:rPr>
        <w:t>P.O.</w:t>
      </w:r>
      <w:r w:rsidR="00E36016">
        <w:rPr>
          <w:rFonts w:cs="American Typewriter"/>
          <w:b/>
          <w:sz w:val="20"/>
          <w:szCs w:val="20"/>
        </w:rPr>
        <w:t xml:space="preserve"> </w:t>
      </w:r>
      <w:r>
        <w:rPr>
          <w:rFonts w:cs="American Typewriter"/>
          <w:b/>
          <w:sz w:val="20"/>
          <w:szCs w:val="20"/>
        </w:rPr>
        <w:t>Box Issues</w:t>
      </w:r>
    </w:p>
    <w:p w14:paraId="061BB305" w14:textId="3261B84F" w:rsidR="00BE2ACE" w:rsidRDefault="009A5A7B" w:rsidP="008B3B91">
      <w:pPr>
        <w:pStyle w:val="NoSpacing"/>
        <w:ind w:left="630"/>
        <w:rPr>
          <w:rFonts w:cs="American Typewriter"/>
          <w:sz w:val="20"/>
          <w:szCs w:val="20"/>
        </w:rPr>
      </w:pPr>
      <w:r>
        <w:rPr>
          <w:rFonts w:cs="American Typewriter"/>
          <w:sz w:val="20"/>
          <w:szCs w:val="20"/>
        </w:rPr>
        <w:t>T</w:t>
      </w:r>
      <w:r w:rsidR="005E0F07">
        <w:rPr>
          <w:rFonts w:cs="American Typewriter"/>
          <w:sz w:val="20"/>
          <w:szCs w:val="20"/>
        </w:rPr>
        <w:t>he post office closed our P.O. B</w:t>
      </w:r>
      <w:r>
        <w:rPr>
          <w:rFonts w:cs="American Typewriter"/>
          <w:sz w:val="20"/>
          <w:szCs w:val="20"/>
        </w:rPr>
        <w:t>ox</w:t>
      </w:r>
      <w:r w:rsidR="005E0F07">
        <w:rPr>
          <w:rFonts w:cs="American Typewriter"/>
          <w:sz w:val="20"/>
          <w:szCs w:val="20"/>
        </w:rPr>
        <w:t xml:space="preserve"> by mistake.  Someone came in and closed P.O. Box 5037 and the office closed our box number 5073 instead.   This was shut down for 2 months.  It was working for a couple days and then we were aware that mail was returned undeliverable.  We had to call to get it opened again but the person in charge is on medical leave.   If anyone sent something to us and it was returned, please try again.  It should be opened again in the next day or two. </w:t>
      </w:r>
    </w:p>
    <w:p w14:paraId="69E8840A" w14:textId="77777777" w:rsidR="005E0F07" w:rsidRDefault="005E0F07" w:rsidP="008B3B91">
      <w:pPr>
        <w:pStyle w:val="NoSpacing"/>
        <w:ind w:left="630"/>
        <w:rPr>
          <w:rFonts w:cs="American Typewriter"/>
          <w:sz w:val="20"/>
          <w:szCs w:val="20"/>
        </w:rPr>
      </w:pPr>
    </w:p>
    <w:p w14:paraId="0AE9B6CE" w14:textId="77777777" w:rsidR="000D7F6B" w:rsidRDefault="003E526C" w:rsidP="00853DBD">
      <w:pPr>
        <w:pStyle w:val="NoSpacing"/>
        <w:tabs>
          <w:tab w:val="left" w:pos="0"/>
          <w:tab w:val="left" w:pos="2688"/>
        </w:tabs>
        <w:rPr>
          <w:rFonts w:cs="American Typewriter"/>
          <w:b/>
        </w:rPr>
      </w:pPr>
      <w:r w:rsidRPr="000B34B3">
        <w:rPr>
          <w:rFonts w:cs="American Typewriter"/>
          <w:b/>
        </w:rPr>
        <w:t>CALENDAR</w:t>
      </w:r>
    </w:p>
    <w:p w14:paraId="01C7E81B" w14:textId="4975E3FE" w:rsidR="003E192B" w:rsidRDefault="00AA1A64" w:rsidP="00B713C8">
      <w:pPr>
        <w:pStyle w:val="NoSpacing"/>
        <w:numPr>
          <w:ilvl w:val="0"/>
          <w:numId w:val="2"/>
        </w:numPr>
        <w:tabs>
          <w:tab w:val="left" w:pos="0"/>
          <w:tab w:val="left" w:pos="2688"/>
        </w:tabs>
        <w:rPr>
          <w:rFonts w:cs="American Typewriter"/>
          <w:sz w:val="20"/>
          <w:szCs w:val="20"/>
        </w:rPr>
      </w:pPr>
      <w:r>
        <w:rPr>
          <w:rFonts w:cs="American Typewriter"/>
          <w:sz w:val="20"/>
          <w:szCs w:val="20"/>
        </w:rPr>
        <w:t>The next annual m</w:t>
      </w:r>
      <w:r w:rsidR="00FB2FC5">
        <w:rPr>
          <w:rFonts w:cs="American Typewriter"/>
          <w:sz w:val="20"/>
          <w:szCs w:val="20"/>
        </w:rPr>
        <w:t xml:space="preserve">eeting will be held in September </w:t>
      </w:r>
      <w:r w:rsidR="00E36016">
        <w:rPr>
          <w:rFonts w:cs="American Typewriter"/>
          <w:sz w:val="20"/>
          <w:szCs w:val="20"/>
        </w:rPr>
        <w:t>2016</w:t>
      </w:r>
      <w:r w:rsidR="00C31657">
        <w:rPr>
          <w:rFonts w:cs="American Typewriter"/>
          <w:sz w:val="20"/>
          <w:szCs w:val="20"/>
        </w:rPr>
        <w:t xml:space="preserve">.  </w:t>
      </w:r>
    </w:p>
    <w:p w14:paraId="07A94D1A" w14:textId="1DDB1D11" w:rsidR="00B713C8" w:rsidRDefault="00C31657" w:rsidP="00B713C8">
      <w:pPr>
        <w:pStyle w:val="NoSpacing"/>
        <w:numPr>
          <w:ilvl w:val="0"/>
          <w:numId w:val="2"/>
        </w:numPr>
        <w:tabs>
          <w:tab w:val="left" w:pos="0"/>
          <w:tab w:val="left" w:pos="2688"/>
        </w:tabs>
        <w:rPr>
          <w:rFonts w:cs="American Typewriter"/>
          <w:sz w:val="20"/>
          <w:szCs w:val="20"/>
        </w:rPr>
      </w:pPr>
      <w:r>
        <w:rPr>
          <w:rFonts w:cs="American Typewriter"/>
          <w:sz w:val="20"/>
          <w:szCs w:val="20"/>
        </w:rPr>
        <w:t>The member</w:t>
      </w:r>
      <w:r w:rsidR="000801EF">
        <w:rPr>
          <w:rFonts w:cs="American Typewriter"/>
          <w:sz w:val="20"/>
          <w:szCs w:val="20"/>
        </w:rPr>
        <w:t xml:space="preserve"> social </w:t>
      </w:r>
      <w:r>
        <w:rPr>
          <w:rFonts w:cs="American Typewriter"/>
          <w:sz w:val="20"/>
          <w:szCs w:val="20"/>
        </w:rPr>
        <w:t xml:space="preserve">meeting will </w:t>
      </w:r>
      <w:r w:rsidR="00FB2FC5">
        <w:rPr>
          <w:rFonts w:cs="American Typewriter"/>
          <w:sz w:val="20"/>
          <w:szCs w:val="20"/>
        </w:rPr>
        <w:t>be held</w:t>
      </w:r>
      <w:r>
        <w:rPr>
          <w:rFonts w:cs="American Typewriter"/>
          <w:sz w:val="20"/>
          <w:szCs w:val="20"/>
        </w:rPr>
        <w:t xml:space="preserve"> </w:t>
      </w:r>
      <w:r w:rsidR="00FB2FC5">
        <w:rPr>
          <w:rFonts w:cs="American Typewriter"/>
          <w:sz w:val="20"/>
          <w:szCs w:val="20"/>
        </w:rPr>
        <w:t xml:space="preserve">on Wednesday, </w:t>
      </w:r>
      <w:r>
        <w:rPr>
          <w:rFonts w:cs="American Typewriter"/>
          <w:sz w:val="20"/>
          <w:szCs w:val="20"/>
        </w:rPr>
        <w:t>February</w:t>
      </w:r>
      <w:r w:rsidR="00FB2FC5">
        <w:rPr>
          <w:rFonts w:cs="American Typewriter"/>
          <w:sz w:val="20"/>
          <w:szCs w:val="20"/>
        </w:rPr>
        <w:t xml:space="preserve"> 3rd.  If anyone has ideas for speakers let us know.  </w:t>
      </w:r>
      <w:r>
        <w:rPr>
          <w:rFonts w:cs="American Typewriter"/>
          <w:sz w:val="20"/>
          <w:szCs w:val="20"/>
        </w:rPr>
        <w:t xml:space="preserve"> </w:t>
      </w:r>
    </w:p>
    <w:p w14:paraId="4AB86F93" w14:textId="209D2E40" w:rsidR="00FB2FC5" w:rsidRDefault="00FB2FC5" w:rsidP="00FB2FC5">
      <w:pPr>
        <w:pStyle w:val="NoSpacing"/>
        <w:tabs>
          <w:tab w:val="left" w:pos="0"/>
          <w:tab w:val="left" w:pos="2688"/>
        </w:tabs>
        <w:ind w:left="270"/>
        <w:rPr>
          <w:rFonts w:cs="American Typewriter"/>
          <w:sz w:val="20"/>
          <w:szCs w:val="20"/>
        </w:rPr>
      </w:pPr>
      <w:r>
        <w:rPr>
          <w:rFonts w:cs="American Typewriter"/>
          <w:sz w:val="20"/>
          <w:szCs w:val="20"/>
        </w:rPr>
        <w:t xml:space="preserve">Door prize winners were drawn. </w:t>
      </w:r>
      <w:bookmarkStart w:id="0" w:name="_GoBack"/>
      <w:bookmarkEnd w:id="0"/>
    </w:p>
    <w:p w14:paraId="2AA4E80F" w14:textId="77777777" w:rsidR="00DF2CA0" w:rsidRDefault="00DF2CA0" w:rsidP="00FB2FC5">
      <w:pPr>
        <w:pStyle w:val="NoSpacing"/>
        <w:tabs>
          <w:tab w:val="left" w:pos="0"/>
          <w:tab w:val="left" w:pos="2688"/>
        </w:tabs>
        <w:ind w:left="270"/>
        <w:rPr>
          <w:rFonts w:cs="American Typewriter"/>
          <w:sz w:val="20"/>
          <w:szCs w:val="20"/>
        </w:rPr>
      </w:pPr>
    </w:p>
    <w:p w14:paraId="0D1C4438" w14:textId="67B59D13" w:rsidR="00AA368E" w:rsidRPr="003E192B" w:rsidRDefault="00AA368E" w:rsidP="003E192B">
      <w:pPr>
        <w:pStyle w:val="NoSpacing"/>
        <w:tabs>
          <w:tab w:val="left" w:pos="0"/>
          <w:tab w:val="left" w:pos="2688"/>
        </w:tabs>
        <w:rPr>
          <w:rFonts w:cs="American Typewriter"/>
          <w:sz w:val="20"/>
          <w:szCs w:val="20"/>
        </w:rPr>
      </w:pPr>
      <w:r w:rsidRPr="000B34B3">
        <w:rPr>
          <w:b/>
        </w:rPr>
        <w:t>Meeting Adjournment</w:t>
      </w:r>
    </w:p>
    <w:p w14:paraId="1071CFA5" w14:textId="4F7BA129" w:rsidR="00456872" w:rsidRPr="000B34B3" w:rsidRDefault="00C96137" w:rsidP="00AA368E">
      <w:pPr>
        <w:pStyle w:val="NoSpacing"/>
        <w:rPr>
          <w:rFonts w:cs="American Typewriter"/>
          <w:sz w:val="20"/>
          <w:szCs w:val="20"/>
        </w:rPr>
      </w:pPr>
      <w:r>
        <w:rPr>
          <w:rFonts w:cs="American Typewriter"/>
          <w:sz w:val="20"/>
          <w:szCs w:val="20"/>
        </w:rPr>
        <w:t>Meeting adjour</w:t>
      </w:r>
      <w:r w:rsidR="003E192B">
        <w:rPr>
          <w:rFonts w:cs="American Typewriter"/>
          <w:sz w:val="20"/>
          <w:szCs w:val="20"/>
        </w:rPr>
        <w:t>ned at 7</w:t>
      </w:r>
      <w:r w:rsidR="00456872" w:rsidRPr="000B34B3">
        <w:rPr>
          <w:rFonts w:cs="American Typewriter"/>
          <w:sz w:val="20"/>
          <w:szCs w:val="20"/>
        </w:rPr>
        <w:t>:</w:t>
      </w:r>
      <w:r w:rsidR="00F65014">
        <w:rPr>
          <w:rFonts w:cs="American Typewriter"/>
          <w:sz w:val="20"/>
          <w:szCs w:val="20"/>
        </w:rPr>
        <w:t>55</w:t>
      </w:r>
      <w:r w:rsidR="007623FC" w:rsidRPr="000B34B3">
        <w:rPr>
          <w:rFonts w:cs="American Typewriter"/>
          <w:sz w:val="20"/>
          <w:szCs w:val="20"/>
        </w:rPr>
        <w:t xml:space="preserve"> pm</w:t>
      </w:r>
    </w:p>
    <w:p w14:paraId="7937A25D" w14:textId="64063EC2" w:rsidR="00436D4D" w:rsidRPr="000B34B3" w:rsidRDefault="00436D4D" w:rsidP="00AA368E">
      <w:pPr>
        <w:pStyle w:val="NoSpacing"/>
        <w:rPr>
          <w:rFonts w:cs="American Typewriter"/>
          <w:sz w:val="20"/>
          <w:szCs w:val="20"/>
        </w:rPr>
      </w:pPr>
      <w:r w:rsidRPr="000B34B3">
        <w:rPr>
          <w:rFonts w:cs="American Typewriter"/>
          <w:sz w:val="20"/>
          <w:szCs w:val="20"/>
        </w:rPr>
        <w:t>Sherri Wagner, Secretary</w:t>
      </w:r>
    </w:p>
    <w:sectPr w:rsidR="00436D4D" w:rsidRPr="000B34B3" w:rsidSect="00094865">
      <w:pgSz w:w="12240" w:h="15840"/>
      <w:pgMar w:top="1152" w:right="1800" w:bottom="1008"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E7441" w14:textId="77777777" w:rsidR="00ED3FFE" w:rsidRDefault="00ED3FFE" w:rsidP="00B1424B">
      <w:r>
        <w:separator/>
      </w:r>
    </w:p>
  </w:endnote>
  <w:endnote w:type="continuationSeparator" w:id="0">
    <w:p w14:paraId="4B65B2D9" w14:textId="77777777" w:rsidR="00ED3FFE" w:rsidRDefault="00ED3FFE" w:rsidP="00B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B0009" w14:textId="77777777" w:rsidR="00ED3FFE" w:rsidRDefault="00ED3FFE" w:rsidP="00B1424B">
      <w:r>
        <w:separator/>
      </w:r>
    </w:p>
  </w:footnote>
  <w:footnote w:type="continuationSeparator" w:id="0">
    <w:p w14:paraId="40DCCF3E" w14:textId="77777777" w:rsidR="00ED3FFE" w:rsidRDefault="00ED3FFE" w:rsidP="00B142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136E4"/>
    <w:multiLevelType w:val="hybridMultilevel"/>
    <w:tmpl w:val="31BC88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6364D"/>
    <w:multiLevelType w:val="hybridMultilevel"/>
    <w:tmpl w:val="D2A81228"/>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0CB411AC"/>
    <w:multiLevelType w:val="hybridMultilevel"/>
    <w:tmpl w:val="6AC6BFE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16AB462C"/>
    <w:multiLevelType w:val="hybridMultilevel"/>
    <w:tmpl w:val="8814DAC6"/>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28DD51C5"/>
    <w:multiLevelType w:val="hybridMultilevel"/>
    <w:tmpl w:val="92E03A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B8218C"/>
    <w:multiLevelType w:val="hybridMultilevel"/>
    <w:tmpl w:val="6CAEA62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34820FC2"/>
    <w:multiLevelType w:val="hybridMultilevel"/>
    <w:tmpl w:val="6ECC2B9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35E41D26"/>
    <w:multiLevelType w:val="hybridMultilevel"/>
    <w:tmpl w:val="CF687E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2707BB7"/>
    <w:multiLevelType w:val="hybridMultilevel"/>
    <w:tmpl w:val="D9F0623A"/>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4AD47030"/>
    <w:multiLevelType w:val="hybridMultilevel"/>
    <w:tmpl w:val="3FB204B2"/>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4CA1118D"/>
    <w:multiLevelType w:val="hybridMultilevel"/>
    <w:tmpl w:val="1BBA1B28"/>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4F914324"/>
    <w:multiLevelType w:val="hybridMultilevel"/>
    <w:tmpl w:val="E60E2D8C"/>
    <w:lvl w:ilvl="0" w:tplc="0409000B">
      <w:start w:val="1"/>
      <w:numFmt w:val="bullet"/>
      <w:lvlText w:val=""/>
      <w:lvlJc w:val="left"/>
      <w:pPr>
        <w:ind w:left="1350" w:hanging="360"/>
      </w:pPr>
      <w:rPr>
        <w:rFonts w:ascii="Wingdings" w:hAnsi="Wingding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53287C3B"/>
    <w:multiLevelType w:val="hybridMultilevel"/>
    <w:tmpl w:val="4D52C4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6C6F03"/>
    <w:multiLevelType w:val="hybridMultilevel"/>
    <w:tmpl w:val="A0DA39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4E7615B"/>
    <w:multiLevelType w:val="hybridMultilevel"/>
    <w:tmpl w:val="6FB0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7D30F1"/>
    <w:multiLevelType w:val="hybridMultilevel"/>
    <w:tmpl w:val="6E92474A"/>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1E1A6C"/>
    <w:multiLevelType w:val="hybridMultilevel"/>
    <w:tmpl w:val="1696F6A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nsid w:val="606D6F27"/>
    <w:multiLevelType w:val="hybridMultilevel"/>
    <w:tmpl w:val="E2347BBA"/>
    <w:lvl w:ilvl="0" w:tplc="0409000B">
      <w:start w:val="1"/>
      <w:numFmt w:val="bullet"/>
      <w:lvlText w:val=""/>
      <w:lvlJc w:val="left"/>
      <w:pPr>
        <w:ind w:left="1350" w:hanging="360"/>
      </w:pPr>
      <w:rPr>
        <w:rFonts w:ascii="Wingdings" w:hAnsi="Wingding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702641B1"/>
    <w:multiLevelType w:val="hybridMultilevel"/>
    <w:tmpl w:val="B066C278"/>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7"/>
  </w:num>
  <w:num w:numId="2">
    <w:abstractNumId w:val="15"/>
  </w:num>
  <w:num w:numId="3">
    <w:abstractNumId w:val="14"/>
  </w:num>
  <w:num w:numId="4">
    <w:abstractNumId w:val="4"/>
  </w:num>
  <w:num w:numId="5">
    <w:abstractNumId w:val="18"/>
  </w:num>
  <w:num w:numId="6">
    <w:abstractNumId w:val="13"/>
  </w:num>
  <w:num w:numId="7">
    <w:abstractNumId w:val="8"/>
  </w:num>
  <w:num w:numId="8">
    <w:abstractNumId w:val="12"/>
  </w:num>
  <w:num w:numId="9">
    <w:abstractNumId w:val="10"/>
  </w:num>
  <w:num w:numId="10">
    <w:abstractNumId w:val="0"/>
  </w:num>
  <w:num w:numId="11">
    <w:abstractNumId w:val="5"/>
  </w:num>
  <w:num w:numId="12">
    <w:abstractNumId w:val="16"/>
  </w:num>
  <w:num w:numId="13">
    <w:abstractNumId w:val="3"/>
  </w:num>
  <w:num w:numId="14">
    <w:abstractNumId w:val="9"/>
  </w:num>
  <w:num w:numId="15">
    <w:abstractNumId w:val="6"/>
  </w:num>
  <w:num w:numId="16">
    <w:abstractNumId w:val="11"/>
  </w:num>
  <w:num w:numId="17">
    <w:abstractNumId w:val="2"/>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CB"/>
    <w:rsid w:val="000067CB"/>
    <w:rsid w:val="000069BD"/>
    <w:rsid w:val="0001420B"/>
    <w:rsid w:val="00017334"/>
    <w:rsid w:val="000253E8"/>
    <w:rsid w:val="000430B8"/>
    <w:rsid w:val="00052F96"/>
    <w:rsid w:val="000801EF"/>
    <w:rsid w:val="000811E1"/>
    <w:rsid w:val="00094865"/>
    <w:rsid w:val="000B34B3"/>
    <w:rsid w:val="000C4C34"/>
    <w:rsid w:val="000D7F6B"/>
    <w:rsid w:val="000E1B5F"/>
    <w:rsid w:val="000E3865"/>
    <w:rsid w:val="000E6303"/>
    <w:rsid w:val="000F6CEF"/>
    <w:rsid w:val="00111824"/>
    <w:rsid w:val="00114CCC"/>
    <w:rsid w:val="00144CB9"/>
    <w:rsid w:val="00146A27"/>
    <w:rsid w:val="00152D81"/>
    <w:rsid w:val="001713CE"/>
    <w:rsid w:val="00175C97"/>
    <w:rsid w:val="0018337E"/>
    <w:rsid w:val="00185D55"/>
    <w:rsid w:val="00186F01"/>
    <w:rsid w:val="00192977"/>
    <w:rsid w:val="00192BC6"/>
    <w:rsid w:val="001A3006"/>
    <w:rsid w:val="001A668C"/>
    <w:rsid w:val="001C13B3"/>
    <w:rsid w:val="001C2407"/>
    <w:rsid w:val="001D2803"/>
    <w:rsid w:val="001D51BA"/>
    <w:rsid w:val="001E7F0F"/>
    <w:rsid w:val="001F3423"/>
    <w:rsid w:val="001F431A"/>
    <w:rsid w:val="001F5E9F"/>
    <w:rsid w:val="00203DA0"/>
    <w:rsid w:val="00213A26"/>
    <w:rsid w:val="00244E4D"/>
    <w:rsid w:val="00267520"/>
    <w:rsid w:val="00270F94"/>
    <w:rsid w:val="00280206"/>
    <w:rsid w:val="00284732"/>
    <w:rsid w:val="00290340"/>
    <w:rsid w:val="00293C09"/>
    <w:rsid w:val="0029539A"/>
    <w:rsid w:val="002B04B4"/>
    <w:rsid w:val="002B69EA"/>
    <w:rsid w:val="002D20D6"/>
    <w:rsid w:val="002E23C3"/>
    <w:rsid w:val="002F6776"/>
    <w:rsid w:val="00306294"/>
    <w:rsid w:val="00306A40"/>
    <w:rsid w:val="00310410"/>
    <w:rsid w:val="00324F91"/>
    <w:rsid w:val="00341A11"/>
    <w:rsid w:val="003428B2"/>
    <w:rsid w:val="00345669"/>
    <w:rsid w:val="003539E4"/>
    <w:rsid w:val="00381721"/>
    <w:rsid w:val="003A5257"/>
    <w:rsid w:val="003A5CFE"/>
    <w:rsid w:val="003B5F89"/>
    <w:rsid w:val="003C7A22"/>
    <w:rsid w:val="003C7ECF"/>
    <w:rsid w:val="003D6BAF"/>
    <w:rsid w:val="003E192B"/>
    <w:rsid w:val="003E33F2"/>
    <w:rsid w:val="003E526C"/>
    <w:rsid w:val="00403723"/>
    <w:rsid w:val="004070EE"/>
    <w:rsid w:val="00416220"/>
    <w:rsid w:val="00436D4D"/>
    <w:rsid w:val="00452F20"/>
    <w:rsid w:val="00456872"/>
    <w:rsid w:val="00462B9E"/>
    <w:rsid w:val="00462D50"/>
    <w:rsid w:val="00462E9A"/>
    <w:rsid w:val="004667E7"/>
    <w:rsid w:val="004A1411"/>
    <w:rsid w:val="004A2993"/>
    <w:rsid w:val="004C6478"/>
    <w:rsid w:val="004D3F68"/>
    <w:rsid w:val="004E2A8E"/>
    <w:rsid w:val="004E7536"/>
    <w:rsid w:val="004E7BA6"/>
    <w:rsid w:val="004F147E"/>
    <w:rsid w:val="00503A4E"/>
    <w:rsid w:val="00533485"/>
    <w:rsid w:val="00572CAC"/>
    <w:rsid w:val="00580F50"/>
    <w:rsid w:val="0058262C"/>
    <w:rsid w:val="005827B5"/>
    <w:rsid w:val="0059598C"/>
    <w:rsid w:val="005A1571"/>
    <w:rsid w:val="005A4104"/>
    <w:rsid w:val="005A4C53"/>
    <w:rsid w:val="005B2E7D"/>
    <w:rsid w:val="005B4116"/>
    <w:rsid w:val="005C2DA9"/>
    <w:rsid w:val="005D0455"/>
    <w:rsid w:val="005D4617"/>
    <w:rsid w:val="005D73B9"/>
    <w:rsid w:val="005D7F09"/>
    <w:rsid w:val="005E0F07"/>
    <w:rsid w:val="005E3FEC"/>
    <w:rsid w:val="005E657B"/>
    <w:rsid w:val="00614DC4"/>
    <w:rsid w:val="006447F6"/>
    <w:rsid w:val="00647550"/>
    <w:rsid w:val="00653490"/>
    <w:rsid w:val="00670988"/>
    <w:rsid w:val="00677535"/>
    <w:rsid w:val="00686F2C"/>
    <w:rsid w:val="006C0D56"/>
    <w:rsid w:val="006C1A9B"/>
    <w:rsid w:val="006C7C2B"/>
    <w:rsid w:val="006D7AFD"/>
    <w:rsid w:val="006E3B1E"/>
    <w:rsid w:val="006E6076"/>
    <w:rsid w:val="006F34C5"/>
    <w:rsid w:val="00700D7D"/>
    <w:rsid w:val="00722F73"/>
    <w:rsid w:val="007623FC"/>
    <w:rsid w:val="00775D46"/>
    <w:rsid w:val="007819F9"/>
    <w:rsid w:val="0078405B"/>
    <w:rsid w:val="007A6C72"/>
    <w:rsid w:val="007C1A4F"/>
    <w:rsid w:val="007C72BF"/>
    <w:rsid w:val="007D5799"/>
    <w:rsid w:val="007E3E3D"/>
    <w:rsid w:val="00813940"/>
    <w:rsid w:val="00821D42"/>
    <w:rsid w:val="008270F0"/>
    <w:rsid w:val="00853DBD"/>
    <w:rsid w:val="00876AF7"/>
    <w:rsid w:val="00881E95"/>
    <w:rsid w:val="00883535"/>
    <w:rsid w:val="00884D33"/>
    <w:rsid w:val="00895CA2"/>
    <w:rsid w:val="0089661E"/>
    <w:rsid w:val="008976AA"/>
    <w:rsid w:val="008977B5"/>
    <w:rsid w:val="008A08B5"/>
    <w:rsid w:val="008B3B91"/>
    <w:rsid w:val="008E2603"/>
    <w:rsid w:val="008F16A9"/>
    <w:rsid w:val="008F3311"/>
    <w:rsid w:val="008F71E6"/>
    <w:rsid w:val="009101E7"/>
    <w:rsid w:val="0092003B"/>
    <w:rsid w:val="00924BB3"/>
    <w:rsid w:val="00927D5B"/>
    <w:rsid w:val="00932511"/>
    <w:rsid w:val="00963441"/>
    <w:rsid w:val="00966215"/>
    <w:rsid w:val="00981167"/>
    <w:rsid w:val="00981BE6"/>
    <w:rsid w:val="009A31F4"/>
    <w:rsid w:val="009A5A7B"/>
    <w:rsid w:val="009B5B27"/>
    <w:rsid w:val="009C1564"/>
    <w:rsid w:val="009D15BA"/>
    <w:rsid w:val="009E15FD"/>
    <w:rsid w:val="009E7772"/>
    <w:rsid w:val="00A012AD"/>
    <w:rsid w:val="00A0164B"/>
    <w:rsid w:val="00A05029"/>
    <w:rsid w:val="00A22A3F"/>
    <w:rsid w:val="00A2535E"/>
    <w:rsid w:val="00A2765A"/>
    <w:rsid w:val="00A511CB"/>
    <w:rsid w:val="00A520B1"/>
    <w:rsid w:val="00A54F7D"/>
    <w:rsid w:val="00A60440"/>
    <w:rsid w:val="00A742A8"/>
    <w:rsid w:val="00A9798F"/>
    <w:rsid w:val="00AA1A64"/>
    <w:rsid w:val="00AA1CFE"/>
    <w:rsid w:val="00AA2F4C"/>
    <w:rsid w:val="00AA368E"/>
    <w:rsid w:val="00AB5ED0"/>
    <w:rsid w:val="00AD38CF"/>
    <w:rsid w:val="00AE2EE6"/>
    <w:rsid w:val="00AE7D1F"/>
    <w:rsid w:val="00B0004F"/>
    <w:rsid w:val="00B1424B"/>
    <w:rsid w:val="00B14641"/>
    <w:rsid w:val="00B23AD3"/>
    <w:rsid w:val="00B315E3"/>
    <w:rsid w:val="00B331D7"/>
    <w:rsid w:val="00B63FF9"/>
    <w:rsid w:val="00B713C8"/>
    <w:rsid w:val="00B719AB"/>
    <w:rsid w:val="00B85F06"/>
    <w:rsid w:val="00BA6992"/>
    <w:rsid w:val="00BC4204"/>
    <w:rsid w:val="00BC51A5"/>
    <w:rsid w:val="00BC57EC"/>
    <w:rsid w:val="00BC6CE2"/>
    <w:rsid w:val="00BE0592"/>
    <w:rsid w:val="00BE07FE"/>
    <w:rsid w:val="00BE2ACE"/>
    <w:rsid w:val="00BE50F1"/>
    <w:rsid w:val="00BE61CB"/>
    <w:rsid w:val="00C07C52"/>
    <w:rsid w:val="00C10642"/>
    <w:rsid w:val="00C31657"/>
    <w:rsid w:val="00C368FE"/>
    <w:rsid w:val="00C40D9D"/>
    <w:rsid w:val="00C420F0"/>
    <w:rsid w:val="00C540EA"/>
    <w:rsid w:val="00C56516"/>
    <w:rsid w:val="00C5653C"/>
    <w:rsid w:val="00C75C62"/>
    <w:rsid w:val="00C77186"/>
    <w:rsid w:val="00C96137"/>
    <w:rsid w:val="00CA49EB"/>
    <w:rsid w:val="00CA6915"/>
    <w:rsid w:val="00CB1336"/>
    <w:rsid w:val="00CB2D6F"/>
    <w:rsid w:val="00CE19EA"/>
    <w:rsid w:val="00CF707D"/>
    <w:rsid w:val="00D50FE8"/>
    <w:rsid w:val="00D635E9"/>
    <w:rsid w:val="00D93DC8"/>
    <w:rsid w:val="00DA2577"/>
    <w:rsid w:val="00DA37A7"/>
    <w:rsid w:val="00DA609E"/>
    <w:rsid w:val="00DB1DA9"/>
    <w:rsid w:val="00DB3835"/>
    <w:rsid w:val="00DB6D15"/>
    <w:rsid w:val="00DC2883"/>
    <w:rsid w:val="00DC6D1C"/>
    <w:rsid w:val="00DD4EC8"/>
    <w:rsid w:val="00DE0195"/>
    <w:rsid w:val="00DE4BF1"/>
    <w:rsid w:val="00DF2CA0"/>
    <w:rsid w:val="00E00A12"/>
    <w:rsid w:val="00E016C2"/>
    <w:rsid w:val="00E05110"/>
    <w:rsid w:val="00E11864"/>
    <w:rsid w:val="00E21D98"/>
    <w:rsid w:val="00E36016"/>
    <w:rsid w:val="00E371AA"/>
    <w:rsid w:val="00E4408D"/>
    <w:rsid w:val="00E543C0"/>
    <w:rsid w:val="00E55E22"/>
    <w:rsid w:val="00E70531"/>
    <w:rsid w:val="00E71410"/>
    <w:rsid w:val="00E74448"/>
    <w:rsid w:val="00E91581"/>
    <w:rsid w:val="00EA3325"/>
    <w:rsid w:val="00EA7C51"/>
    <w:rsid w:val="00ED3FFE"/>
    <w:rsid w:val="00EF7C20"/>
    <w:rsid w:val="00F160B6"/>
    <w:rsid w:val="00F203B4"/>
    <w:rsid w:val="00F33128"/>
    <w:rsid w:val="00F4562F"/>
    <w:rsid w:val="00F57EC9"/>
    <w:rsid w:val="00F65014"/>
    <w:rsid w:val="00F97593"/>
    <w:rsid w:val="00F9791B"/>
    <w:rsid w:val="00FA6B6C"/>
    <w:rsid w:val="00FB0121"/>
    <w:rsid w:val="00FB0221"/>
    <w:rsid w:val="00FB2FC5"/>
    <w:rsid w:val="00FB5B21"/>
    <w:rsid w:val="00FC542E"/>
    <w:rsid w:val="00FC7CA2"/>
    <w:rsid w:val="00FD4853"/>
    <w:rsid w:val="00FD56F9"/>
    <w:rsid w:val="00FE0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AB15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meswagner:Library:Application%20Support:Microsoft:Office:User%20Templates:My%20Templates:LAKE%20WAUSAU%20ASSOCIATION%20BOARD%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HD:Users:jameswagner:Library:Application Support:Microsoft:Office:User Templates:My Templates:LAKE WAUSAU ASSOCIATION BOARD MINUTES.dotx</Template>
  <TotalTime>722</TotalTime>
  <Pages>3</Pages>
  <Words>1432</Words>
  <Characters>8166</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Wagner</dc:creator>
  <cp:keywords/>
  <dc:description/>
  <cp:lastModifiedBy>Microsoft Office User</cp:lastModifiedBy>
  <cp:revision>8</cp:revision>
  <cp:lastPrinted>2012-11-01T03:37:00Z</cp:lastPrinted>
  <dcterms:created xsi:type="dcterms:W3CDTF">2016-08-12T00:21:00Z</dcterms:created>
  <dcterms:modified xsi:type="dcterms:W3CDTF">2016-08-13T03:34:00Z</dcterms:modified>
</cp:coreProperties>
</file>